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B044DF" w:rsidRDefault="00537E7A" w:rsidP="00B044DF">
      <w:pPr>
        <w:spacing w:after="0" w:line="360" w:lineRule="auto"/>
        <w:jc w:val="both"/>
        <w:rPr>
          <w:rFonts w:ascii="Times New Roman" w:hAnsi="Times New Roman" w:cs="Times New Roman"/>
          <w:b/>
          <w:sz w:val="24"/>
          <w:szCs w:val="24"/>
        </w:rPr>
      </w:pPr>
      <w:proofErr w:type="gramStart"/>
      <w:r w:rsidRPr="00B044DF">
        <w:rPr>
          <w:rFonts w:ascii="Times New Roman" w:hAnsi="Times New Roman" w:cs="Times New Roman"/>
          <w:b/>
          <w:sz w:val="24"/>
          <w:szCs w:val="24"/>
        </w:rPr>
        <w:t>LAND</w:t>
      </w:r>
      <w:r w:rsidR="00EA4878" w:rsidRPr="00B044DF">
        <w:rPr>
          <w:rFonts w:ascii="Times New Roman" w:hAnsi="Times New Roman" w:cs="Times New Roman"/>
          <w:b/>
          <w:sz w:val="24"/>
          <w:szCs w:val="24"/>
        </w:rPr>
        <w:t xml:space="preserve"> </w:t>
      </w:r>
      <w:r w:rsidR="002A2541" w:rsidRPr="00B044DF">
        <w:rPr>
          <w:rFonts w:ascii="Times New Roman" w:hAnsi="Times New Roman" w:cs="Times New Roman"/>
          <w:b/>
          <w:sz w:val="24"/>
          <w:szCs w:val="24"/>
        </w:rPr>
        <w:t>MISCELLANEOUS APPLICATION NO.</w:t>
      </w:r>
      <w:proofErr w:type="gramEnd"/>
      <w:r w:rsidR="002A2541" w:rsidRPr="00B044DF">
        <w:rPr>
          <w:rFonts w:ascii="Times New Roman" w:hAnsi="Times New Roman" w:cs="Times New Roman"/>
          <w:b/>
          <w:sz w:val="24"/>
          <w:szCs w:val="24"/>
        </w:rPr>
        <w:t xml:space="preserve"> 0019 OF 2015</w:t>
      </w:r>
    </w:p>
    <w:p w:rsidR="00931C50" w:rsidRPr="00B044DF" w:rsidRDefault="002A2541" w:rsidP="00B044DF">
      <w:pPr>
        <w:spacing w:after="0" w:line="360" w:lineRule="auto"/>
        <w:jc w:val="both"/>
        <w:rPr>
          <w:rFonts w:ascii="Times New Roman" w:hAnsi="Times New Roman" w:cs="Times New Roman"/>
          <w:b/>
          <w:sz w:val="24"/>
          <w:szCs w:val="24"/>
        </w:rPr>
      </w:pPr>
      <w:r w:rsidRPr="00B044DF">
        <w:rPr>
          <w:rFonts w:ascii="Times New Roman" w:hAnsi="Times New Roman" w:cs="Times New Roman"/>
          <w:b/>
          <w:sz w:val="24"/>
          <w:szCs w:val="24"/>
        </w:rPr>
        <w:t xml:space="preserve">(ARISING FROM CIVIL APPEAL NO. 0062/2014 &amp; </w:t>
      </w:r>
      <w:r w:rsidR="00537E7A" w:rsidRPr="00B044DF">
        <w:rPr>
          <w:rFonts w:ascii="Times New Roman" w:hAnsi="Times New Roman" w:cs="Times New Roman"/>
          <w:b/>
          <w:sz w:val="24"/>
          <w:szCs w:val="24"/>
        </w:rPr>
        <w:t>LAND</w:t>
      </w:r>
      <w:r w:rsidRPr="00B044DF">
        <w:rPr>
          <w:rFonts w:ascii="Times New Roman" w:hAnsi="Times New Roman" w:cs="Times New Roman"/>
          <w:b/>
          <w:sz w:val="24"/>
          <w:szCs w:val="24"/>
        </w:rPr>
        <w:t xml:space="preserve"> SUIT NO. 0025 </w:t>
      </w:r>
      <w:r w:rsidR="00B26A34" w:rsidRPr="00B044DF">
        <w:rPr>
          <w:rFonts w:ascii="Times New Roman" w:hAnsi="Times New Roman" w:cs="Times New Roman"/>
          <w:b/>
          <w:sz w:val="24"/>
          <w:szCs w:val="24"/>
        </w:rPr>
        <w:t>of 2012</w:t>
      </w:r>
      <w:r w:rsidR="002F129C" w:rsidRPr="00B044DF">
        <w:rPr>
          <w:rFonts w:ascii="Times New Roman" w:hAnsi="Times New Roman" w:cs="Times New Roman"/>
          <w:b/>
          <w:sz w:val="24"/>
          <w:szCs w:val="24"/>
        </w:rPr>
        <w:t>)</w:t>
      </w:r>
    </w:p>
    <w:p w:rsidR="00931C50" w:rsidRPr="00B044DF" w:rsidRDefault="00EA4878" w:rsidP="00B044DF">
      <w:pPr>
        <w:spacing w:after="0" w:line="360" w:lineRule="auto"/>
        <w:jc w:val="both"/>
        <w:rPr>
          <w:rFonts w:ascii="Times New Roman" w:hAnsi="Times New Roman" w:cs="Times New Roman"/>
          <w:b/>
          <w:sz w:val="24"/>
          <w:szCs w:val="24"/>
        </w:rPr>
      </w:pPr>
      <w:r w:rsidRPr="00B044DF">
        <w:rPr>
          <w:rFonts w:ascii="Times New Roman" w:hAnsi="Times New Roman" w:cs="Times New Roman"/>
          <w:b/>
          <w:sz w:val="24"/>
          <w:szCs w:val="24"/>
        </w:rPr>
        <w:t xml:space="preserve">BYARUHANGA </w:t>
      </w:r>
      <w:proofErr w:type="gramStart"/>
      <w:r w:rsidRPr="00B044DF">
        <w:rPr>
          <w:rFonts w:ascii="Times New Roman" w:hAnsi="Times New Roman" w:cs="Times New Roman"/>
          <w:b/>
          <w:sz w:val="24"/>
          <w:szCs w:val="24"/>
        </w:rPr>
        <w:t>JOSEPH</w:t>
      </w:r>
      <w:r w:rsidR="002F129C" w:rsidRPr="00B044DF">
        <w:rPr>
          <w:rFonts w:ascii="Times New Roman" w:hAnsi="Times New Roman" w:cs="Times New Roman"/>
          <w:b/>
          <w:sz w:val="24"/>
          <w:szCs w:val="24"/>
        </w:rPr>
        <w:t xml:space="preserve"> :</w:t>
      </w:r>
      <w:proofErr w:type="gramEnd"/>
      <w:r w:rsidR="002F129C" w:rsidRPr="00B044DF">
        <w:rPr>
          <w:rFonts w:ascii="Times New Roman" w:hAnsi="Times New Roman" w:cs="Times New Roman"/>
          <w:b/>
          <w:sz w:val="24"/>
          <w:szCs w:val="24"/>
        </w:rPr>
        <w:t>:::::::::::::::::::::::::::::::::</w:t>
      </w:r>
      <w:r w:rsidR="009C6EBC" w:rsidRPr="00B044DF">
        <w:rPr>
          <w:rFonts w:ascii="Times New Roman" w:hAnsi="Times New Roman" w:cs="Times New Roman"/>
          <w:b/>
          <w:sz w:val="24"/>
          <w:szCs w:val="24"/>
        </w:rPr>
        <w:t>::</w:t>
      </w:r>
      <w:r w:rsidR="002F129C" w:rsidRPr="00B044DF">
        <w:rPr>
          <w:rFonts w:ascii="Times New Roman" w:hAnsi="Times New Roman" w:cs="Times New Roman"/>
          <w:b/>
          <w:sz w:val="24"/>
          <w:szCs w:val="24"/>
        </w:rPr>
        <w:t xml:space="preserve">:::::: </w:t>
      </w:r>
      <w:r w:rsidRPr="00B044DF">
        <w:rPr>
          <w:rFonts w:ascii="Times New Roman" w:hAnsi="Times New Roman" w:cs="Times New Roman"/>
          <w:b/>
          <w:sz w:val="24"/>
          <w:szCs w:val="24"/>
        </w:rPr>
        <w:t>APPELLANT</w:t>
      </w:r>
    </w:p>
    <w:p w:rsidR="00931C50" w:rsidRPr="00B044DF" w:rsidRDefault="002F129C" w:rsidP="00B044DF">
      <w:pPr>
        <w:spacing w:after="0" w:line="360" w:lineRule="auto"/>
        <w:jc w:val="both"/>
        <w:rPr>
          <w:rFonts w:ascii="Times New Roman" w:hAnsi="Times New Roman" w:cs="Times New Roman"/>
          <w:b/>
          <w:sz w:val="24"/>
          <w:szCs w:val="24"/>
        </w:rPr>
      </w:pPr>
      <w:r w:rsidRPr="00B044DF">
        <w:rPr>
          <w:rFonts w:ascii="Times New Roman" w:hAnsi="Times New Roman" w:cs="Times New Roman"/>
          <w:b/>
          <w:sz w:val="24"/>
          <w:szCs w:val="24"/>
        </w:rPr>
        <w:t>VERSUS</w:t>
      </w:r>
    </w:p>
    <w:p w:rsidR="00931C50" w:rsidRPr="00B044DF" w:rsidRDefault="00EA4878" w:rsidP="00B044DF">
      <w:pPr>
        <w:spacing w:after="0" w:line="360" w:lineRule="auto"/>
        <w:jc w:val="both"/>
        <w:rPr>
          <w:rFonts w:ascii="Times New Roman" w:hAnsi="Times New Roman" w:cs="Times New Roman"/>
          <w:b/>
          <w:sz w:val="24"/>
          <w:szCs w:val="24"/>
        </w:rPr>
      </w:pPr>
      <w:r w:rsidRPr="00B044DF">
        <w:rPr>
          <w:rFonts w:ascii="Times New Roman" w:hAnsi="Times New Roman" w:cs="Times New Roman"/>
          <w:b/>
          <w:sz w:val="24"/>
          <w:szCs w:val="24"/>
        </w:rPr>
        <w:t xml:space="preserve">NALONGO ELIZABETH </w:t>
      </w:r>
      <w:proofErr w:type="gramStart"/>
      <w:r w:rsidRPr="00B044DF">
        <w:rPr>
          <w:rFonts w:ascii="Times New Roman" w:hAnsi="Times New Roman" w:cs="Times New Roman"/>
          <w:b/>
          <w:sz w:val="24"/>
          <w:szCs w:val="24"/>
        </w:rPr>
        <w:t>WANDERA</w:t>
      </w:r>
      <w:r w:rsidR="002F129C" w:rsidRPr="00B044DF">
        <w:rPr>
          <w:rFonts w:ascii="Times New Roman" w:hAnsi="Times New Roman" w:cs="Times New Roman"/>
          <w:b/>
          <w:sz w:val="24"/>
          <w:szCs w:val="24"/>
        </w:rPr>
        <w:t xml:space="preserve"> :</w:t>
      </w:r>
      <w:proofErr w:type="gramEnd"/>
      <w:r w:rsidR="002F129C" w:rsidRPr="00B044DF">
        <w:rPr>
          <w:rFonts w:ascii="Times New Roman" w:hAnsi="Times New Roman" w:cs="Times New Roman"/>
          <w:b/>
          <w:sz w:val="24"/>
          <w:szCs w:val="24"/>
        </w:rPr>
        <w:t>::::::::</w:t>
      </w:r>
      <w:r w:rsidR="009C6EBC" w:rsidRPr="00B044DF">
        <w:rPr>
          <w:rFonts w:ascii="Times New Roman" w:hAnsi="Times New Roman" w:cs="Times New Roman"/>
          <w:b/>
          <w:sz w:val="24"/>
          <w:szCs w:val="24"/>
        </w:rPr>
        <w:t>:::::::::::</w:t>
      </w:r>
      <w:r w:rsidR="002F129C" w:rsidRPr="00B044DF">
        <w:rPr>
          <w:rFonts w:ascii="Times New Roman" w:hAnsi="Times New Roman" w:cs="Times New Roman"/>
          <w:b/>
          <w:sz w:val="24"/>
          <w:szCs w:val="24"/>
        </w:rPr>
        <w:t xml:space="preserve">::: RESPONDENT </w:t>
      </w:r>
    </w:p>
    <w:p w:rsidR="002F129C" w:rsidRPr="00B044DF" w:rsidRDefault="002F129C" w:rsidP="00B044DF">
      <w:pPr>
        <w:spacing w:after="0" w:line="360" w:lineRule="auto"/>
        <w:jc w:val="both"/>
        <w:rPr>
          <w:rFonts w:ascii="Times New Roman" w:hAnsi="Times New Roman" w:cs="Times New Roman"/>
          <w:b/>
          <w:sz w:val="24"/>
          <w:szCs w:val="24"/>
        </w:rPr>
      </w:pPr>
    </w:p>
    <w:p w:rsidR="00931C50" w:rsidRPr="00B044DF" w:rsidRDefault="002F129C" w:rsidP="00B044DF">
      <w:pPr>
        <w:spacing w:after="0" w:line="360" w:lineRule="auto"/>
        <w:jc w:val="both"/>
        <w:rPr>
          <w:rFonts w:ascii="Times New Roman" w:hAnsi="Times New Roman" w:cs="Times New Roman"/>
          <w:b/>
          <w:sz w:val="24"/>
          <w:szCs w:val="24"/>
        </w:rPr>
      </w:pPr>
      <w:r w:rsidRPr="00B044DF">
        <w:rPr>
          <w:rFonts w:ascii="Times New Roman" w:hAnsi="Times New Roman" w:cs="Times New Roman"/>
          <w:b/>
          <w:sz w:val="24"/>
          <w:szCs w:val="24"/>
        </w:rPr>
        <w:t xml:space="preserve">BEFORE: HON. JUSTICE BYABAKAMA MUGENYI SIMON </w:t>
      </w:r>
    </w:p>
    <w:p w:rsidR="00931C50" w:rsidRPr="00B044DF" w:rsidRDefault="00931C50" w:rsidP="00B044DF">
      <w:pPr>
        <w:spacing w:after="0" w:line="360" w:lineRule="auto"/>
        <w:jc w:val="both"/>
        <w:rPr>
          <w:rFonts w:ascii="Times New Roman" w:hAnsi="Times New Roman" w:cs="Times New Roman"/>
          <w:b/>
          <w:sz w:val="24"/>
          <w:szCs w:val="24"/>
        </w:rPr>
      </w:pPr>
    </w:p>
    <w:p w:rsidR="00931C50" w:rsidRPr="00B044DF" w:rsidRDefault="002A254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b/>
          <w:sz w:val="24"/>
          <w:szCs w:val="24"/>
        </w:rPr>
        <w:t>RULING</w:t>
      </w:r>
    </w:p>
    <w:p w:rsidR="00931C50" w:rsidRPr="00B044DF" w:rsidRDefault="00931C50" w:rsidP="00B044DF">
      <w:pPr>
        <w:spacing w:after="0" w:line="360" w:lineRule="auto"/>
        <w:jc w:val="both"/>
        <w:rPr>
          <w:rFonts w:ascii="Times New Roman" w:hAnsi="Times New Roman" w:cs="Times New Roman"/>
          <w:sz w:val="24"/>
          <w:szCs w:val="24"/>
        </w:rPr>
      </w:pPr>
    </w:p>
    <w:p w:rsidR="00893501" w:rsidRPr="00B044DF" w:rsidRDefault="002A254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 </w:t>
      </w:r>
      <w:r w:rsidR="00B26A34" w:rsidRPr="00B044DF">
        <w:rPr>
          <w:rFonts w:ascii="Times New Roman" w:hAnsi="Times New Roman" w:cs="Times New Roman"/>
          <w:sz w:val="24"/>
          <w:szCs w:val="24"/>
        </w:rPr>
        <w:t xml:space="preserve">application was brought under the provisions of the law cited in the Notice of Motion seeking for orders, inter alia, that the respondent’s acts of forcefully occupying, fencing and taking possession of the </w:t>
      </w:r>
      <w:proofErr w:type="spellStart"/>
      <w:r w:rsidR="00B26A34" w:rsidRPr="00B044DF">
        <w:rPr>
          <w:rFonts w:ascii="Times New Roman" w:hAnsi="Times New Roman" w:cs="Times New Roman"/>
          <w:sz w:val="24"/>
          <w:szCs w:val="24"/>
        </w:rPr>
        <w:t>suitland</w:t>
      </w:r>
      <w:proofErr w:type="spellEnd"/>
      <w:r w:rsidR="00B26A34" w:rsidRPr="00B044DF">
        <w:rPr>
          <w:rFonts w:ascii="Times New Roman" w:hAnsi="Times New Roman" w:cs="Times New Roman"/>
          <w:sz w:val="24"/>
          <w:szCs w:val="24"/>
        </w:rPr>
        <w:t xml:space="preserve"> without following execution proceedings was illegal, null and void and was an illegal execution.</w:t>
      </w:r>
    </w:p>
    <w:p w:rsidR="00B26A34" w:rsidRPr="00B044DF" w:rsidRDefault="00B26A34" w:rsidP="00B044DF">
      <w:pPr>
        <w:spacing w:after="0" w:line="360" w:lineRule="auto"/>
        <w:jc w:val="both"/>
        <w:rPr>
          <w:rFonts w:ascii="Times New Roman" w:hAnsi="Times New Roman" w:cs="Times New Roman"/>
          <w:sz w:val="24"/>
          <w:szCs w:val="24"/>
        </w:rPr>
      </w:pPr>
      <w:bookmarkStart w:id="0" w:name="_GoBack"/>
      <w:bookmarkEnd w:id="0"/>
    </w:p>
    <w:p w:rsidR="00B26A34" w:rsidRPr="00B044DF" w:rsidRDefault="00B26A34"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The grounds are that:-</w:t>
      </w:r>
    </w:p>
    <w:p w:rsidR="00B26A34" w:rsidRPr="00B044DF" w:rsidRDefault="00B26A34" w:rsidP="00B044DF">
      <w:pPr>
        <w:spacing w:after="0" w:line="360" w:lineRule="auto"/>
        <w:jc w:val="both"/>
        <w:rPr>
          <w:rFonts w:ascii="Times New Roman" w:hAnsi="Times New Roman" w:cs="Times New Roman"/>
          <w:sz w:val="24"/>
          <w:szCs w:val="24"/>
        </w:rPr>
      </w:pPr>
    </w:p>
    <w:p w:rsidR="00B26A34" w:rsidRPr="00B044DF" w:rsidRDefault="00B26A34"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The respondent has carried out an illegal execution to the prejudice of the applicant/appellant.</w:t>
      </w:r>
    </w:p>
    <w:p w:rsidR="00B26A34" w:rsidRPr="00B044DF" w:rsidRDefault="00B26A34" w:rsidP="00B044DF">
      <w:pPr>
        <w:spacing w:after="0" w:line="360" w:lineRule="auto"/>
        <w:jc w:val="both"/>
        <w:rPr>
          <w:rFonts w:ascii="Times New Roman" w:hAnsi="Times New Roman" w:cs="Times New Roman"/>
          <w:sz w:val="24"/>
          <w:szCs w:val="24"/>
        </w:rPr>
      </w:pPr>
    </w:p>
    <w:p w:rsidR="00B26A34" w:rsidRPr="00B044DF" w:rsidRDefault="00B26A34"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 </w:t>
      </w:r>
      <w:r w:rsidR="000032F8" w:rsidRPr="00B044DF">
        <w:rPr>
          <w:rFonts w:ascii="Times New Roman" w:hAnsi="Times New Roman" w:cs="Times New Roman"/>
          <w:sz w:val="24"/>
          <w:szCs w:val="24"/>
        </w:rPr>
        <w:t xml:space="preserve">applicant has a pending appeal before this </w:t>
      </w:r>
      <w:proofErr w:type="spellStart"/>
      <w:r w:rsidR="000032F8" w:rsidRPr="00B044DF">
        <w:rPr>
          <w:rFonts w:ascii="Times New Roman" w:hAnsi="Times New Roman" w:cs="Times New Roman"/>
          <w:sz w:val="24"/>
          <w:szCs w:val="24"/>
        </w:rPr>
        <w:t>Honourable</w:t>
      </w:r>
      <w:proofErr w:type="spellEnd"/>
      <w:r w:rsidR="000032F8" w:rsidRPr="00B044DF">
        <w:rPr>
          <w:rFonts w:ascii="Times New Roman" w:hAnsi="Times New Roman" w:cs="Times New Roman"/>
          <w:sz w:val="24"/>
          <w:szCs w:val="24"/>
        </w:rPr>
        <w:t xml:space="preserve"> Court with high chances of succeeding on the balance of probability.</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That the respondent’s acts are a threat to the rule of law and dictates of order and civility.</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The respondent, through an illegal execution has caused extensive damage to the applicant’s property.</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lastRenderedPageBreak/>
        <w:t>If the respondent’s acts are not nullified and an order of restitution issued, it will amount to condoning an illegality.</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pStyle w:val="ListParagraph"/>
        <w:numPr>
          <w:ilvl w:val="0"/>
          <w:numId w:val="5"/>
        </w:num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It is only fair, just and equitable that this application be granted.</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The applicant swore an affidavit in support of the application and the affidavit in opposition was deposed by the respondent.</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 applicant was represented by Mr. </w:t>
      </w:r>
      <w:proofErr w:type="spellStart"/>
      <w:r w:rsidRPr="00B044DF">
        <w:rPr>
          <w:rFonts w:ascii="Times New Roman" w:hAnsi="Times New Roman" w:cs="Times New Roman"/>
          <w:sz w:val="24"/>
          <w:szCs w:val="24"/>
        </w:rPr>
        <w:t>Tugume</w:t>
      </w:r>
      <w:proofErr w:type="spellEnd"/>
      <w:r w:rsidRPr="00B044DF">
        <w:rPr>
          <w:rFonts w:ascii="Times New Roman" w:hAnsi="Times New Roman" w:cs="Times New Roman"/>
          <w:sz w:val="24"/>
          <w:szCs w:val="24"/>
        </w:rPr>
        <w:t xml:space="preserve"> Moses while Mr. </w:t>
      </w:r>
      <w:proofErr w:type="spellStart"/>
      <w:r w:rsidRPr="00B044DF">
        <w:rPr>
          <w:rFonts w:ascii="Times New Roman" w:hAnsi="Times New Roman" w:cs="Times New Roman"/>
          <w:sz w:val="24"/>
          <w:szCs w:val="24"/>
        </w:rPr>
        <w:t>Kasangaki</w:t>
      </w:r>
      <w:proofErr w:type="spellEnd"/>
      <w:r w:rsidRPr="00B044DF">
        <w:rPr>
          <w:rFonts w:ascii="Times New Roman" w:hAnsi="Times New Roman" w:cs="Times New Roman"/>
          <w:sz w:val="24"/>
          <w:szCs w:val="24"/>
        </w:rPr>
        <w:t xml:space="preserve"> Simon appeared for the respondent.</w:t>
      </w:r>
    </w:p>
    <w:p w:rsidR="000032F8" w:rsidRPr="00B044DF" w:rsidRDefault="000032F8" w:rsidP="00B044DF">
      <w:pPr>
        <w:spacing w:after="0" w:line="360" w:lineRule="auto"/>
        <w:jc w:val="both"/>
        <w:rPr>
          <w:rFonts w:ascii="Times New Roman" w:hAnsi="Times New Roman" w:cs="Times New Roman"/>
          <w:sz w:val="24"/>
          <w:szCs w:val="24"/>
        </w:rPr>
      </w:pPr>
    </w:p>
    <w:p w:rsidR="000032F8" w:rsidRPr="00B044DF" w:rsidRDefault="000032F8"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Briefly, the facts are that the respondent obtained judgment against the applicant in the Grade I Magistrate’s Court at </w:t>
      </w:r>
      <w:proofErr w:type="spellStart"/>
      <w:r w:rsidRPr="00B044DF">
        <w:rPr>
          <w:rFonts w:ascii="Times New Roman" w:hAnsi="Times New Roman" w:cs="Times New Roman"/>
          <w:sz w:val="24"/>
          <w:szCs w:val="24"/>
        </w:rPr>
        <w:t>Masindi</w:t>
      </w:r>
      <w:proofErr w:type="spellEnd"/>
      <w:r w:rsidRPr="00B044DF">
        <w:rPr>
          <w:rFonts w:ascii="Times New Roman" w:hAnsi="Times New Roman" w:cs="Times New Roman"/>
          <w:sz w:val="24"/>
          <w:szCs w:val="24"/>
        </w:rPr>
        <w:t xml:space="preserve">.  It was decreed, inter alia, that the plaintiff/respondent was the lawful owner of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 xml:space="preserve"> and is entitled to quiet enjoyment thereof; the defendant/applicant</w:t>
      </w:r>
      <w:r w:rsidR="005C571B" w:rsidRPr="00B044DF">
        <w:rPr>
          <w:rFonts w:ascii="Times New Roman" w:hAnsi="Times New Roman" w:cs="Times New Roman"/>
          <w:sz w:val="24"/>
          <w:szCs w:val="24"/>
        </w:rPr>
        <w:t xml:space="preserve"> is a trespasser and an order of eviction was issued against him.</w:t>
      </w:r>
    </w:p>
    <w:p w:rsidR="005C571B" w:rsidRPr="00B044DF" w:rsidRDefault="005C571B" w:rsidP="00B044DF">
      <w:pPr>
        <w:spacing w:after="0" w:line="360" w:lineRule="auto"/>
        <w:jc w:val="both"/>
        <w:rPr>
          <w:rFonts w:ascii="Times New Roman" w:hAnsi="Times New Roman" w:cs="Times New Roman"/>
          <w:sz w:val="24"/>
          <w:szCs w:val="24"/>
        </w:rPr>
      </w:pPr>
    </w:p>
    <w:p w:rsidR="005C571B" w:rsidRPr="00B044DF" w:rsidRDefault="005C571B"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The applicant lodged an appeal before this court against the said decree which is pending determination.</w:t>
      </w:r>
    </w:p>
    <w:p w:rsidR="005C571B" w:rsidRPr="00B044DF" w:rsidRDefault="005C571B" w:rsidP="00B044DF">
      <w:pPr>
        <w:spacing w:after="0" w:line="360" w:lineRule="auto"/>
        <w:jc w:val="both"/>
        <w:rPr>
          <w:rFonts w:ascii="Times New Roman" w:hAnsi="Times New Roman" w:cs="Times New Roman"/>
          <w:sz w:val="24"/>
          <w:szCs w:val="24"/>
        </w:rPr>
      </w:pPr>
    </w:p>
    <w:p w:rsidR="005C571B" w:rsidRPr="00B044DF" w:rsidRDefault="005C571B"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 gist of this application as can be discerned from the supporting affidavit is that, the respondent unilaterally and without following due process invaded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 xml:space="preserve">, destroyed the applicant’s crops and trees and fenced off the </w:t>
      </w:r>
      <w:proofErr w:type="spellStart"/>
      <w:r w:rsidRPr="00B044DF">
        <w:rPr>
          <w:rFonts w:ascii="Times New Roman" w:hAnsi="Times New Roman" w:cs="Times New Roman"/>
          <w:sz w:val="24"/>
          <w:szCs w:val="24"/>
        </w:rPr>
        <w:t>suitland</w:t>
      </w:r>
      <w:proofErr w:type="spellEnd"/>
      <w:r w:rsidRPr="00B044DF">
        <w:rPr>
          <w:rFonts w:ascii="Times New Roman" w:hAnsi="Times New Roman" w:cs="Times New Roman"/>
          <w:sz w:val="24"/>
          <w:szCs w:val="24"/>
        </w:rPr>
        <w:t xml:space="preserve">.  The total damage was assessed at </w:t>
      </w:r>
      <w:proofErr w:type="spellStart"/>
      <w:r w:rsidRPr="00B044DF">
        <w:rPr>
          <w:rFonts w:ascii="Times New Roman" w:hAnsi="Times New Roman" w:cs="Times New Roman"/>
          <w:sz w:val="24"/>
          <w:szCs w:val="24"/>
        </w:rPr>
        <w:t>shs</w:t>
      </w:r>
      <w:proofErr w:type="spellEnd"/>
      <w:r w:rsidRPr="00B044DF">
        <w:rPr>
          <w:rFonts w:ascii="Times New Roman" w:hAnsi="Times New Roman" w:cs="Times New Roman"/>
          <w:sz w:val="24"/>
          <w:szCs w:val="24"/>
        </w:rPr>
        <w:t xml:space="preserve">. 974,000/= by the District Agricultural Officer </w:t>
      </w:r>
      <w:proofErr w:type="spellStart"/>
      <w:r w:rsidRPr="00B044DF">
        <w:rPr>
          <w:rFonts w:ascii="Times New Roman" w:hAnsi="Times New Roman" w:cs="Times New Roman"/>
          <w:sz w:val="24"/>
          <w:szCs w:val="24"/>
        </w:rPr>
        <w:t>Masindi</w:t>
      </w:r>
      <w:proofErr w:type="spellEnd"/>
      <w:r w:rsidRPr="00B044DF">
        <w:rPr>
          <w:rFonts w:ascii="Times New Roman" w:hAnsi="Times New Roman" w:cs="Times New Roman"/>
          <w:sz w:val="24"/>
          <w:szCs w:val="24"/>
        </w:rPr>
        <w:t xml:space="preserve"> whose report is annexure ‘E’ to supporting affidavit.  It is contended the respondent’s act amounted to an illegal execution and the applicant is entitled to compensation in damages for the destruction to his property.</w:t>
      </w:r>
    </w:p>
    <w:p w:rsidR="005C571B" w:rsidRPr="00B044DF" w:rsidRDefault="005C571B" w:rsidP="00B044DF">
      <w:pPr>
        <w:spacing w:after="0" w:line="360" w:lineRule="auto"/>
        <w:jc w:val="both"/>
        <w:rPr>
          <w:rFonts w:ascii="Times New Roman" w:hAnsi="Times New Roman" w:cs="Times New Roman"/>
          <w:sz w:val="24"/>
          <w:szCs w:val="24"/>
        </w:rPr>
      </w:pPr>
    </w:p>
    <w:p w:rsidR="005C571B" w:rsidRPr="00B044DF" w:rsidRDefault="005C571B"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In the affidavit in reply, the respondent refuted the allegation of destruction of the applicant’s property on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 xml:space="preserve">.  She however conceded in paragraph 3 that she fenced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 Further, according to paragraph 7, she has not initiated execution proceedings against the applicant.</w:t>
      </w:r>
    </w:p>
    <w:p w:rsidR="005C571B" w:rsidRPr="00B044DF" w:rsidRDefault="005C571B" w:rsidP="00B044DF">
      <w:pPr>
        <w:spacing w:after="0" w:line="360" w:lineRule="auto"/>
        <w:jc w:val="both"/>
        <w:rPr>
          <w:rFonts w:ascii="Times New Roman" w:hAnsi="Times New Roman" w:cs="Times New Roman"/>
          <w:sz w:val="24"/>
          <w:szCs w:val="24"/>
        </w:rPr>
      </w:pPr>
    </w:p>
    <w:p w:rsidR="005C571B" w:rsidRPr="00B044DF" w:rsidRDefault="005C571B"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lastRenderedPageBreak/>
        <w:t xml:space="preserve">Order 22 </w:t>
      </w:r>
      <w:proofErr w:type="gramStart"/>
      <w:r w:rsidRPr="00B044DF">
        <w:rPr>
          <w:rFonts w:ascii="Times New Roman" w:hAnsi="Times New Roman" w:cs="Times New Roman"/>
          <w:sz w:val="24"/>
          <w:szCs w:val="24"/>
        </w:rPr>
        <w:t>rule</w:t>
      </w:r>
      <w:proofErr w:type="gramEnd"/>
      <w:r w:rsidRPr="00B044DF">
        <w:rPr>
          <w:rFonts w:ascii="Times New Roman" w:hAnsi="Times New Roman" w:cs="Times New Roman"/>
          <w:sz w:val="24"/>
          <w:szCs w:val="24"/>
        </w:rPr>
        <w:t xml:space="preserve"> 7 of the Civil Procedure Rules (CPR) provides that where the holder of a decree desires to execute it, he/she shall apply to the court which passed the decree.</w:t>
      </w:r>
    </w:p>
    <w:p w:rsidR="005C571B" w:rsidRPr="00B044DF" w:rsidRDefault="005C571B" w:rsidP="00B044DF">
      <w:pPr>
        <w:spacing w:after="0" w:line="360" w:lineRule="auto"/>
        <w:jc w:val="both"/>
        <w:rPr>
          <w:rFonts w:ascii="Times New Roman" w:hAnsi="Times New Roman" w:cs="Times New Roman"/>
          <w:sz w:val="24"/>
          <w:szCs w:val="24"/>
        </w:rPr>
      </w:pPr>
    </w:p>
    <w:p w:rsidR="005C571B" w:rsidRPr="00B044DF" w:rsidRDefault="005C571B"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There is no doubt the respondent’s act of fencing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 xml:space="preserve"> was tantamount to evicting the applicant </w:t>
      </w:r>
      <w:r w:rsidR="005C3E91" w:rsidRPr="00B044DF">
        <w:rPr>
          <w:rFonts w:ascii="Times New Roman" w:hAnsi="Times New Roman" w:cs="Times New Roman"/>
          <w:sz w:val="24"/>
          <w:szCs w:val="24"/>
        </w:rPr>
        <w:t>and putting herself in possession thereof.  The said act was clearly unlawful.  Regardless of the fact that one has a decree granting him/her certain rights, the decree holder does not have the powers to enforce the decree without court’s authority.</w:t>
      </w:r>
    </w:p>
    <w:p w:rsidR="005C3E91" w:rsidRPr="00B044DF" w:rsidRDefault="005C3E91" w:rsidP="00B044DF">
      <w:pPr>
        <w:spacing w:after="0" w:line="360" w:lineRule="auto"/>
        <w:jc w:val="both"/>
        <w:rPr>
          <w:rFonts w:ascii="Times New Roman" w:hAnsi="Times New Roman" w:cs="Times New Roman"/>
          <w:sz w:val="24"/>
          <w:szCs w:val="24"/>
        </w:rPr>
      </w:pPr>
    </w:p>
    <w:p w:rsidR="005C3E91" w:rsidRPr="00B044DF" w:rsidRDefault="005C3E9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The applicant seeks compensation for the destroyed property as indicated in the report of the Agricultural officer.  </w:t>
      </w:r>
      <w:proofErr w:type="spellStart"/>
      <w:r w:rsidRPr="00B044DF">
        <w:rPr>
          <w:rFonts w:ascii="Times New Roman" w:hAnsi="Times New Roman" w:cs="Times New Roman"/>
          <w:sz w:val="24"/>
          <w:szCs w:val="24"/>
        </w:rPr>
        <w:t>Annexture</w:t>
      </w:r>
      <w:proofErr w:type="spellEnd"/>
      <w:r w:rsidRPr="00B044DF">
        <w:rPr>
          <w:rFonts w:ascii="Times New Roman" w:hAnsi="Times New Roman" w:cs="Times New Roman"/>
          <w:sz w:val="24"/>
          <w:szCs w:val="24"/>
        </w:rPr>
        <w:t xml:space="preserve"> C1 – C4 to his affidavit are photographs showing an area said to have been cleared by the respondent and the fencing poles she erected.</w:t>
      </w:r>
    </w:p>
    <w:p w:rsidR="005C3E91" w:rsidRPr="00B044DF" w:rsidRDefault="005C3E91" w:rsidP="00B044DF">
      <w:pPr>
        <w:spacing w:after="0" w:line="360" w:lineRule="auto"/>
        <w:jc w:val="both"/>
        <w:rPr>
          <w:rFonts w:ascii="Times New Roman" w:hAnsi="Times New Roman" w:cs="Times New Roman"/>
          <w:sz w:val="24"/>
          <w:szCs w:val="24"/>
        </w:rPr>
      </w:pPr>
    </w:p>
    <w:p w:rsidR="005C3E91" w:rsidRPr="00B044DF" w:rsidRDefault="005C3E9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 xml:space="preserve">While she admitted fencing the area, the respondent strongly refuted destruction of the crops and trees mentioned in the report.  She also denies the existence of some of the mentioned trees like acacia, </w:t>
      </w:r>
      <w:proofErr w:type="spellStart"/>
      <w:r w:rsidRPr="00B044DF">
        <w:rPr>
          <w:rFonts w:ascii="Times New Roman" w:hAnsi="Times New Roman" w:cs="Times New Roman"/>
          <w:sz w:val="24"/>
          <w:szCs w:val="24"/>
        </w:rPr>
        <w:t>musizi</w:t>
      </w:r>
      <w:proofErr w:type="spellEnd"/>
      <w:r w:rsidRPr="00B044DF">
        <w:rPr>
          <w:rFonts w:ascii="Times New Roman" w:hAnsi="Times New Roman" w:cs="Times New Roman"/>
          <w:sz w:val="24"/>
          <w:szCs w:val="24"/>
        </w:rPr>
        <w:t xml:space="preserve"> and coffee trees.  In paragraph 6 of her affidavit she averred that the report of the agricultural officer contains falsehoods as the alleged destroyed trees were not on the </w:t>
      </w:r>
      <w:proofErr w:type="spellStart"/>
      <w:proofErr w:type="gramStart"/>
      <w:r w:rsidRPr="00B044DF">
        <w:rPr>
          <w:rFonts w:ascii="Times New Roman" w:hAnsi="Times New Roman" w:cs="Times New Roman"/>
          <w:sz w:val="24"/>
          <w:szCs w:val="24"/>
        </w:rPr>
        <w:t>suitland</w:t>
      </w:r>
      <w:proofErr w:type="spellEnd"/>
      <w:proofErr w:type="gramEnd"/>
      <w:r w:rsidRPr="00B044DF">
        <w:rPr>
          <w:rFonts w:ascii="Times New Roman" w:hAnsi="Times New Roman" w:cs="Times New Roman"/>
          <w:sz w:val="24"/>
          <w:szCs w:val="24"/>
        </w:rPr>
        <w:t>.</w:t>
      </w:r>
    </w:p>
    <w:p w:rsidR="005C3E91" w:rsidRPr="00B044DF" w:rsidRDefault="005C3E91" w:rsidP="00B044DF">
      <w:pPr>
        <w:spacing w:after="0" w:line="360" w:lineRule="auto"/>
        <w:jc w:val="both"/>
        <w:rPr>
          <w:rFonts w:ascii="Times New Roman" w:hAnsi="Times New Roman" w:cs="Times New Roman"/>
          <w:sz w:val="24"/>
          <w:szCs w:val="24"/>
        </w:rPr>
      </w:pPr>
    </w:p>
    <w:p w:rsidR="005C3E91" w:rsidRPr="00B044DF" w:rsidRDefault="005C3E9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Given that the applicant’s claim of the destroyed items is strongly contested, court is unable to make orders for compensation in damages since what was or was not destroyed is a contentious matter that cannot be resolved by mere affidavit evidence.  The applicant is at liberty to pursue the matter through a separate claim, if he so wishes.</w:t>
      </w:r>
    </w:p>
    <w:p w:rsidR="005C3E91" w:rsidRPr="00B044DF" w:rsidRDefault="005C3E91" w:rsidP="00B044DF">
      <w:pPr>
        <w:spacing w:after="0" w:line="360" w:lineRule="auto"/>
        <w:jc w:val="both"/>
        <w:rPr>
          <w:rFonts w:ascii="Times New Roman" w:hAnsi="Times New Roman" w:cs="Times New Roman"/>
          <w:sz w:val="24"/>
          <w:szCs w:val="24"/>
        </w:rPr>
      </w:pPr>
    </w:p>
    <w:p w:rsidR="00B64B53" w:rsidRPr="00B044DF" w:rsidRDefault="005C3E9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sz w:val="24"/>
          <w:szCs w:val="24"/>
        </w:rPr>
        <w:t>Accordingly, this application succeeds in part and court declares that the respondent</w:t>
      </w:r>
      <w:r w:rsidR="002A2541" w:rsidRPr="00B044DF">
        <w:rPr>
          <w:rFonts w:ascii="Times New Roman" w:hAnsi="Times New Roman" w:cs="Times New Roman"/>
          <w:sz w:val="24"/>
          <w:szCs w:val="24"/>
        </w:rPr>
        <w:t xml:space="preserve">’s act of fencing and taking possession of the </w:t>
      </w:r>
      <w:proofErr w:type="spellStart"/>
      <w:proofErr w:type="gramStart"/>
      <w:r w:rsidR="002A2541" w:rsidRPr="00B044DF">
        <w:rPr>
          <w:rFonts w:ascii="Times New Roman" w:hAnsi="Times New Roman" w:cs="Times New Roman"/>
          <w:sz w:val="24"/>
          <w:szCs w:val="24"/>
        </w:rPr>
        <w:t>suitland</w:t>
      </w:r>
      <w:proofErr w:type="spellEnd"/>
      <w:proofErr w:type="gramEnd"/>
      <w:r w:rsidR="002A2541" w:rsidRPr="00B044DF">
        <w:rPr>
          <w:rFonts w:ascii="Times New Roman" w:hAnsi="Times New Roman" w:cs="Times New Roman"/>
          <w:sz w:val="24"/>
          <w:szCs w:val="24"/>
        </w:rPr>
        <w:t xml:space="preserve"> was illegal.  She is ordered to remove the said fence so that the status quo is restored.  The costs of this application shall abide the outcome of the appeal.  I so order.</w:t>
      </w:r>
    </w:p>
    <w:p w:rsidR="00B64B53" w:rsidRPr="00B044DF" w:rsidRDefault="00B64B53" w:rsidP="00B044DF">
      <w:pPr>
        <w:spacing w:after="0" w:line="360" w:lineRule="auto"/>
        <w:ind w:left="1440" w:right="-410" w:hanging="1440"/>
        <w:jc w:val="both"/>
        <w:rPr>
          <w:rFonts w:ascii="Times New Roman" w:hAnsi="Times New Roman" w:cs="Times New Roman"/>
          <w:b/>
          <w:sz w:val="24"/>
          <w:szCs w:val="24"/>
        </w:rPr>
      </w:pPr>
      <w:r w:rsidRPr="00B044DF">
        <w:rPr>
          <w:rFonts w:ascii="Times New Roman" w:hAnsi="Times New Roman" w:cs="Times New Roman"/>
          <w:b/>
          <w:sz w:val="24"/>
          <w:szCs w:val="24"/>
        </w:rPr>
        <w:t>……………………………………………….</w:t>
      </w:r>
    </w:p>
    <w:p w:rsidR="00B64B53" w:rsidRPr="00B044DF" w:rsidRDefault="00B64B53" w:rsidP="00B044DF">
      <w:pPr>
        <w:spacing w:after="0" w:line="360" w:lineRule="auto"/>
        <w:ind w:left="1440" w:right="-410" w:hanging="1440"/>
        <w:jc w:val="both"/>
        <w:rPr>
          <w:rFonts w:ascii="Times New Roman" w:hAnsi="Times New Roman" w:cs="Times New Roman"/>
          <w:b/>
          <w:sz w:val="24"/>
          <w:szCs w:val="24"/>
        </w:rPr>
      </w:pPr>
      <w:r w:rsidRPr="00B044DF">
        <w:rPr>
          <w:rFonts w:ascii="Times New Roman" w:hAnsi="Times New Roman" w:cs="Times New Roman"/>
          <w:b/>
          <w:sz w:val="24"/>
          <w:szCs w:val="24"/>
        </w:rPr>
        <w:t>BYABAKAMA MUGENYI SIMON</w:t>
      </w:r>
    </w:p>
    <w:p w:rsidR="00B64B53" w:rsidRPr="00B044DF" w:rsidRDefault="00B64B53" w:rsidP="00B044DF">
      <w:pPr>
        <w:spacing w:after="0" w:line="360" w:lineRule="auto"/>
        <w:ind w:left="1440" w:right="-410" w:hanging="1440"/>
        <w:jc w:val="both"/>
        <w:rPr>
          <w:rFonts w:ascii="Times New Roman" w:hAnsi="Times New Roman" w:cs="Times New Roman"/>
          <w:b/>
          <w:sz w:val="24"/>
          <w:szCs w:val="24"/>
        </w:rPr>
      </w:pPr>
      <w:r w:rsidRPr="00B044DF">
        <w:rPr>
          <w:rFonts w:ascii="Times New Roman" w:hAnsi="Times New Roman" w:cs="Times New Roman"/>
          <w:b/>
          <w:sz w:val="24"/>
          <w:szCs w:val="24"/>
        </w:rPr>
        <w:t>JUDGE</w:t>
      </w:r>
    </w:p>
    <w:p w:rsidR="00AC7274" w:rsidRPr="00B044DF" w:rsidRDefault="00893501" w:rsidP="00B044DF">
      <w:pPr>
        <w:spacing w:after="0" w:line="360" w:lineRule="auto"/>
        <w:jc w:val="both"/>
        <w:rPr>
          <w:rFonts w:ascii="Times New Roman" w:hAnsi="Times New Roman" w:cs="Times New Roman"/>
          <w:sz w:val="24"/>
          <w:szCs w:val="24"/>
        </w:rPr>
      </w:pPr>
      <w:r w:rsidRPr="00B044DF">
        <w:rPr>
          <w:rFonts w:ascii="Times New Roman" w:hAnsi="Times New Roman" w:cs="Times New Roman"/>
          <w:b/>
          <w:sz w:val="24"/>
          <w:szCs w:val="24"/>
        </w:rPr>
        <w:t>27</w:t>
      </w:r>
      <w:r w:rsidR="00B64B53" w:rsidRPr="00B044DF">
        <w:rPr>
          <w:rFonts w:ascii="Times New Roman" w:hAnsi="Times New Roman" w:cs="Times New Roman"/>
          <w:b/>
          <w:sz w:val="24"/>
          <w:szCs w:val="24"/>
        </w:rPr>
        <w:t>-1-201</w:t>
      </w:r>
      <w:r w:rsidR="002A2541" w:rsidRPr="00B044DF">
        <w:rPr>
          <w:rFonts w:ascii="Times New Roman" w:hAnsi="Times New Roman" w:cs="Times New Roman"/>
          <w:b/>
          <w:sz w:val="24"/>
          <w:szCs w:val="24"/>
        </w:rPr>
        <w:t>6</w:t>
      </w:r>
    </w:p>
    <w:sectPr w:rsidR="00AC7274" w:rsidRPr="00B044DF" w:rsidSect="00F72914">
      <w:headerReference w:type="default" r:id="rId9"/>
      <w:headerReference w:type="first" r:id="rId10"/>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A1" w:rsidRDefault="00337EA1" w:rsidP="005B7B4E">
      <w:pPr>
        <w:spacing w:after="0" w:line="240" w:lineRule="auto"/>
      </w:pPr>
      <w:r>
        <w:separator/>
      </w:r>
    </w:p>
  </w:endnote>
  <w:endnote w:type="continuationSeparator" w:id="0">
    <w:p w:rsidR="00337EA1" w:rsidRDefault="00337EA1"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A1" w:rsidRDefault="00337EA1" w:rsidP="005B7B4E">
      <w:pPr>
        <w:spacing w:after="0" w:line="240" w:lineRule="auto"/>
      </w:pPr>
      <w:r>
        <w:separator/>
      </w:r>
    </w:p>
  </w:footnote>
  <w:footnote w:type="continuationSeparator" w:id="0">
    <w:p w:rsidR="00337EA1" w:rsidRDefault="00337EA1"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91" w:rsidRPr="005B7B4E" w:rsidRDefault="005C3E91"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91" w:rsidRDefault="005C3E91"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5C3E91" w:rsidRDefault="005C3E91"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5C3E91" w:rsidRPr="00956719" w:rsidRDefault="005C3E91"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77D9F"/>
    <w:multiLevelType w:val="hybridMultilevel"/>
    <w:tmpl w:val="09B6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032F8"/>
    <w:rsid w:val="00022BE8"/>
    <w:rsid w:val="00032D6E"/>
    <w:rsid w:val="00081DCB"/>
    <w:rsid w:val="00161763"/>
    <w:rsid w:val="001760E2"/>
    <w:rsid w:val="00191E25"/>
    <w:rsid w:val="00204107"/>
    <w:rsid w:val="00264628"/>
    <w:rsid w:val="002A2541"/>
    <w:rsid w:val="002F129C"/>
    <w:rsid w:val="002F5FBE"/>
    <w:rsid w:val="002F7FCD"/>
    <w:rsid w:val="0033477B"/>
    <w:rsid w:val="00337EA1"/>
    <w:rsid w:val="00340B59"/>
    <w:rsid w:val="003838A8"/>
    <w:rsid w:val="003A07FC"/>
    <w:rsid w:val="0041141B"/>
    <w:rsid w:val="00455BBB"/>
    <w:rsid w:val="00460C5E"/>
    <w:rsid w:val="004A3259"/>
    <w:rsid w:val="004D4666"/>
    <w:rsid w:val="005268BB"/>
    <w:rsid w:val="00537E7A"/>
    <w:rsid w:val="005B7B4E"/>
    <w:rsid w:val="005C3E91"/>
    <w:rsid w:val="005C571B"/>
    <w:rsid w:val="005D6E3C"/>
    <w:rsid w:val="005E3833"/>
    <w:rsid w:val="00667592"/>
    <w:rsid w:val="006E3DC7"/>
    <w:rsid w:val="006F040C"/>
    <w:rsid w:val="007415BF"/>
    <w:rsid w:val="00762F86"/>
    <w:rsid w:val="007A2F21"/>
    <w:rsid w:val="007A4B2D"/>
    <w:rsid w:val="007B5854"/>
    <w:rsid w:val="00801706"/>
    <w:rsid w:val="00834FC6"/>
    <w:rsid w:val="008471A5"/>
    <w:rsid w:val="00863C4F"/>
    <w:rsid w:val="00893501"/>
    <w:rsid w:val="008C4699"/>
    <w:rsid w:val="00930A56"/>
    <w:rsid w:val="00931C50"/>
    <w:rsid w:val="00956719"/>
    <w:rsid w:val="00964564"/>
    <w:rsid w:val="009830B4"/>
    <w:rsid w:val="009C6EBC"/>
    <w:rsid w:val="009D30CC"/>
    <w:rsid w:val="009E0A28"/>
    <w:rsid w:val="00A14B9D"/>
    <w:rsid w:val="00A61433"/>
    <w:rsid w:val="00AC7274"/>
    <w:rsid w:val="00AF2A71"/>
    <w:rsid w:val="00B044DF"/>
    <w:rsid w:val="00B05F73"/>
    <w:rsid w:val="00B17F3B"/>
    <w:rsid w:val="00B26A34"/>
    <w:rsid w:val="00B4218C"/>
    <w:rsid w:val="00B61DE8"/>
    <w:rsid w:val="00B64B53"/>
    <w:rsid w:val="00B75DDF"/>
    <w:rsid w:val="00BA5606"/>
    <w:rsid w:val="00BD1039"/>
    <w:rsid w:val="00C23FF7"/>
    <w:rsid w:val="00CC44E3"/>
    <w:rsid w:val="00D17EB7"/>
    <w:rsid w:val="00D22447"/>
    <w:rsid w:val="00D257DB"/>
    <w:rsid w:val="00D4094F"/>
    <w:rsid w:val="00D60FBE"/>
    <w:rsid w:val="00D63F28"/>
    <w:rsid w:val="00D7268B"/>
    <w:rsid w:val="00DF3B57"/>
    <w:rsid w:val="00E351B6"/>
    <w:rsid w:val="00E84BB3"/>
    <w:rsid w:val="00E95EA8"/>
    <w:rsid w:val="00E97E12"/>
    <w:rsid w:val="00EA4878"/>
    <w:rsid w:val="00EC1AD6"/>
    <w:rsid w:val="00F117AA"/>
    <w:rsid w:val="00F37548"/>
    <w:rsid w:val="00F62F39"/>
    <w:rsid w:val="00F72914"/>
    <w:rsid w:val="00F84CB5"/>
    <w:rsid w:val="00FA1ED5"/>
    <w:rsid w:val="00FB65F9"/>
    <w:rsid w:val="00FC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15D57-C39D-4269-878E-6F8CECEA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2016-01-12T07:46:00Z</cp:lastPrinted>
  <dcterms:created xsi:type="dcterms:W3CDTF">2016-02-17T10:16:00Z</dcterms:created>
  <dcterms:modified xsi:type="dcterms:W3CDTF">2016-02-17T10:16:00Z</dcterms:modified>
</cp:coreProperties>
</file>