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21D" w:rsidRPr="00ED64F7" w:rsidRDefault="00AE2F58" w:rsidP="00ED64F7">
      <w:pPr>
        <w:spacing w:line="360" w:lineRule="auto"/>
        <w:jc w:val="center"/>
        <w:rPr>
          <w:rFonts w:ascii="Times New Roman" w:hAnsi="Times New Roman" w:cs="Times New Roman"/>
          <w:b/>
          <w:sz w:val="24"/>
          <w:szCs w:val="24"/>
        </w:rPr>
      </w:pPr>
      <w:r w:rsidRPr="00ED64F7">
        <w:rPr>
          <w:rFonts w:ascii="Times New Roman" w:hAnsi="Times New Roman" w:cs="Times New Roman"/>
          <w:b/>
          <w:sz w:val="24"/>
          <w:szCs w:val="24"/>
        </w:rPr>
        <w:t xml:space="preserve"> </w:t>
      </w:r>
      <w:r w:rsidR="00C904F7" w:rsidRPr="00ED64F7">
        <w:rPr>
          <w:rFonts w:ascii="Times New Roman" w:hAnsi="Times New Roman" w:cs="Times New Roman"/>
          <w:b/>
          <w:sz w:val="24"/>
          <w:szCs w:val="24"/>
        </w:rPr>
        <w:t>THE REPUBLIC OF UGANDA</w:t>
      </w:r>
    </w:p>
    <w:p w:rsidR="00C904F7" w:rsidRPr="00ED64F7" w:rsidRDefault="00C904F7" w:rsidP="00ED64F7">
      <w:pPr>
        <w:spacing w:line="360" w:lineRule="auto"/>
        <w:jc w:val="center"/>
        <w:rPr>
          <w:rFonts w:ascii="Times New Roman" w:hAnsi="Times New Roman" w:cs="Times New Roman"/>
          <w:b/>
          <w:sz w:val="24"/>
          <w:szCs w:val="24"/>
        </w:rPr>
      </w:pPr>
      <w:r w:rsidRPr="00ED64F7">
        <w:rPr>
          <w:rFonts w:ascii="Times New Roman" w:hAnsi="Times New Roman" w:cs="Times New Roman"/>
          <w:b/>
          <w:sz w:val="24"/>
          <w:szCs w:val="24"/>
        </w:rPr>
        <w:t>IN THE HIGH COURT OF UGANDA AT KAMPALA</w:t>
      </w:r>
    </w:p>
    <w:p w:rsidR="00C904F7" w:rsidRPr="00ED64F7" w:rsidRDefault="00786A41" w:rsidP="00ED64F7">
      <w:pPr>
        <w:spacing w:line="360" w:lineRule="auto"/>
        <w:jc w:val="center"/>
        <w:rPr>
          <w:rFonts w:ascii="Times New Roman" w:hAnsi="Times New Roman" w:cs="Times New Roman"/>
          <w:b/>
          <w:sz w:val="24"/>
          <w:szCs w:val="24"/>
        </w:rPr>
      </w:pPr>
      <w:r w:rsidRPr="00ED64F7">
        <w:rPr>
          <w:rFonts w:ascii="Times New Roman" w:hAnsi="Times New Roman" w:cs="Times New Roman"/>
          <w:b/>
          <w:sz w:val="24"/>
          <w:szCs w:val="24"/>
        </w:rPr>
        <w:t xml:space="preserve">FAMILY </w:t>
      </w:r>
      <w:r w:rsidR="00C904F7" w:rsidRPr="00ED64F7">
        <w:rPr>
          <w:rFonts w:ascii="Times New Roman" w:hAnsi="Times New Roman" w:cs="Times New Roman"/>
          <w:b/>
          <w:sz w:val="24"/>
          <w:szCs w:val="24"/>
        </w:rPr>
        <w:t>DIVISION</w:t>
      </w:r>
    </w:p>
    <w:p w:rsidR="00C904F7" w:rsidRPr="00ED64F7" w:rsidRDefault="00C904F7" w:rsidP="00ED64F7">
      <w:pPr>
        <w:spacing w:line="360" w:lineRule="auto"/>
        <w:jc w:val="center"/>
        <w:rPr>
          <w:rFonts w:ascii="Times New Roman" w:hAnsi="Times New Roman" w:cs="Times New Roman"/>
          <w:b/>
          <w:sz w:val="24"/>
          <w:szCs w:val="24"/>
        </w:rPr>
      </w:pPr>
      <w:r w:rsidRPr="00ED64F7">
        <w:rPr>
          <w:rFonts w:ascii="Times New Roman" w:hAnsi="Times New Roman" w:cs="Times New Roman"/>
          <w:b/>
          <w:sz w:val="24"/>
          <w:szCs w:val="24"/>
        </w:rPr>
        <w:t>CIVIL SUIT NO.</w:t>
      </w:r>
      <w:r w:rsidR="007B1AFB" w:rsidRPr="00ED64F7">
        <w:rPr>
          <w:rFonts w:ascii="Times New Roman" w:hAnsi="Times New Roman" w:cs="Times New Roman"/>
          <w:b/>
          <w:sz w:val="24"/>
          <w:szCs w:val="24"/>
        </w:rPr>
        <w:t>185 OF 2014</w:t>
      </w:r>
    </w:p>
    <w:p w:rsidR="00786A41" w:rsidRPr="00ED64F7" w:rsidRDefault="007B1AFB" w:rsidP="00ED64F7">
      <w:pPr>
        <w:pStyle w:val="ListParagraph"/>
        <w:numPr>
          <w:ilvl w:val="0"/>
          <w:numId w:val="10"/>
        </w:numPr>
        <w:spacing w:line="360" w:lineRule="auto"/>
        <w:rPr>
          <w:rFonts w:ascii="Times New Roman" w:hAnsi="Times New Roman" w:cs="Times New Roman"/>
          <w:b/>
          <w:sz w:val="24"/>
          <w:szCs w:val="24"/>
        </w:rPr>
      </w:pPr>
      <w:r w:rsidRPr="00ED64F7">
        <w:rPr>
          <w:rFonts w:ascii="Times New Roman" w:hAnsi="Times New Roman" w:cs="Times New Roman"/>
          <w:b/>
          <w:sz w:val="24"/>
          <w:szCs w:val="24"/>
        </w:rPr>
        <w:t>LUWEMBA GODFREY</w:t>
      </w:r>
    </w:p>
    <w:p w:rsidR="007B1AFB" w:rsidRPr="00ED64F7" w:rsidRDefault="007B1AFB" w:rsidP="00ED64F7">
      <w:pPr>
        <w:pStyle w:val="ListParagraph"/>
        <w:numPr>
          <w:ilvl w:val="0"/>
          <w:numId w:val="10"/>
        </w:numPr>
        <w:spacing w:line="360" w:lineRule="auto"/>
        <w:rPr>
          <w:rFonts w:ascii="Times New Roman" w:hAnsi="Times New Roman" w:cs="Times New Roman"/>
          <w:b/>
          <w:sz w:val="24"/>
          <w:szCs w:val="24"/>
        </w:rPr>
      </w:pPr>
      <w:r w:rsidRPr="00ED64F7">
        <w:rPr>
          <w:rFonts w:ascii="Times New Roman" w:hAnsi="Times New Roman" w:cs="Times New Roman"/>
          <w:b/>
          <w:sz w:val="24"/>
          <w:szCs w:val="24"/>
        </w:rPr>
        <w:t>BOGERE TONNY</w:t>
      </w:r>
    </w:p>
    <w:p w:rsidR="007B1AFB" w:rsidRPr="00ED64F7" w:rsidRDefault="007B1AFB" w:rsidP="00ED64F7">
      <w:pPr>
        <w:pStyle w:val="ListParagraph"/>
        <w:numPr>
          <w:ilvl w:val="0"/>
          <w:numId w:val="10"/>
        </w:numPr>
        <w:spacing w:line="360" w:lineRule="auto"/>
        <w:rPr>
          <w:rFonts w:ascii="Times New Roman" w:hAnsi="Times New Roman" w:cs="Times New Roman"/>
          <w:b/>
          <w:sz w:val="24"/>
          <w:szCs w:val="24"/>
        </w:rPr>
      </w:pPr>
      <w:r w:rsidRPr="00ED64F7">
        <w:rPr>
          <w:rFonts w:ascii="Times New Roman" w:hAnsi="Times New Roman" w:cs="Times New Roman"/>
          <w:b/>
          <w:sz w:val="24"/>
          <w:szCs w:val="24"/>
        </w:rPr>
        <w:t>SEBALAMU HENRY</w:t>
      </w:r>
    </w:p>
    <w:p w:rsidR="00C904F7" w:rsidRPr="00ED64F7" w:rsidRDefault="007B1AFB" w:rsidP="00ED64F7">
      <w:pPr>
        <w:pStyle w:val="ListParagraph"/>
        <w:numPr>
          <w:ilvl w:val="0"/>
          <w:numId w:val="10"/>
        </w:numPr>
        <w:spacing w:line="360" w:lineRule="auto"/>
        <w:rPr>
          <w:rFonts w:ascii="Times New Roman" w:hAnsi="Times New Roman" w:cs="Times New Roman"/>
          <w:b/>
          <w:sz w:val="24"/>
          <w:szCs w:val="24"/>
        </w:rPr>
      </w:pPr>
      <w:r w:rsidRPr="00ED64F7">
        <w:rPr>
          <w:rFonts w:ascii="Times New Roman" w:hAnsi="Times New Roman" w:cs="Times New Roman"/>
          <w:b/>
          <w:sz w:val="24"/>
          <w:szCs w:val="24"/>
        </w:rPr>
        <w:t>NALULE ZALIKAH</w:t>
      </w:r>
      <w:r w:rsidR="00786A41" w:rsidRPr="00ED64F7">
        <w:rPr>
          <w:rFonts w:ascii="Times New Roman" w:hAnsi="Times New Roman" w:cs="Times New Roman"/>
          <w:b/>
          <w:sz w:val="24"/>
          <w:szCs w:val="24"/>
        </w:rPr>
        <w:t>………………………</w:t>
      </w:r>
      <w:r w:rsidR="00ED64F7">
        <w:rPr>
          <w:rFonts w:ascii="Times New Roman" w:hAnsi="Times New Roman" w:cs="Times New Roman"/>
          <w:b/>
          <w:sz w:val="24"/>
          <w:szCs w:val="24"/>
        </w:rPr>
        <w:t>……………………</w:t>
      </w:r>
      <w:r w:rsidR="00C904F7" w:rsidRPr="00ED64F7">
        <w:rPr>
          <w:rFonts w:ascii="Times New Roman" w:hAnsi="Times New Roman" w:cs="Times New Roman"/>
          <w:b/>
          <w:sz w:val="24"/>
          <w:szCs w:val="24"/>
        </w:rPr>
        <w:t>…..PLAINTIFF</w:t>
      </w:r>
      <w:r w:rsidR="00786A41" w:rsidRPr="00ED64F7">
        <w:rPr>
          <w:rFonts w:ascii="Times New Roman" w:hAnsi="Times New Roman" w:cs="Times New Roman"/>
          <w:b/>
          <w:sz w:val="24"/>
          <w:szCs w:val="24"/>
        </w:rPr>
        <w:t>S</w:t>
      </w:r>
    </w:p>
    <w:p w:rsidR="00C904F7" w:rsidRPr="00ED64F7" w:rsidRDefault="00C904F7" w:rsidP="00ED64F7">
      <w:pPr>
        <w:spacing w:line="360" w:lineRule="auto"/>
        <w:jc w:val="center"/>
        <w:rPr>
          <w:rFonts w:ascii="Times New Roman" w:hAnsi="Times New Roman" w:cs="Times New Roman"/>
          <w:b/>
          <w:sz w:val="24"/>
          <w:szCs w:val="24"/>
        </w:rPr>
      </w:pPr>
      <w:r w:rsidRPr="00ED64F7">
        <w:rPr>
          <w:rFonts w:ascii="Times New Roman" w:hAnsi="Times New Roman" w:cs="Times New Roman"/>
          <w:b/>
          <w:sz w:val="24"/>
          <w:szCs w:val="24"/>
        </w:rPr>
        <w:t>VERSUS</w:t>
      </w:r>
    </w:p>
    <w:p w:rsidR="007B1AFB" w:rsidRPr="00ED64F7" w:rsidRDefault="007B1AFB" w:rsidP="00ED64F7">
      <w:pPr>
        <w:pStyle w:val="ListParagraph"/>
        <w:numPr>
          <w:ilvl w:val="0"/>
          <w:numId w:val="1"/>
        </w:numPr>
        <w:spacing w:line="360" w:lineRule="auto"/>
        <w:rPr>
          <w:rFonts w:ascii="Times New Roman" w:hAnsi="Times New Roman" w:cs="Times New Roman"/>
          <w:b/>
          <w:sz w:val="24"/>
          <w:szCs w:val="24"/>
        </w:rPr>
      </w:pPr>
      <w:r w:rsidRPr="00ED64F7">
        <w:rPr>
          <w:rFonts w:ascii="Times New Roman" w:hAnsi="Times New Roman" w:cs="Times New Roman"/>
          <w:b/>
          <w:sz w:val="24"/>
          <w:szCs w:val="24"/>
        </w:rPr>
        <w:t>BADDA TOM KIMBOWA</w:t>
      </w:r>
    </w:p>
    <w:p w:rsidR="00C904F7" w:rsidRPr="00ED64F7" w:rsidRDefault="007B1AFB" w:rsidP="00ED64F7">
      <w:pPr>
        <w:pStyle w:val="ListParagraph"/>
        <w:numPr>
          <w:ilvl w:val="0"/>
          <w:numId w:val="1"/>
        </w:numPr>
        <w:spacing w:line="360" w:lineRule="auto"/>
        <w:rPr>
          <w:rFonts w:ascii="Times New Roman" w:hAnsi="Times New Roman" w:cs="Times New Roman"/>
          <w:b/>
          <w:sz w:val="24"/>
          <w:szCs w:val="24"/>
        </w:rPr>
      </w:pPr>
      <w:r w:rsidRPr="00ED64F7">
        <w:rPr>
          <w:rFonts w:ascii="Times New Roman" w:hAnsi="Times New Roman" w:cs="Times New Roman"/>
          <w:b/>
          <w:sz w:val="24"/>
          <w:szCs w:val="24"/>
        </w:rPr>
        <w:t>SENDEGE G. WILLIAM</w:t>
      </w:r>
      <w:r w:rsidR="00C904F7" w:rsidRPr="00ED64F7">
        <w:rPr>
          <w:rFonts w:ascii="Times New Roman" w:hAnsi="Times New Roman" w:cs="Times New Roman"/>
          <w:b/>
          <w:sz w:val="24"/>
          <w:szCs w:val="24"/>
        </w:rPr>
        <w:t>………………………………………</w:t>
      </w:r>
      <w:r w:rsidR="00391A50" w:rsidRPr="00ED64F7">
        <w:rPr>
          <w:rFonts w:ascii="Times New Roman" w:hAnsi="Times New Roman" w:cs="Times New Roman"/>
          <w:b/>
          <w:sz w:val="24"/>
          <w:szCs w:val="24"/>
        </w:rPr>
        <w:t>…..</w:t>
      </w:r>
      <w:bookmarkStart w:id="0" w:name="_GoBack"/>
      <w:bookmarkEnd w:id="0"/>
      <w:r w:rsidR="00DD5A73" w:rsidRPr="00ED64F7">
        <w:rPr>
          <w:rFonts w:ascii="Times New Roman" w:hAnsi="Times New Roman" w:cs="Times New Roman"/>
          <w:b/>
          <w:sz w:val="24"/>
          <w:szCs w:val="24"/>
        </w:rPr>
        <w:t>.DEFENDANT</w:t>
      </w:r>
      <w:r w:rsidRPr="00ED64F7">
        <w:rPr>
          <w:rFonts w:ascii="Times New Roman" w:hAnsi="Times New Roman" w:cs="Times New Roman"/>
          <w:b/>
          <w:sz w:val="24"/>
          <w:szCs w:val="24"/>
        </w:rPr>
        <w:t>S</w:t>
      </w:r>
    </w:p>
    <w:p w:rsidR="00C904F7" w:rsidRPr="00ED64F7" w:rsidRDefault="00C904F7" w:rsidP="00ED64F7">
      <w:pPr>
        <w:pStyle w:val="ListParagraph"/>
        <w:spacing w:line="360" w:lineRule="auto"/>
        <w:jc w:val="center"/>
        <w:rPr>
          <w:rFonts w:ascii="Times New Roman" w:hAnsi="Times New Roman" w:cs="Times New Roman"/>
          <w:b/>
          <w:sz w:val="24"/>
          <w:szCs w:val="24"/>
        </w:rPr>
      </w:pPr>
    </w:p>
    <w:p w:rsidR="00C904F7" w:rsidRPr="00ED64F7" w:rsidRDefault="00C904F7" w:rsidP="00ED64F7">
      <w:pPr>
        <w:pStyle w:val="ListParagraph"/>
        <w:spacing w:line="360" w:lineRule="auto"/>
        <w:jc w:val="center"/>
        <w:rPr>
          <w:rFonts w:ascii="Times New Roman" w:hAnsi="Times New Roman" w:cs="Times New Roman"/>
          <w:b/>
          <w:sz w:val="24"/>
          <w:szCs w:val="24"/>
        </w:rPr>
      </w:pPr>
      <w:r w:rsidRPr="00ED64F7">
        <w:rPr>
          <w:rFonts w:ascii="Times New Roman" w:hAnsi="Times New Roman" w:cs="Times New Roman"/>
          <w:b/>
          <w:sz w:val="24"/>
          <w:szCs w:val="24"/>
        </w:rPr>
        <w:t>BEFORE HON. LADY JUSTICE PERCY NIGHT TUHAISE</w:t>
      </w:r>
    </w:p>
    <w:p w:rsidR="009C77EE" w:rsidRPr="00ED64F7" w:rsidRDefault="009C77EE" w:rsidP="00ED64F7">
      <w:pPr>
        <w:pStyle w:val="ListParagraph"/>
        <w:spacing w:line="360" w:lineRule="auto"/>
        <w:jc w:val="center"/>
        <w:rPr>
          <w:rFonts w:ascii="Times New Roman" w:hAnsi="Times New Roman" w:cs="Times New Roman"/>
          <w:b/>
          <w:sz w:val="24"/>
          <w:szCs w:val="24"/>
        </w:rPr>
      </w:pPr>
    </w:p>
    <w:p w:rsidR="00C904F7" w:rsidRPr="00ED64F7" w:rsidRDefault="00C904F7" w:rsidP="00ED64F7">
      <w:pPr>
        <w:pStyle w:val="ListParagraph"/>
        <w:spacing w:line="360" w:lineRule="auto"/>
        <w:jc w:val="center"/>
        <w:rPr>
          <w:rFonts w:ascii="Times New Roman" w:hAnsi="Times New Roman" w:cs="Times New Roman"/>
          <w:b/>
          <w:sz w:val="24"/>
          <w:szCs w:val="24"/>
        </w:rPr>
      </w:pPr>
      <w:r w:rsidRPr="00ED64F7">
        <w:rPr>
          <w:rFonts w:ascii="Times New Roman" w:hAnsi="Times New Roman" w:cs="Times New Roman"/>
          <w:b/>
          <w:sz w:val="24"/>
          <w:szCs w:val="24"/>
        </w:rPr>
        <w:t>JUDGMENT</w:t>
      </w:r>
    </w:p>
    <w:p w:rsidR="009671C2" w:rsidRPr="00ED64F7" w:rsidRDefault="001D2022"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The p</w:t>
      </w:r>
      <w:r w:rsidR="00C904F7" w:rsidRPr="00ED64F7">
        <w:rPr>
          <w:rFonts w:ascii="Times New Roman" w:hAnsi="Times New Roman" w:cs="Times New Roman"/>
          <w:sz w:val="24"/>
          <w:szCs w:val="24"/>
        </w:rPr>
        <w:t>laintiff</w:t>
      </w:r>
      <w:r w:rsidRPr="00ED64F7">
        <w:rPr>
          <w:rFonts w:ascii="Times New Roman" w:hAnsi="Times New Roman" w:cs="Times New Roman"/>
          <w:sz w:val="24"/>
          <w:szCs w:val="24"/>
        </w:rPr>
        <w:t>s brought this suit against the defendant</w:t>
      </w:r>
      <w:r w:rsidR="00C904F7" w:rsidRPr="00ED64F7">
        <w:rPr>
          <w:rFonts w:ascii="Times New Roman" w:hAnsi="Times New Roman" w:cs="Times New Roman"/>
          <w:sz w:val="24"/>
          <w:szCs w:val="24"/>
        </w:rPr>
        <w:t xml:space="preserve"> </w:t>
      </w:r>
      <w:r w:rsidR="00391A50" w:rsidRPr="00ED64F7">
        <w:rPr>
          <w:rFonts w:ascii="Times New Roman" w:hAnsi="Times New Roman" w:cs="Times New Roman"/>
          <w:sz w:val="24"/>
          <w:szCs w:val="24"/>
        </w:rPr>
        <w:t>for</w:t>
      </w:r>
      <w:r w:rsidR="007505E5" w:rsidRPr="00ED64F7">
        <w:rPr>
          <w:rFonts w:ascii="Times New Roman" w:hAnsi="Times New Roman" w:cs="Times New Roman"/>
          <w:sz w:val="24"/>
          <w:szCs w:val="24"/>
        </w:rPr>
        <w:t xml:space="preserve"> revocation and annulment of letters of administration</w:t>
      </w:r>
      <w:r w:rsidR="007B1AFB" w:rsidRPr="00ED64F7">
        <w:rPr>
          <w:rFonts w:ascii="Times New Roman" w:hAnsi="Times New Roman" w:cs="Times New Roman"/>
          <w:sz w:val="24"/>
          <w:szCs w:val="24"/>
        </w:rPr>
        <w:t xml:space="preserve"> granted to them by the High Court of Uganda at Kampala on 23/05/2007 vide HCT-00-CV-AC-257-2007 in respect of Moses Grace Kibuuka’s estate; invalidation of any transactions whether sale or otherwise by the defendants in respect of Moses Grace Kibuuka’s estate, </w:t>
      </w:r>
      <w:r w:rsidR="007505E5" w:rsidRPr="00ED64F7">
        <w:rPr>
          <w:rFonts w:ascii="Times New Roman" w:hAnsi="Times New Roman" w:cs="Times New Roman"/>
          <w:sz w:val="24"/>
          <w:szCs w:val="24"/>
        </w:rPr>
        <w:t>a permanent</w:t>
      </w:r>
      <w:r w:rsidR="007B1AFB" w:rsidRPr="00ED64F7">
        <w:rPr>
          <w:rFonts w:ascii="Times New Roman" w:hAnsi="Times New Roman" w:cs="Times New Roman"/>
          <w:sz w:val="24"/>
          <w:szCs w:val="24"/>
        </w:rPr>
        <w:t xml:space="preserve"> injunction, general damages, </w:t>
      </w:r>
      <w:r w:rsidR="007505E5" w:rsidRPr="00ED64F7">
        <w:rPr>
          <w:rFonts w:ascii="Times New Roman" w:hAnsi="Times New Roman" w:cs="Times New Roman"/>
          <w:sz w:val="24"/>
          <w:szCs w:val="24"/>
        </w:rPr>
        <w:t>costs of the suit</w:t>
      </w:r>
      <w:r w:rsidR="007B1AFB" w:rsidRPr="00ED64F7">
        <w:rPr>
          <w:rFonts w:ascii="Times New Roman" w:hAnsi="Times New Roman" w:cs="Times New Roman"/>
          <w:sz w:val="24"/>
          <w:szCs w:val="24"/>
        </w:rPr>
        <w:t>, and any other remedy that court deems fit</w:t>
      </w:r>
      <w:r w:rsidR="00571691" w:rsidRPr="00ED64F7">
        <w:rPr>
          <w:rFonts w:ascii="Times New Roman" w:hAnsi="Times New Roman" w:cs="Times New Roman"/>
          <w:sz w:val="24"/>
          <w:szCs w:val="24"/>
        </w:rPr>
        <w:t>.</w:t>
      </w:r>
    </w:p>
    <w:p w:rsidR="00192CC5" w:rsidRPr="00ED64F7" w:rsidRDefault="008F139F"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The plaintiff</w:t>
      </w:r>
      <w:r w:rsidR="009671C2" w:rsidRPr="00ED64F7">
        <w:rPr>
          <w:rFonts w:ascii="Times New Roman" w:hAnsi="Times New Roman" w:cs="Times New Roman"/>
          <w:sz w:val="24"/>
          <w:szCs w:val="24"/>
        </w:rPr>
        <w:t>s and others are beneficiaries to the estate of the late Moses Grace Kibuuka (deceased)</w:t>
      </w:r>
      <w:r w:rsidRPr="00ED64F7">
        <w:rPr>
          <w:rFonts w:ascii="Times New Roman" w:hAnsi="Times New Roman" w:cs="Times New Roman"/>
          <w:sz w:val="24"/>
          <w:szCs w:val="24"/>
        </w:rPr>
        <w:t>. The plaintiffs’ case is that</w:t>
      </w:r>
      <w:r w:rsidR="00AA38A8" w:rsidRPr="00ED64F7">
        <w:rPr>
          <w:rFonts w:ascii="Times New Roman" w:hAnsi="Times New Roman" w:cs="Times New Roman"/>
          <w:sz w:val="24"/>
          <w:szCs w:val="24"/>
        </w:rPr>
        <w:t xml:space="preserve"> </w:t>
      </w:r>
      <w:r w:rsidR="009671C2" w:rsidRPr="00ED64F7">
        <w:rPr>
          <w:rFonts w:ascii="Times New Roman" w:hAnsi="Times New Roman" w:cs="Times New Roman"/>
          <w:sz w:val="24"/>
          <w:szCs w:val="24"/>
        </w:rPr>
        <w:t>in 2007 the defendants, together with the late Nankya Jane</w:t>
      </w:r>
      <w:r w:rsidR="00503337" w:rsidRPr="00ED64F7">
        <w:rPr>
          <w:rFonts w:ascii="Times New Roman" w:hAnsi="Times New Roman" w:cs="Times New Roman"/>
          <w:sz w:val="24"/>
          <w:szCs w:val="24"/>
        </w:rPr>
        <w:t xml:space="preserve"> Nabbowa, without the knowledge </w:t>
      </w:r>
      <w:r w:rsidR="009671C2" w:rsidRPr="00ED64F7">
        <w:rPr>
          <w:rFonts w:ascii="Times New Roman" w:hAnsi="Times New Roman" w:cs="Times New Roman"/>
          <w:sz w:val="24"/>
          <w:szCs w:val="24"/>
        </w:rPr>
        <w:t>or consent of the plaintiffs and other beneficiaries to the estate of the late Moses Grace Kibuuka (deceased)</w:t>
      </w:r>
      <w:r w:rsidR="00503337" w:rsidRPr="00ED64F7">
        <w:rPr>
          <w:rFonts w:ascii="Times New Roman" w:hAnsi="Times New Roman" w:cs="Times New Roman"/>
          <w:sz w:val="24"/>
          <w:szCs w:val="24"/>
        </w:rPr>
        <w:t>,</w:t>
      </w:r>
      <w:r w:rsidR="009671C2" w:rsidRPr="00ED64F7">
        <w:rPr>
          <w:rFonts w:ascii="Times New Roman" w:hAnsi="Times New Roman" w:cs="Times New Roman"/>
          <w:sz w:val="24"/>
          <w:szCs w:val="24"/>
        </w:rPr>
        <w:t xml:space="preserve"> forged a certificate of no objection to the estate of the late Moses Grace Kibuuka on basis of which they were granted letters of administration to the deceased’s estate by the High Court of Uganda at Kampala vide HCT-00-CV-AC-257-2007</w:t>
      </w:r>
      <w:r w:rsidR="00503337" w:rsidRPr="00ED64F7">
        <w:rPr>
          <w:rFonts w:ascii="Times New Roman" w:hAnsi="Times New Roman" w:cs="Times New Roman"/>
          <w:sz w:val="24"/>
          <w:szCs w:val="24"/>
        </w:rPr>
        <w:t xml:space="preserve">. </w:t>
      </w:r>
      <w:r w:rsidR="00503337" w:rsidRPr="00ED64F7">
        <w:rPr>
          <w:rFonts w:ascii="Times New Roman" w:hAnsi="Times New Roman" w:cs="Times New Roman"/>
          <w:sz w:val="24"/>
          <w:szCs w:val="24"/>
        </w:rPr>
        <w:lastRenderedPageBreak/>
        <w:t>The defendants alleged in their</w:t>
      </w:r>
      <w:r w:rsidR="00767818" w:rsidRPr="00ED64F7">
        <w:rPr>
          <w:rFonts w:ascii="Times New Roman" w:hAnsi="Times New Roman" w:cs="Times New Roman"/>
          <w:sz w:val="24"/>
          <w:szCs w:val="24"/>
        </w:rPr>
        <w:t xml:space="preserve"> petition that the deceased was survived by only two children that is, Tom Badda Kimbowa (grandson), Sendege George William (son) and Nankya Jane (daughter)</w:t>
      </w:r>
      <w:r w:rsidR="00192CC5" w:rsidRPr="00ED64F7">
        <w:rPr>
          <w:rFonts w:ascii="Times New Roman" w:hAnsi="Times New Roman" w:cs="Times New Roman"/>
          <w:sz w:val="24"/>
          <w:szCs w:val="24"/>
        </w:rPr>
        <w:t>,</w:t>
      </w:r>
      <w:r w:rsidR="00767818" w:rsidRPr="00ED64F7">
        <w:rPr>
          <w:rFonts w:ascii="Times New Roman" w:hAnsi="Times New Roman" w:cs="Times New Roman"/>
          <w:sz w:val="24"/>
          <w:szCs w:val="24"/>
        </w:rPr>
        <w:t xml:space="preserve"> yet the deceased had other children, namely Tonny Kisuule, Kizito, Nansubuga, and Nankya</w:t>
      </w:r>
      <w:r w:rsidR="00192CC5" w:rsidRPr="00ED64F7">
        <w:rPr>
          <w:rFonts w:ascii="Times New Roman" w:hAnsi="Times New Roman" w:cs="Times New Roman"/>
          <w:sz w:val="24"/>
          <w:szCs w:val="24"/>
        </w:rPr>
        <w:t>,</w:t>
      </w:r>
      <w:r w:rsidR="00767818" w:rsidRPr="00ED64F7">
        <w:rPr>
          <w:rFonts w:ascii="Times New Roman" w:hAnsi="Times New Roman" w:cs="Times New Roman"/>
          <w:sz w:val="24"/>
          <w:szCs w:val="24"/>
        </w:rPr>
        <w:t xml:space="preserve"> all of whom, though now deceased, were survived by children among whom are the plaintiffs together with others. The defendants also alleged in their petition that the value of the deceased’s estate was worth Uganda Shillings 10,000,000/= (ten million) only.</w:t>
      </w:r>
      <w:r w:rsidR="00DF4269" w:rsidRPr="00ED64F7">
        <w:rPr>
          <w:rFonts w:ascii="Times New Roman" w:hAnsi="Times New Roman" w:cs="Times New Roman"/>
          <w:sz w:val="24"/>
          <w:szCs w:val="24"/>
        </w:rPr>
        <w:t xml:space="preserve"> The defendants did not also disclose to court</w:t>
      </w:r>
      <w:r w:rsidR="00EC20D1" w:rsidRPr="00ED64F7">
        <w:rPr>
          <w:rFonts w:ascii="Times New Roman" w:hAnsi="Times New Roman" w:cs="Times New Roman"/>
          <w:sz w:val="24"/>
          <w:szCs w:val="24"/>
        </w:rPr>
        <w:t xml:space="preserve"> that Buruli Block 230 Plot 7 now comprised in Plot 256 measured approximately 240 acres hence costing over Uganda Shillings 200,0</w:t>
      </w:r>
      <w:r w:rsidR="00192CC5" w:rsidRPr="00ED64F7">
        <w:rPr>
          <w:rFonts w:ascii="Times New Roman" w:hAnsi="Times New Roman" w:cs="Times New Roman"/>
          <w:sz w:val="24"/>
          <w:szCs w:val="24"/>
        </w:rPr>
        <w:t>00,000/= (two hundred million).</w:t>
      </w:r>
    </w:p>
    <w:p w:rsidR="00830B17" w:rsidRPr="00ED64F7" w:rsidRDefault="00EC20D1"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The plaintiffs further allege that the defendants, using the letters of administration, have sold off part of the deceased’s land formerly comprised in Buruli Block 230 Plot 7 thereby acquiring a new plot number 256; and that the issues were handled by clan leaders in vain. The plaintiffs contend that they have never condoned nor consented to the defendants’ obtaining of the letters of administration and consequent sale of the suit land; that as grandchildren and hence beneficiaries to the estate, they have never received their respective shares which ought to have been their parents</w:t>
      </w:r>
      <w:r w:rsidR="00192CC5" w:rsidRPr="00ED64F7">
        <w:rPr>
          <w:rFonts w:ascii="Times New Roman" w:hAnsi="Times New Roman" w:cs="Times New Roman"/>
          <w:sz w:val="24"/>
          <w:szCs w:val="24"/>
        </w:rPr>
        <w:t xml:space="preserve">; </w:t>
      </w:r>
      <w:r w:rsidR="000D6664" w:rsidRPr="00ED64F7">
        <w:rPr>
          <w:rFonts w:ascii="Times New Roman" w:hAnsi="Times New Roman" w:cs="Times New Roman"/>
          <w:sz w:val="24"/>
          <w:szCs w:val="24"/>
        </w:rPr>
        <w:t>and that the defendants’ fraudulent acts amount to a deprivation of the plaintiffs’ beneficial entitlement in the suit property.</w:t>
      </w:r>
      <w:r w:rsidR="00767818" w:rsidRPr="00ED64F7">
        <w:rPr>
          <w:rFonts w:ascii="Times New Roman" w:hAnsi="Times New Roman" w:cs="Times New Roman"/>
          <w:sz w:val="24"/>
          <w:szCs w:val="24"/>
        </w:rPr>
        <w:t xml:space="preserve"> </w:t>
      </w:r>
    </w:p>
    <w:p w:rsidR="006B7166" w:rsidRPr="00ED64F7" w:rsidRDefault="00830B17"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The </w:t>
      </w:r>
      <w:r w:rsidR="004139C8" w:rsidRPr="00ED64F7">
        <w:rPr>
          <w:rFonts w:ascii="Times New Roman" w:hAnsi="Times New Roman" w:cs="Times New Roman"/>
          <w:sz w:val="24"/>
          <w:szCs w:val="24"/>
        </w:rPr>
        <w:t>d</w:t>
      </w:r>
      <w:r w:rsidRPr="00ED64F7">
        <w:rPr>
          <w:rFonts w:ascii="Times New Roman" w:hAnsi="Times New Roman" w:cs="Times New Roman"/>
          <w:sz w:val="24"/>
          <w:szCs w:val="24"/>
        </w:rPr>
        <w:t>efendant</w:t>
      </w:r>
      <w:r w:rsidR="00F27058" w:rsidRPr="00ED64F7">
        <w:rPr>
          <w:rFonts w:ascii="Times New Roman" w:hAnsi="Times New Roman" w:cs="Times New Roman"/>
          <w:sz w:val="24"/>
          <w:szCs w:val="24"/>
        </w:rPr>
        <w:t xml:space="preserve">s did not file a defence to the suit upon which, on application by the plaintiffs, the Registrar of this court entered a default judgement against them under Order 9 rule 6 of the Civil Procedure Rules (CPR). </w:t>
      </w:r>
      <w:r w:rsidR="009E247B" w:rsidRPr="00ED64F7">
        <w:rPr>
          <w:rFonts w:ascii="Times New Roman" w:hAnsi="Times New Roman" w:cs="Times New Roman"/>
          <w:sz w:val="24"/>
          <w:szCs w:val="24"/>
        </w:rPr>
        <w:t>The matter</w:t>
      </w:r>
      <w:r w:rsidR="00F27058" w:rsidRPr="00ED64F7">
        <w:rPr>
          <w:rFonts w:ascii="Times New Roman" w:hAnsi="Times New Roman" w:cs="Times New Roman"/>
          <w:sz w:val="24"/>
          <w:szCs w:val="24"/>
        </w:rPr>
        <w:t xml:space="preserve"> came before this court for formal proof of the plaintiffs’ case</w:t>
      </w:r>
      <w:r w:rsidR="009E247B" w:rsidRPr="00ED64F7">
        <w:rPr>
          <w:rFonts w:ascii="Times New Roman" w:hAnsi="Times New Roman" w:cs="Times New Roman"/>
          <w:sz w:val="24"/>
          <w:szCs w:val="24"/>
        </w:rPr>
        <w:t>. The p</w:t>
      </w:r>
      <w:r w:rsidR="006B7166" w:rsidRPr="00ED64F7">
        <w:rPr>
          <w:rFonts w:ascii="Times New Roman" w:hAnsi="Times New Roman" w:cs="Times New Roman"/>
          <w:sz w:val="24"/>
          <w:szCs w:val="24"/>
        </w:rPr>
        <w:t>laintiff</w:t>
      </w:r>
      <w:r w:rsidR="009E247B" w:rsidRPr="00ED64F7">
        <w:rPr>
          <w:rFonts w:ascii="Times New Roman" w:hAnsi="Times New Roman" w:cs="Times New Roman"/>
          <w:sz w:val="24"/>
          <w:szCs w:val="24"/>
        </w:rPr>
        <w:t>s</w:t>
      </w:r>
      <w:r w:rsidR="00F27058" w:rsidRPr="00ED64F7">
        <w:rPr>
          <w:rFonts w:ascii="Times New Roman" w:hAnsi="Times New Roman" w:cs="Times New Roman"/>
          <w:sz w:val="24"/>
          <w:szCs w:val="24"/>
        </w:rPr>
        <w:t>’ side</w:t>
      </w:r>
      <w:r w:rsidR="009E247B" w:rsidRPr="00ED64F7">
        <w:rPr>
          <w:rFonts w:ascii="Times New Roman" w:hAnsi="Times New Roman" w:cs="Times New Roman"/>
          <w:sz w:val="24"/>
          <w:szCs w:val="24"/>
        </w:rPr>
        <w:t xml:space="preserve"> filed</w:t>
      </w:r>
      <w:r w:rsidR="006B7166" w:rsidRPr="00ED64F7">
        <w:rPr>
          <w:rFonts w:ascii="Times New Roman" w:hAnsi="Times New Roman" w:cs="Times New Roman"/>
          <w:sz w:val="24"/>
          <w:szCs w:val="24"/>
        </w:rPr>
        <w:t xml:space="preserve"> sworn witness statement</w:t>
      </w:r>
      <w:r w:rsidR="009E247B" w:rsidRPr="00ED64F7">
        <w:rPr>
          <w:rFonts w:ascii="Times New Roman" w:hAnsi="Times New Roman" w:cs="Times New Roman"/>
          <w:sz w:val="24"/>
          <w:szCs w:val="24"/>
        </w:rPr>
        <w:t>s and their</w:t>
      </w:r>
      <w:r w:rsidR="0080178E" w:rsidRPr="00ED64F7">
        <w:rPr>
          <w:rFonts w:ascii="Times New Roman" w:hAnsi="Times New Roman" w:cs="Times New Roman"/>
          <w:sz w:val="24"/>
          <w:szCs w:val="24"/>
        </w:rPr>
        <w:t xml:space="preserve"> c</w:t>
      </w:r>
      <w:r w:rsidR="006B7166" w:rsidRPr="00ED64F7">
        <w:rPr>
          <w:rFonts w:ascii="Times New Roman" w:hAnsi="Times New Roman" w:cs="Times New Roman"/>
          <w:sz w:val="24"/>
          <w:szCs w:val="24"/>
        </w:rPr>
        <w:t>ounsel filed written submissions in accordance with time schedules given by this court.</w:t>
      </w:r>
    </w:p>
    <w:p w:rsidR="00572B5A" w:rsidRPr="00ED64F7" w:rsidRDefault="00572B5A"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The matter will be deliberated along the following issues:-</w:t>
      </w:r>
    </w:p>
    <w:p w:rsidR="009C7642" w:rsidRPr="00ED64F7" w:rsidRDefault="000E2ECC" w:rsidP="00ED64F7">
      <w:pPr>
        <w:pStyle w:val="ListParagraph"/>
        <w:numPr>
          <w:ilvl w:val="0"/>
          <w:numId w:val="11"/>
        </w:num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Whether there exists just cause for the revocation and/or annulment of the grant of letters of administration of the late </w:t>
      </w:r>
      <w:r w:rsidR="00035F44" w:rsidRPr="00ED64F7">
        <w:rPr>
          <w:rFonts w:ascii="Times New Roman" w:hAnsi="Times New Roman" w:cs="Times New Roman"/>
          <w:sz w:val="24"/>
          <w:szCs w:val="24"/>
        </w:rPr>
        <w:t xml:space="preserve">the late Moses Grace Kibuuka’s </w:t>
      </w:r>
      <w:r w:rsidRPr="00ED64F7">
        <w:rPr>
          <w:rFonts w:ascii="Times New Roman" w:hAnsi="Times New Roman" w:cs="Times New Roman"/>
          <w:sz w:val="24"/>
          <w:szCs w:val="24"/>
        </w:rPr>
        <w:t>estate to the defendant</w:t>
      </w:r>
      <w:r w:rsidR="00035F44" w:rsidRPr="00ED64F7">
        <w:rPr>
          <w:rFonts w:ascii="Times New Roman" w:hAnsi="Times New Roman" w:cs="Times New Roman"/>
          <w:sz w:val="24"/>
          <w:szCs w:val="24"/>
        </w:rPr>
        <w:t>s</w:t>
      </w:r>
      <w:r w:rsidRPr="00ED64F7">
        <w:rPr>
          <w:rFonts w:ascii="Times New Roman" w:hAnsi="Times New Roman" w:cs="Times New Roman"/>
          <w:sz w:val="24"/>
          <w:szCs w:val="24"/>
        </w:rPr>
        <w:t>.</w:t>
      </w:r>
    </w:p>
    <w:p w:rsidR="000E2ECC" w:rsidRPr="00ED64F7" w:rsidRDefault="000E2ECC" w:rsidP="00ED64F7">
      <w:pPr>
        <w:pStyle w:val="ListParagraph"/>
        <w:numPr>
          <w:ilvl w:val="0"/>
          <w:numId w:val="11"/>
        </w:num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 Remedies available to the plaintiffs. </w:t>
      </w:r>
    </w:p>
    <w:p w:rsidR="000E2ECC" w:rsidRPr="00ED64F7" w:rsidRDefault="000E2ECC" w:rsidP="00ED64F7">
      <w:pPr>
        <w:spacing w:line="360" w:lineRule="auto"/>
        <w:jc w:val="both"/>
        <w:rPr>
          <w:rFonts w:ascii="Times New Roman" w:hAnsi="Times New Roman" w:cs="Times New Roman"/>
          <w:b/>
          <w:i/>
          <w:sz w:val="24"/>
          <w:szCs w:val="24"/>
        </w:rPr>
      </w:pPr>
      <w:r w:rsidRPr="00ED64F7">
        <w:rPr>
          <w:rFonts w:ascii="Times New Roman" w:hAnsi="Times New Roman" w:cs="Times New Roman"/>
          <w:b/>
          <w:i/>
          <w:sz w:val="24"/>
          <w:szCs w:val="24"/>
        </w:rPr>
        <w:t>Issue i: Whether there exists j</w:t>
      </w:r>
      <w:r w:rsidR="007F15D0" w:rsidRPr="00ED64F7">
        <w:rPr>
          <w:rFonts w:ascii="Times New Roman" w:hAnsi="Times New Roman" w:cs="Times New Roman"/>
          <w:b/>
          <w:i/>
          <w:sz w:val="24"/>
          <w:szCs w:val="24"/>
        </w:rPr>
        <w:t>ust cause for the revocation</w:t>
      </w:r>
      <w:r w:rsidRPr="00ED64F7">
        <w:rPr>
          <w:rFonts w:ascii="Times New Roman" w:hAnsi="Times New Roman" w:cs="Times New Roman"/>
          <w:b/>
          <w:i/>
          <w:sz w:val="24"/>
          <w:szCs w:val="24"/>
        </w:rPr>
        <w:t xml:space="preserve"> of the grant of letters of administration of the late </w:t>
      </w:r>
      <w:r w:rsidR="007F15D0" w:rsidRPr="00ED64F7">
        <w:rPr>
          <w:rFonts w:ascii="Times New Roman" w:hAnsi="Times New Roman" w:cs="Times New Roman"/>
          <w:b/>
          <w:i/>
          <w:sz w:val="24"/>
          <w:szCs w:val="24"/>
        </w:rPr>
        <w:t xml:space="preserve">Moses Grace Kibuuka’s </w:t>
      </w:r>
      <w:r w:rsidRPr="00ED64F7">
        <w:rPr>
          <w:rFonts w:ascii="Times New Roman" w:hAnsi="Times New Roman" w:cs="Times New Roman"/>
          <w:b/>
          <w:i/>
          <w:sz w:val="24"/>
          <w:szCs w:val="24"/>
        </w:rPr>
        <w:t>estate to the defendant</w:t>
      </w:r>
      <w:r w:rsidR="00E07F67" w:rsidRPr="00ED64F7">
        <w:rPr>
          <w:rFonts w:ascii="Times New Roman" w:hAnsi="Times New Roman" w:cs="Times New Roman"/>
          <w:b/>
          <w:i/>
          <w:sz w:val="24"/>
          <w:szCs w:val="24"/>
        </w:rPr>
        <w:t>s</w:t>
      </w:r>
      <w:r w:rsidRPr="00ED64F7">
        <w:rPr>
          <w:rFonts w:ascii="Times New Roman" w:hAnsi="Times New Roman" w:cs="Times New Roman"/>
          <w:b/>
          <w:i/>
          <w:sz w:val="24"/>
          <w:szCs w:val="24"/>
        </w:rPr>
        <w:t>.</w:t>
      </w:r>
    </w:p>
    <w:p w:rsidR="00F9538F" w:rsidRPr="00ED64F7" w:rsidRDefault="00F81B54"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lastRenderedPageBreak/>
        <w:t xml:space="preserve">Section </w:t>
      </w:r>
      <w:r w:rsidR="000E2ECC" w:rsidRPr="00ED64F7">
        <w:rPr>
          <w:rFonts w:ascii="Times New Roman" w:hAnsi="Times New Roman" w:cs="Times New Roman"/>
          <w:sz w:val="24"/>
          <w:szCs w:val="24"/>
        </w:rPr>
        <w:t xml:space="preserve">234 of the Succession Act Cap 162 </w:t>
      </w:r>
      <w:r w:rsidRPr="00ED64F7">
        <w:rPr>
          <w:rFonts w:ascii="Times New Roman" w:hAnsi="Times New Roman" w:cs="Times New Roman"/>
          <w:sz w:val="24"/>
          <w:szCs w:val="24"/>
        </w:rPr>
        <w:t>provides that</w:t>
      </w:r>
      <w:r w:rsidR="00240690" w:rsidRPr="00ED64F7">
        <w:rPr>
          <w:rFonts w:ascii="Times New Roman" w:hAnsi="Times New Roman" w:cs="Times New Roman"/>
          <w:sz w:val="24"/>
          <w:szCs w:val="24"/>
        </w:rPr>
        <w:t xml:space="preserve"> the grant of letters </w:t>
      </w:r>
      <w:r w:rsidR="0058469B" w:rsidRPr="00ED64F7">
        <w:rPr>
          <w:rFonts w:ascii="Times New Roman" w:hAnsi="Times New Roman" w:cs="Times New Roman"/>
          <w:sz w:val="24"/>
          <w:szCs w:val="24"/>
        </w:rPr>
        <w:t>of administration shall be revok</w:t>
      </w:r>
      <w:r w:rsidR="00240690" w:rsidRPr="00ED64F7">
        <w:rPr>
          <w:rFonts w:ascii="Times New Roman" w:hAnsi="Times New Roman" w:cs="Times New Roman"/>
          <w:sz w:val="24"/>
          <w:szCs w:val="24"/>
        </w:rPr>
        <w:t>ed for just cause. Just cause is defined to mean that the proceedings to obtain the grant were defective in substance; the grant was obtained fraudulently by making a false suggestion or concealing from court something material to the case; the grant was obtained by means of an untrue allegation of a fact essential in a point of law to justify the grant though the allegation was made in ignorance or inadvertently</w:t>
      </w:r>
      <w:r w:rsidR="00320AEE" w:rsidRPr="00ED64F7">
        <w:rPr>
          <w:rFonts w:ascii="Times New Roman" w:hAnsi="Times New Roman" w:cs="Times New Roman"/>
          <w:sz w:val="24"/>
          <w:szCs w:val="24"/>
        </w:rPr>
        <w:t>;</w:t>
      </w:r>
      <w:r w:rsidR="0095723E" w:rsidRPr="00ED64F7">
        <w:rPr>
          <w:rFonts w:ascii="Times New Roman" w:hAnsi="Times New Roman" w:cs="Times New Roman"/>
          <w:sz w:val="24"/>
          <w:szCs w:val="24"/>
        </w:rPr>
        <w:t xml:space="preserve"> the grant has become useless and inoperative through circumstances; or the person to </w:t>
      </w:r>
      <w:r w:rsidR="001A29E1" w:rsidRPr="00ED64F7">
        <w:rPr>
          <w:rFonts w:ascii="Times New Roman" w:hAnsi="Times New Roman" w:cs="Times New Roman"/>
          <w:sz w:val="24"/>
          <w:szCs w:val="24"/>
        </w:rPr>
        <w:t>whom the grant was made has will</w:t>
      </w:r>
      <w:r w:rsidR="0095723E" w:rsidRPr="00ED64F7">
        <w:rPr>
          <w:rFonts w:ascii="Times New Roman" w:hAnsi="Times New Roman" w:cs="Times New Roman"/>
          <w:sz w:val="24"/>
          <w:szCs w:val="24"/>
        </w:rPr>
        <w:t xml:space="preserve">fully and without reasonable cause omitted to exhibit an inventory or account under Part </w:t>
      </w:r>
      <w:r w:rsidR="006F47B2" w:rsidRPr="00ED64F7">
        <w:rPr>
          <w:rFonts w:ascii="Times New Roman" w:hAnsi="Times New Roman" w:cs="Times New Roman"/>
          <w:sz w:val="24"/>
          <w:szCs w:val="24"/>
        </w:rPr>
        <w:t>XXXIV</w:t>
      </w:r>
      <w:r w:rsidR="0095723E" w:rsidRPr="00ED64F7">
        <w:rPr>
          <w:rFonts w:ascii="Times New Roman" w:hAnsi="Times New Roman" w:cs="Times New Roman"/>
          <w:sz w:val="24"/>
          <w:szCs w:val="24"/>
        </w:rPr>
        <w:t xml:space="preserve"> of the Act, or has exhibited an inventory which is untrue in a material aspect.</w:t>
      </w:r>
    </w:p>
    <w:p w:rsidR="004E705E" w:rsidRPr="00ED64F7" w:rsidRDefault="00D233E9" w:rsidP="00ED64F7">
      <w:pPr>
        <w:spacing w:line="360" w:lineRule="auto"/>
        <w:jc w:val="both"/>
        <w:rPr>
          <w:rFonts w:ascii="Times New Roman" w:hAnsi="Times New Roman" w:cs="Times New Roman"/>
          <w:b/>
          <w:sz w:val="24"/>
          <w:szCs w:val="24"/>
        </w:rPr>
      </w:pPr>
      <w:r w:rsidRPr="00ED64F7">
        <w:rPr>
          <w:rFonts w:ascii="Times New Roman" w:hAnsi="Times New Roman" w:cs="Times New Roman"/>
          <w:sz w:val="24"/>
          <w:szCs w:val="24"/>
        </w:rPr>
        <w:t>Luwemba Godfrey (PW1)</w:t>
      </w:r>
      <w:r w:rsidR="002E4F68" w:rsidRPr="00ED64F7">
        <w:rPr>
          <w:rFonts w:ascii="Times New Roman" w:hAnsi="Times New Roman" w:cs="Times New Roman"/>
          <w:sz w:val="24"/>
          <w:szCs w:val="24"/>
        </w:rPr>
        <w:t>, who is the 1</w:t>
      </w:r>
      <w:r w:rsidR="002E4F68" w:rsidRPr="00ED64F7">
        <w:rPr>
          <w:rFonts w:ascii="Times New Roman" w:hAnsi="Times New Roman" w:cs="Times New Roman"/>
          <w:sz w:val="24"/>
          <w:szCs w:val="24"/>
          <w:vertAlign w:val="superscript"/>
        </w:rPr>
        <w:t>st</w:t>
      </w:r>
      <w:r w:rsidR="002E4F68" w:rsidRPr="00ED64F7">
        <w:rPr>
          <w:rFonts w:ascii="Times New Roman" w:hAnsi="Times New Roman" w:cs="Times New Roman"/>
          <w:sz w:val="24"/>
          <w:szCs w:val="24"/>
        </w:rPr>
        <w:t xml:space="preserve"> plaintiff, </w:t>
      </w:r>
      <w:r w:rsidR="00CB15E9" w:rsidRPr="00ED64F7">
        <w:rPr>
          <w:rFonts w:ascii="Times New Roman" w:hAnsi="Times New Roman" w:cs="Times New Roman"/>
          <w:sz w:val="24"/>
          <w:szCs w:val="24"/>
        </w:rPr>
        <w:t>states</w:t>
      </w:r>
      <w:r w:rsidR="00C53050" w:rsidRPr="00ED64F7">
        <w:rPr>
          <w:rFonts w:ascii="Times New Roman" w:hAnsi="Times New Roman" w:cs="Times New Roman"/>
          <w:sz w:val="24"/>
          <w:szCs w:val="24"/>
        </w:rPr>
        <w:t xml:space="preserve"> in</w:t>
      </w:r>
      <w:r w:rsidR="00CB15E9" w:rsidRPr="00ED64F7">
        <w:rPr>
          <w:rFonts w:ascii="Times New Roman" w:hAnsi="Times New Roman" w:cs="Times New Roman"/>
          <w:sz w:val="24"/>
          <w:szCs w:val="24"/>
        </w:rPr>
        <w:t xml:space="preserve"> </w:t>
      </w:r>
      <w:r w:rsidRPr="00ED64F7">
        <w:rPr>
          <w:rFonts w:ascii="Times New Roman" w:hAnsi="Times New Roman" w:cs="Times New Roman"/>
          <w:sz w:val="24"/>
          <w:szCs w:val="24"/>
        </w:rPr>
        <w:t>his</w:t>
      </w:r>
      <w:r w:rsidR="00F9538F" w:rsidRPr="00ED64F7">
        <w:rPr>
          <w:rFonts w:ascii="Times New Roman" w:hAnsi="Times New Roman" w:cs="Times New Roman"/>
          <w:sz w:val="24"/>
          <w:szCs w:val="24"/>
        </w:rPr>
        <w:t xml:space="preserve"> sworn witness statement </w:t>
      </w:r>
      <w:r w:rsidR="00CB15E9" w:rsidRPr="00ED64F7">
        <w:rPr>
          <w:rFonts w:ascii="Times New Roman" w:hAnsi="Times New Roman" w:cs="Times New Roman"/>
          <w:sz w:val="24"/>
          <w:szCs w:val="24"/>
        </w:rPr>
        <w:t>that</w:t>
      </w:r>
      <w:r w:rsidR="00497C1D" w:rsidRPr="00ED64F7">
        <w:rPr>
          <w:rFonts w:ascii="Times New Roman" w:hAnsi="Times New Roman" w:cs="Times New Roman"/>
          <w:sz w:val="24"/>
          <w:szCs w:val="24"/>
        </w:rPr>
        <w:t xml:space="preserve"> </w:t>
      </w:r>
      <w:r w:rsidR="002E4F68" w:rsidRPr="00ED64F7">
        <w:rPr>
          <w:rFonts w:ascii="Times New Roman" w:hAnsi="Times New Roman" w:cs="Times New Roman"/>
          <w:sz w:val="24"/>
          <w:szCs w:val="24"/>
        </w:rPr>
        <w:t xml:space="preserve">he is a biological </w:t>
      </w:r>
      <w:r w:rsidRPr="00ED64F7">
        <w:rPr>
          <w:rFonts w:ascii="Times New Roman" w:hAnsi="Times New Roman" w:cs="Times New Roman"/>
          <w:sz w:val="24"/>
          <w:szCs w:val="24"/>
        </w:rPr>
        <w:t>brother to the 1</w:t>
      </w:r>
      <w:r w:rsidRPr="00ED64F7">
        <w:rPr>
          <w:rFonts w:ascii="Times New Roman" w:hAnsi="Times New Roman" w:cs="Times New Roman"/>
          <w:sz w:val="24"/>
          <w:szCs w:val="24"/>
          <w:vertAlign w:val="superscript"/>
        </w:rPr>
        <w:t xml:space="preserve">st </w:t>
      </w:r>
      <w:r w:rsidRPr="00ED64F7">
        <w:rPr>
          <w:rFonts w:ascii="Times New Roman" w:hAnsi="Times New Roman" w:cs="Times New Roman"/>
          <w:sz w:val="24"/>
          <w:szCs w:val="24"/>
        </w:rPr>
        <w:t>and 2</w:t>
      </w:r>
      <w:r w:rsidRPr="00ED64F7">
        <w:rPr>
          <w:rFonts w:ascii="Times New Roman" w:hAnsi="Times New Roman" w:cs="Times New Roman"/>
          <w:sz w:val="24"/>
          <w:szCs w:val="24"/>
          <w:vertAlign w:val="superscript"/>
        </w:rPr>
        <w:t xml:space="preserve">nd </w:t>
      </w:r>
      <w:r w:rsidRPr="00ED64F7">
        <w:rPr>
          <w:rFonts w:ascii="Times New Roman" w:hAnsi="Times New Roman" w:cs="Times New Roman"/>
          <w:sz w:val="24"/>
          <w:szCs w:val="24"/>
        </w:rPr>
        <w:t>plaintiffs and to the 1</w:t>
      </w:r>
      <w:r w:rsidRPr="00ED64F7">
        <w:rPr>
          <w:rFonts w:ascii="Times New Roman" w:hAnsi="Times New Roman" w:cs="Times New Roman"/>
          <w:sz w:val="24"/>
          <w:szCs w:val="24"/>
          <w:vertAlign w:val="superscript"/>
        </w:rPr>
        <w:t xml:space="preserve">st </w:t>
      </w:r>
      <w:r w:rsidRPr="00ED64F7">
        <w:rPr>
          <w:rFonts w:ascii="Times New Roman" w:hAnsi="Times New Roman" w:cs="Times New Roman"/>
          <w:sz w:val="24"/>
          <w:szCs w:val="24"/>
        </w:rPr>
        <w:t>defendant</w:t>
      </w:r>
      <w:r w:rsidR="00EA7786" w:rsidRPr="00ED64F7">
        <w:rPr>
          <w:rFonts w:ascii="Times New Roman" w:hAnsi="Times New Roman" w:cs="Times New Roman"/>
          <w:sz w:val="24"/>
          <w:szCs w:val="24"/>
        </w:rPr>
        <w:t>, a cousin to the 4</w:t>
      </w:r>
      <w:r w:rsidR="00EA7786" w:rsidRPr="00ED64F7">
        <w:rPr>
          <w:rFonts w:ascii="Times New Roman" w:hAnsi="Times New Roman" w:cs="Times New Roman"/>
          <w:sz w:val="24"/>
          <w:szCs w:val="24"/>
          <w:vertAlign w:val="superscript"/>
        </w:rPr>
        <w:t>th</w:t>
      </w:r>
      <w:r w:rsidR="00EA7786" w:rsidRPr="00ED64F7">
        <w:rPr>
          <w:rFonts w:ascii="Times New Roman" w:hAnsi="Times New Roman" w:cs="Times New Roman"/>
          <w:sz w:val="24"/>
          <w:szCs w:val="24"/>
        </w:rPr>
        <w:t xml:space="preserve"> plaintiff and a nephew to the 2</w:t>
      </w:r>
      <w:r w:rsidR="00EA7786" w:rsidRPr="00ED64F7">
        <w:rPr>
          <w:rFonts w:ascii="Times New Roman" w:hAnsi="Times New Roman" w:cs="Times New Roman"/>
          <w:sz w:val="24"/>
          <w:szCs w:val="24"/>
          <w:vertAlign w:val="superscript"/>
        </w:rPr>
        <w:t xml:space="preserve">nd </w:t>
      </w:r>
      <w:r w:rsidR="00EA7786" w:rsidRPr="00ED64F7">
        <w:rPr>
          <w:rFonts w:ascii="Times New Roman" w:hAnsi="Times New Roman" w:cs="Times New Roman"/>
          <w:sz w:val="24"/>
          <w:szCs w:val="24"/>
        </w:rPr>
        <w:t>defendant.</w:t>
      </w:r>
      <w:r w:rsidR="00E31959" w:rsidRPr="00ED64F7">
        <w:rPr>
          <w:rFonts w:ascii="Times New Roman" w:hAnsi="Times New Roman" w:cs="Times New Roman"/>
          <w:sz w:val="24"/>
          <w:szCs w:val="24"/>
        </w:rPr>
        <w:t xml:space="preserve"> He also states that he is the customary heir and son to his late father Tony Kisuule; that the defendants made a number of false suggestions in the petition for letters of administration, namely that the late M</w:t>
      </w:r>
      <w:r w:rsidR="002D16C7" w:rsidRPr="00ED64F7">
        <w:rPr>
          <w:rFonts w:ascii="Times New Roman" w:hAnsi="Times New Roman" w:cs="Times New Roman"/>
          <w:sz w:val="24"/>
          <w:szCs w:val="24"/>
        </w:rPr>
        <w:t>o</w:t>
      </w:r>
      <w:r w:rsidR="00E31959" w:rsidRPr="00ED64F7">
        <w:rPr>
          <w:rFonts w:ascii="Times New Roman" w:hAnsi="Times New Roman" w:cs="Times New Roman"/>
          <w:sz w:val="24"/>
          <w:szCs w:val="24"/>
        </w:rPr>
        <w:t xml:space="preserve">ses Grace Kibuuka was survived by only two children, </w:t>
      </w:r>
      <w:r w:rsidR="002D16C7" w:rsidRPr="00ED64F7">
        <w:rPr>
          <w:rFonts w:ascii="Times New Roman" w:hAnsi="Times New Roman" w:cs="Times New Roman"/>
          <w:sz w:val="24"/>
          <w:szCs w:val="24"/>
        </w:rPr>
        <w:t xml:space="preserve">and </w:t>
      </w:r>
      <w:r w:rsidR="00E31959" w:rsidRPr="00ED64F7">
        <w:rPr>
          <w:rFonts w:ascii="Times New Roman" w:hAnsi="Times New Roman" w:cs="Times New Roman"/>
          <w:sz w:val="24"/>
          <w:szCs w:val="24"/>
        </w:rPr>
        <w:t>not disclosing to court that the deceased had other children</w:t>
      </w:r>
      <w:r w:rsidR="002D16C7" w:rsidRPr="00ED64F7">
        <w:rPr>
          <w:rFonts w:ascii="Times New Roman" w:hAnsi="Times New Roman" w:cs="Times New Roman"/>
          <w:sz w:val="24"/>
          <w:szCs w:val="24"/>
        </w:rPr>
        <w:t>.</w:t>
      </w:r>
      <w:r w:rsidR="00664404" w:rsidRPr="00ED64F7">
        <w:rPr>
          <w:rFonts w:ascii="Times New Roman" w:hAnsi="Times New Roman" w:cs="Times New Roman"/>
          <w:sz w:val="24"/>
          <w:szCs w:val="24"/>
        </w:rPr>
        <w:t xml:space="preserve"> </w:t>
      </w:r>
    </w:p>
    <w:p w:rsidR="009C25F2" w:rsidRPr="00ED64F7" w:rsidRDefault="002E4FEC"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This evidence</w:t>
      </w:r>
      <w:r w:rsidR="00766320" w:rsidRPr="00ED64F7">
        <w:rPr>
          <w:rFonts w:ascii="Times New Roman" w:hAnsi="Times New Roman" w:cs="Times New Roman"/>
          <w:sz w:val="24"/>
          <w:szCs w:val="24"/>
        </w:rPr>
        <w:t xml:space="preserve"> is corroborated by </w:t>
      </w:r>
      <w:r w:rsidR="006F24C1" w:rsidRPr="00ED64F7">
        <w:rPr>
          <w:rFonts w:ascii="Times New Roman" w:hAnsi="Times New Roman" w:cs="Times New Roman"/>
          <w:sz w:val="24"/>
          <w:szCs w:val="24"/>
        </w:rPr>
        <w:t>Ddamulira Julius (PW2)</w:t>
      </w:r>
      <w:r w:rsidR="00766320" w:rsidRPr="00ED64F7">
        <w:rPr>
          <w:rFonts w:ascii="Times New Roman" w:hAnsi="Times New Roman" w:cs="Times New Roman"/>
          <w:sz w:val="24"/>
          <w:szCs w:val="24"/>
        </w:rPr>
        <w:t xml:space="preserve"> </w:t>
      </w:r>
      <w:r w:rsidR="00720630" w:rsidRPr="00ED64F7">
        <w:rPr>
          <w:rFonts w:ascii="Times New Roman" w:hAnsi="Times New Roman" w:cs="Times New Roman"/>
          <w:sz w:val="24"/>
          <w:szCs w:val="24"/>
        </w:rPr>
        <w:t>who stated in his</w:t>
      </w:r>
      <w:r w:rsidR="00610E0C" w:rsidRPr="00ED64F7">
        <w:rPr>
          <w:rFonts w:ascii="Times New Roman" w:hAnsi="Times New Roman" w:cs="Times New Roman"/>
          <w:sz w:val="24"/>
          <w:szCs w:val="24"/>
        </w:rPr>
        <w:t xml:space="preserve"> </w:t>
      </w:r>
      <w:r w:rsidR="00106191" w:rsidRPr="00ED64F7">
        <w:rPr>
          <w:rFonts w:ascii="Times New Roman" w:hAnsi="Times New Roman" w:cs="Times New Roman"/>
          <w:sz w:val="24"/>
          <w:szCs w:val="24"/>
        </w:rPr>
        <w:t>sworn witness statement</w:t>
      </w:r>
      <w:r w:rsidR="006F24C1" w:rsidRPr="00ED64F7">
        <w:rPr>
          <w:rFonts w:ascii="Times New Roman" w:hAnsi="Times New Roman" w:cs="Times New Roman"/>
          <w:sz w:val="24"/>
          <w:szCs w:val="24"/>
        </w:rPr>
        <w:t xml:space="preserve"> </w:t>
      </w:r>
      <w:r w:rsidR="00610E0C" w:rsidRPr="00ED64F7">
        <w:rPr>
          <w:rFonts w:ascii="Times New Roman" w:hAnsi="Times New Roman" w:cs="Times New Roman"/>
          <w:sz w:val="24"/>
          <w:szCs w:val="24"/>
        </w:rPr>
        <w:t>that</w:t>
      </w:r>
      <w:r w:rsidR="00BF3F4A" w:rsidRPr="00ED64F7">
        <w:rPr>
          <w:rFonts w:ascii="Times New Roman" w:hAnsi="Times New Roman" w:cs="Times New Roman"/>
          <w:sz w:val="24"/>
          <w:szCs w:val="24"/>
        </w:rPr>
        <w:t xml:space="preserve"> he is the head of the Mulowooza lineage from which the late Moses Grace Kibuuka (deceased) emanates and also a paternal uncle to the plaintiffs; that the deceased had five children namely Mariam Nansubuga, Tonny Kisuule, Nankya Jane, George </w:t>
      </w:r>
      <w:r w:rsidR="00EA6123" w:rsidRPr="00ED64F7">
        <w:rPr>
          <w:rFonts w:ascii="Times New Roman" w:hAnsi="Times New Roman" w:cs="Times New Roman"/>
          <w:sz w:val="24"/>
          <w:szCs w:val="24"/>
        </w:rPr>
        <w:t>William Sendege (2</w:t>
      </w:r>
      <w:r w:rsidR="00EA6123" w:rsidRPr="00ED64F7">
        <w:rPr>
          <w:rFonts w:ascii="Times New Roman" w:hAnsi="Times New Roman" w:cs="Times New Roman"/>
          <w:sz w:val="24"/>
          <w:szCs w:val="24"/>
          <w:vertAlign w:val="superscript"/>
        </w:rPr>
        <w:t xml:space="preserve">nd </w:t>
      </w:r>
      <w:r w:rsidR="00EA6123" w:rsidRPr="00ED64F7">
        <w:rPr>
          <w:rFonts w:ascii="Times New Roman" w:hAnsi="Times New Roman" w:cs="Times New Roman"/>
          <w:sz w:val="24"/>
          <w:szCs w:val="24"/>
        </w:rPr>
        <w:t>defendant) and Lawrence Kizito who have all died except George William Sendege; that the deceased left behind a will; that the defendants</w:t>
      </w:r>
      <w:r w:rsidR="00CD57CB" w:rsidRPr="00ED64F7">
        <w:rPr>
          <w:rFonts w:ascii="Times New Roman" w:hAnsi="Times New Roman" w:cs="Times New Roman"/>
          <w:sz w:val="24"/>
          <w:szCs w:val="24"/>
        </w:rPr>
        <w:t xml:space="preserve"> sold off part of the deceased’s land comprised in Buruli Block 230 Plot 256 formerly </w:t>
      </w:r>
      <w:r w:rsidR="007D7EF6" w:rsidRPr="00ED64F7">
        <w:rPr>
          <w:rFonts w:ascii="Times New Roman" w:hAnsi="Times New Roman" w:cs="Times New Roman"/>
          <w:sz w:val="24"/>
          <w:szCs w:val="24"/>
        </w:rPr>
        <w:t>Plot 7 without the consent and/or knowledge of the plaintiffs and other beneficiaries; and that as a result the beneficiaries to the estate have suffered inconvenience and damage.</w:t>
      </w:r>
      <w:r w:rsidR="00640F69" w:rsidRPr="00ED64F7">
        <w:rPr>
          <w:rFonts w:ascii="Times New Roman" w:hAnsi="Times New Roman" w:cs="Times New Roman"/>
          <w:sz w:val="24"/>
          <w:szCs w:val="24"/>
        </w:rPr>
        <w:t xml:space="preserve"> He annexed </w:t>
      </w:r>
      <w:r w:rsidR="00664404" w:rsidRPr="00ED64F7">
        <w:rPr>
          <w:rFonts w:ascii="Times New Roman" w:hAnsi="Times New Roman" w:cs="Times New Roman"/>
          <w:sz w:val="24"/>
          <w:szCs w:val="24"/>
        </w:rPr>
        <w:t xml:space="preserve">a copy of the will of the late Moses Grace Kibuuka as annexrure </w:t>
      </w:r>
      <w:r w:rsidR="00664404" w:rsidRPr="00ED64F7">
        <w:rPr>
          <w:rFonts w:ascii="Times New Roman" w:hAnsi="Times New Roman" w:cs="Times New Roman"/>
          <w:b/>
          <w:sz w:val="24"/>
          <w:szCs w:val="24"/>
        </w:rPr>
        <w:t>A</w:t>
      </w:r>
      <w:r w:rsidR="00664404" w:rsidRPr="00ED64F7">
        <w:rPr>
          <w:rFonts w:ascii="Times New Roman" w:hAnsi="Times New Roman" w:cs="Times New Roman"/>
          <w:sz w:val="24"/>
          <w:szCs w:val="24"/>
        </w:rPr>
        <w:t xml:space="preserve"> to </w:t>
      </w:r>
      <w:r w:rsidR="0005044D" w:rsidRPr="00ED64F7">
        <w:rPr>
          <w:rFonts w:ascii="Times New Roman" w:hAnsi="Times New Roman" w:cs="Times New Roman"/>
          <w:sz w:val="24"/>
          <w:szCs w:val="24"/>
        </w:rPr>
        <w:t>support statement.</w:t>
      </w:r>
    </w:p>
    <w:p w:rsidR="00857891" w:rsidRPr="00ED64F7" w:rsidRDefault="00A01396"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The sworn witness statements </w:t>
      </w:r>
      <w:r w:rsidR="00E66ECF" w:rsidRPr="00ED64F7">
        <w:rPr>
          <w:rFonts w:ascii="Times New Roman" w:hAnsi="Times New Roman" w:cs="Times New Roman"/>
          <w:sz w:val="24"/>
          <w:szCs w:val="24"/>
        </w:rPr>
        <w:t xml:space="preserve">from the plaintiffs’ side </w:t>
      </w:r>
      <w:r w:rsidRPr="00ED64F7">
        <w:rPr>
          <w:rFonts w:ascii="Times New Roman" w:hAnsi="Times New Roman" w:cs="Times New Roman"/>
          <w:sz w:val="24"/>
          <w:szCs w:val="24"/>
        </w:rPr>
        <w:t xml:space="preserve">show </w:t>
      </w:r>
      <w:r w:rsidR="007E377F" w:rsidRPr="00ED64F7">
        <w:rPr>
          <w:rFonts w:ascii="Times New Roman" w:hAnsi="Times New Roman" w:cs="Times New Roman"/>
          <w:sz w:val="24"/>
          <w:szCs w:val="24"/>
        </w:rPr>
        <w:t>that the defendant</w:t>
      </w:r>
      <w:r w:rsidR="00E66ECF" w:rsidRPr="00ED64F7">
        <w:rPr>
          <w:rFonts w:ascii="Times New Roman" w:hAnsi="Times New Roman" w:cs="Times New Roman"/>
          <w:sz w:val="24"/>
          <w:szCs w:val="24"/>
        </w:rPr>
        <w:t>s</w:t>
      </w:r>
      <w:r w:rsidR="007E377F" w:rsidRPr="00ED64F7">
        <w:rPr>
          <w:rFonts w:ascii="Times New Roman" w:hAnsi="Times New Roman" w:cs="Times New Roman"/>
          <w:sz w:val="24"/>
          <w:szCs w:val="24"/>
        </w:rPr>
        <w:t xml:space="preserve"> obtained the </w:t>
      </w:r>
      <w:r w:rsidRPr="00ED64F7">
        <w:rPr>
          <w:rFonts w:ascii="Times New Roman" w:hAnsi="Times New Roman" w:cs="Times New Roman"/>
          <w:sz w:val="24"/>
          <w:szCs w:val="24"/>
        </w:rPr>
        <w:t>grant by making false s</w:t>
      </w:r>
      <w:r w:rsidR="009E7C03" w:rsidRPr="00ED64F7">
        <w:rPr>
          <w:rFonts w:ascii="Times New Roman" w:hAnsi="Times New Roman" w:cs="Times New Roman"/>
          <w:sz w:val="24"/>
          <w:szCs w:val="24"/>
        </w:rPr>
        <w:t>tatements</w:t>
      </w:r>
      <w:r w:rsidR="0079101C" w:rsidRPr="00ED64F7">
        <w:rPr>
          <w:rFonts w:ascii="Times New Roman" w:hAnsi="Times New Roman" w:cs="Times New Roman"/>
          <w:sz w:val="24"/>
          <w:szCs w:val="24"/>
        </w:rPr>
        <w:t>,</w:t>
      </w:r>
      <w:r w:rsidR="009E7C03" w:rsidRPr="00ED64F7">
        <w:rPr>
          <w:rFonts w:ascii="Times New Roman" w:hAnsi="Times New Roman" w:cs="Times New Roman"/>
          <w:sz w:val="24"/>
          <w:szCs w:val="24"/>
        </w:rPr>
        <w:t xml:space="preserve"> </w:t>
      </w:r>
      <w:r w:rsidR="00E66ECF" w:rsidRPr="00ED64F7">
        <w:rPr>
          <w:rFonts w:ascii="Times New Roman" w:hAnsi="Times New Roman" w:cs="Times New Roman"/>
          <w:sz w:val="24"/>
          <w:szCs w:val="24"/>
        </w:rPr>
        <w:t>n</w:t>
      </w:r>
      <w:r w:rsidR="00B300FC" w:rsidRPr="00ED64F7">
        <w:rPr>
          <w:rFonts w:ascii="Times New Roman" w:hAnsi="Times New Roman" w:cs="Times New Roman"/>
          <w:sz w:val="24"/>
          <w:szCs w:val="24"/>
        </w:rPr>
        <w:t xml:space="preserve">amely that the late Moses Grace </w:t>
      </w:r>
      <w:r w:rsidR="00E66ECF" w:rsidRPr="00ED64F7">
        <w:rPr>
          <w:rFonts w:ascii="Times New Roman" w:hAnsi="Times New Roman" w:cs="Times New Roman"/>
          <w:sz w:val="24"/>
          <w:szCs w:val="24"/>
        </w:rPr>
        <w:t>Kibuuka was survived by only two children, and not disclosing to court that the deceased had other children.</w:t>
      </w:r>
      <w:r w:rsidR="00DD5666" w:rsidRPr="00ED64F7">
        <w:rPr>
          <w:rFonts w:ascii="Times New Roman" w:hAnsi="Times New Roman" w:cs="Times New Roman"/>
          <w:sz w:val="24"/>
          <w:szCs w:val="24"/>
        </w:rPr>
        <w:t xml:space="preserve"> </w:t>
      </w:r>
      <w:r w:rsidR="00EE6F49" w:rsidRPr="00ED64F7">
        <w:rPr>
          <w:rFonts w:ascii="Times New Roman" w:hAnsi="Times New Roman" w:cs="Times New Roman"/>
          <w:sz w:val="24"/>
          <w:szCs w:val="24"/>
        </w:rPr>
        <w:t>This evidence is corroborated by cop</w:t>
      </w:r>
      <w:r w:rsidR="00B300FC" w:rsidRPr="00ED64F7">
        <w:rPr>
          <w:rFonts w:ascii="Times New Roman" w:hAnsi="Times New Roman" w:cs="Times New Roman"/>
          <w:sz w:val="24"/>
          <w:szCs w:val="24"/>
        </w:rPr>
        <w:t>ies</w:t>
      </w:r>
      <w:r w:rsidR="00EE6F49" w:rsidRPr="00ED64F7">
        <w:rPr>
          <w:rFonts w:ascii="Times New Roman" w:hAnsi="Times New Roman" w:cs="Times New Roman"/>
          <w:sz w:val="24"/>
          <w:szCs w:val="24"/>
        </w:rPr>
        <w:t xml:space="preserve"> of the grant </w:t>
      </w:r>
      <w:r w:rsidR="004A34F9" w:rsidRPr="00ED64F7">
        <w:rPr>
          <w:rFonts w:ascii="Times New Roman" w:hAnsi="Times New Roman" w:cs="Times New Roman"/>
          <w:sz w:val="24"/>
          <w:szCs w:val="24"/>
        </w:rPr>
        <w:t xml:space="preserve">and of the defendants’ petition in </w:t>
      </w:r>
      <w:r w:rsidR="00EE6F49" w:rsidRPr="00ED64F7">
        <w:rPr>
          <w:rFonts w:ascii="Times New Roman" w:hAnsi="Times New Roman" w:cs="Times New Roman"/>
          <w:sz w:val="24"/>
          <w:szCs w:val="24"/>
        </w:rPr>
        <w:t>in HCT-00-CV-AC-257-2007</w:t>
      </w:r>
      <w:r w:rsidR="00106191" w:rsidRPr="00ED64F7">
        <w:rPr>
          <w:rFonts w:ascii="Times New Roman" w:hAnsi="Times New Roman" w:cs="Times New Roman"/>
          <w:sz w:val="24"/>
          <w:szCs w:val="24"/>
        </w:rPr>
        <w:t>,</w:t>
      </w:r>
      <w:r w:rsidR="00B300FC" w:rsidRPr="00ED64F7">
        <w:rPr>
          <w:rFonts w:ascii="Times New Roman" w:hAnsi="Times New Roman" w:cs="Times New Roman"/>
          <w:sz w:val="24"/>
          <w:szCs w:val="24"/>
        </w:rPr>
        <w:t xml:space="preserve"> annexed to the sworn witness statement of Luwemba Godfrey (PW1) as </w:t>
      </w:r>
      <w:r w:rsidR="00B300FC" w:rsidRPr="00ED64F7">
        <w:rPr>
          <w:rFonts w:ascii="Times New Roman" w:hAnsi="Times New Roman" w:cs="Times New Roman"/>
          <w:b/>
          <w:sz w:val="24"/>
          <w:szCs w:val="24"/>
        </w:rPr>
        <w:t xml:space="preserve">C </w:t>
      </w:r>
      <w:r w:rsidR="00B300FC" w:rsidRPr="00ED64F7">
        <w:rPr>
          <w:rFonts w:ascii="Times New Roman" w:hAnsi="Times New Roman" w:cs="Times New Roman"/>
          <w:sz w:val="24"/>
          <w:szCs w:val="24"/>
        </w:rPr>
        <w:t xml:space="preserve">and </w:t>
      </w:r>
      <w:r w:rsidR="00B300FC" w:rsidRPr="00ED64F7">
        <w:rPr>
          <w:rFonts w:ascii="Times New Roman" w:hAnsi="Times New Roman" w:cs="Times New Roman"/>
          <w:b/>
          <w:sz w:val="24"/>
          <w:szCs w:val="24"/>
        </w:rPr>
        <w:t>D</w:t>
      </w:r>
      <w:r w:rsidR="00B300FC" w:rsidRPr="00ED64F7">
        <w:rPr>
          <w:rFonts w:ascii="Times New Roman" w:hAnsi="Times New Roman" w:cs="Times New Roman"/>
          <w:sz w:val="24"/>
          <w:szCs w:val="24"/>
        </w:rPr>
        <w:t xml:space="preserve"> </w:t>
      </w:r>
      <w:r w:rsidR="00B300FC" w:rsidRPr="00ED64F7">
        <w:rPr>
          <w:rFonts w:ascii="Times New Roman" w:hAnsi="Times New Roman" w:cs="Times New Roman"/>
          <w:sz w:val="24"/>
          <w:szCs w:val="24"/>
        </w:rPr>
        <w:lastRenderedPageBreak/>
        <w:t>respectively.</w:t>
      </w:r>
      <w:r w:rsidR="00EE6F49" w:rsidRPr="00ED64F7">
        <w:rPr>
          <w:rFonts w:ascii="Times New Roman" w:hAnsi="Times New Roman" w:cs="Times New Roman"/>
          <w:sz w:val="24"/>
          <w:szCs w:val="24"/>
        </w:rPr>
        <w:t xml:space="preserve"> </w:t>
      </w:r>
      <w:r w:rsidR="00B300FC" w:rsidRPr="00ED64F7">
        <w:rPr>
          <w:rFonts w:ascii="Times New Roman" w:hAnsi="Times New Roman" w:cs="Times New Roman"/>
          <w:sz w:val="24"/>
          <w:szCs w:val="24"/>
        </w:rPr>
        <w:t>The sworn witness statements of Luwemba Godfrey (PW1) and Ddamulira Julius (PW2), to the contrary, show that the deceased w</w:t>
      </w:r>
      <w:r w:rsidR="00851EAF" w:rsidRPr="00ED64F7">
        <w:rPr>
          <w:rFonts w:ascii="Times New Roman" w:hAnsi="Times New Roman" w:cs="Times New Roman"/>
          <w:sz w:val="24"/>
          <w:szCs w:val="24"/>
        </w:rPr>
        <w:t>a</w:t>
      </w:r>
      <w:r w:rsidR="00B300FC" w:rsidRPr="00ED64F7">
        <w:rPr>
          <w:rFonts w:ascii="Times New Roman" w:hAnsi="Times New Roman" w:cs="Times New Roman"/>
          <w:sz w:val="24"/>
          <w:szCs w:val="24"/>
        </w:rPr>
        <w:t>s survived by five children namely Mariam Nansubuga, Tonny Kisuule, Nankya Jane, George William Sendege (2</w:t>
      </w:r>
      <w:r w:rsidR="00B300FC" w:rsidRPr="00ED64F7">
        <w:rPr>
          <w:rFonts w:ascii="Times New Roman" w:hAnsi="Times New Roman" w:cs="Times New Roman"/>
          <w:sz w:val="24"/>
          <w:szCs w:val="24"/>
          <w:vertAlign w:val="superscript"/>
        </w:rPr>
        <w:t xml:space="preserve">nd </w:t>
      </w:r>
      <w:r w:rsidR="00B300FC" w:rsidRPr="00ED64F7">
        <w:rPr>
          <w:rFonts w:ascii="Times New Roman" w:hAnsi="Times New Roman" w:cs="Times New Roman"/>
          <w:sz w:val="24"/>
          <w:szCs w:val="24"/>
        </w:rPr>
        <w:t>defendant) and Lawrence Kizito.</w:t>
      </w:r>
    </w:p>
    <w:p w:rsidR="0031510B" w:rsidRPr="00ED64F7" w:rsidRDefault="00093D31"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The plaintiffs also state in their </w:t>
      </w:r>
      <w:r w:rsidR="00DD5666" w:rsidRPr="00ED64F7">
        <w:rPr>
          <w:rFonts w:ascii="Times New Roman" w:hAnsi="Times New Roman" w:cs="Times New Roman"/>
          <w:sz w:val="24"/>
          <w:szCs w:val="24"/>
        </w:rPr>
        <w:t>sworn witness statements that</w:t>
      </w:r>
      <w:r w:rsidR="00277607" w:rsidRPr="00ED64F7">
        <w:rPr>
          <w:rFonts w:ascii="Times New Roman" w:hAnsi="Times New Roman" w:cs="Times New Roman"/>
          <w:sz w:val="24"/>
          <w:szCs w:val="24"/>
        </w:rPr>
        <w:t xml:space="preserve"> the defendants</w:t>
      </w:r>
      <w:r w:rsidR="00DD5666" w:rsidRPr="00ED64F7">
        <w:rPr>
          <w:rFonts w:ascii="Times New Roman" w:hAnsi="Times New Roman" w:cs="Times New Roman"/>
          <w:sz w:val="24"/>
          <w:szCs w:val="24"/>
        </w:rPr>
        <w:t xml:space="preserve"> made deliberate omissions on a number of issues to deprive the plaintiffs and beneficiaries</w:t>
      </w:r>
      <w:r w:rsidR="00025E3B" w:rsidRPr="00ED64F7">
        <w:rPr>
          <w:rFonts w:ascii="Times New Roman" w:hAnsi="Times New Roman" w:cs="Times New Roman"/>
          <w:sz w:val="24"/>
          <w:szCs w:val="24"/>
        </w:rPr>
        <w:t xml:space="preserve"> of their interests in the estate of</w:t>
      </w:r>
      <w:r w:rsidR="00E66ECF" w:rsidRPr="00ED64F7">
        <w:rPr>
          <w:rFonts w:ascii="Times New Roman" w:hAnsi="Times New Roman" w:cs="Times New Roman"/>
          <w:sz w:val="24"/>
          <w:szCs w:val="24"/>
        </w:rPr>
        <w:t xml:space="preserve"> </w:t>
      </w:r>
      <w:r w:rsidR="00025E3B" w:rsidRPr="00ED64F7">
        <w:rPr>
          <w:rFonts w:ascii="Times New Roman" w:hAnsi="Times New Roman" w:cs="Times New Roman"/>
          <w:sz w:val="24"/>
          <w:szCs w:val="24"/>
        </w:rPr>
        <w:t>the late Moses Grace Kibuuka</w:t>
      </w:r>
      <w:r w:rsidR="0079101C" w:rsidRPr="00ED64F7">
        <w:rPr>
          <w:rFonts w:ascii="Times New Roman" w:hAnsi="Times New Roman" w:cs="Times New Roman"/>
          <w:sz w:val="24"/>
          <w:szCs w:val="24"/>
        </w:rPr>
        <w:t>.</w:t>
      </w:r>
      <w:r w:rsidR="0021213B" w:rsidRPr="00ED64F7">
        <w:rPr>
          <w:rFonts w:ascii="Times New Roman" w:hAnsi="Times New Roman" w:cs="Times New Roman"/>
          <w:sz w:val="24"/>
          <w:szCs w:val="24"/>
        </w:rPr>
        <w:t xml:space="preserve"> The omissions include the fact that the late Moses Grace Kibuuka had other children, namely Tonny Kibuuka who died and was survived by 13 children; plus Kizito and Nansubuga who both died and were not survived by any children.</w:t>
      </w:r>
      <w:r w:rsidR="005E55CC" w:rsidRPr="00ED64F7">
        <w:rPr>
          <w:rFonts w:ascii="Times New Roman" w:hAnsi="Times New Roman" w:cs="Times New Roman"/>
          <w:sz w:val="24"/>
          <w:szCs w:val="24"/>
        </w:rPr>
        <w:t xml:space="preserve"> The</w:t>
      </w:r>
      <w:r w:rsidR="00D2130A" w:rsidRPr="00ED64F7">
        <w:rPr>
          <w:rFonts w:ascii="Times New Roman" w:hAnsi="Times New Roman" w:cs="Times New Roman"/>
          <w:sz w:val="24"/>
          <w:szCs w:val="24"/>
        </w:rPr>
        <w:t xml:space="preserve"> other omission by the defendants is</w:t>
      </w:r>
      <w:r w:rsidR="00B567A0" w:rsidRPr="00ED64F7">
        <w:rPr>
          <w:rFonts w:ascii="Times New Roman" w:hAnsi="Times New Roman" w:cs="Times New Roman"/>
          <w:sz w:val="24"/>
          <w:szCs w:val="24"/>
        </w:rPr>
        <w:t xml:space="preserve"> manifest in </w:t>
      </w:r>
      <w:r w:rsidR="00654681" w:rsidRPr="00ED64F7">
        <w:rPr>
          <w:rFonts w:ascii="Times New Roman" w:hAnsi="Times New Roman" w:cs="Times New Roman"/>
          <w:sz w:val="24"/>
          <w:szCs w:val="24"/>
        </w:rPr>
        <w:t>their</w:t>
      </w:r>
      <w:r w:rsidR="00D2130A" w:rsidRPr="00ED64F7">
        <w:rPr>
          <w:rFonts w:ascii="Times New Roman" w:hAnsi="Times New Roman" w:cs="Times New Roman"/>
          <w:sz w:val="24"/>
          <w:szCs w:val="24"/>
        </w:rPr>
        <w:t xml:space="preserve"> </w:t>
      </w:r>
      <w:r w:rsidR="00654681" w:rsidRPr="00ED64F7">
        <w:rPr>
          <w:rFonts w:ascii="Times New Roman" w:hAnsi="Times New Roman" w:cs="Times New Roman"/>
          <w:sz w:val="24"/>
          <w:szCs w:val="24"/>
        </w:rPr>
        <w:t>statement</w:t>
      </w:r>
      <w:r w:rsidR="005E55CC" w:rsidRPr="00ED64F7">
        <w:rPr>
          <w:rFonts w:ascii="Times New Roman" w:hAnsi="Times New Roman" w:cs="Times New Roman"/>
          <w:sz w:val="24"/>
          <w:szCs w:val="24"/>
        </w:rPr>
        <w:t xml:space="preserve"> in </w:t>
      </w:r>
      <w:r w:rsidR="00D2130A" w:rsidRPr="00ED64F7">
        <w:rPr>
          <w:rFonts w:ascii="Times New Roman" w:hAnsi="Times New Roman" w:cs="Times New Roman"/>
          <w:sz w:val="24"/>
          <w:szCs w:val="24"/>
        </w:rPr>
        <w:t>their petition in HCT-00-CV-AC-257-2007</w:t>
      </w:r>
      <w:r w:rsidR="00654681" w:rsidRPr="00ED64F7">
        <w:rPr>
          <w:rFonts w:ascii="Times New Roman" w:hAnsi="Times New Roman" w:cs="Times New Roman"/>
          <w:sz w:val="24"/>
          <w:szCs w:val="24"/>
        </w:rPr>
        <w:t xml:space="preserve"> </w:t>
      </w:r>
      <w:r w:rsidR="00D2130A" w:rsidRPr="00ED64F7">
        <w:rPr>
          <w:rFonts w:ascii="Times New Roman" w:hAnsi="Times New Roman" w:cs="Times New Roman"/>
          <w:sz w:val="24"/>
          <w:szCs w:val="24"/>
        </w:rPr>
        <w:t>that the value of the deceased’s estate was worth Uganda Shillings 10,000,000/= (ten million); and</w:t>
      </w:r>
      <w:r w:rsidR="00B567A0" w:rsidRPr="00ED64F7">
        <w:rPr>
          <w:rFonts w:ascii="Times New Roman" w:hAnsi="Times New Roman" w:cs="Times New Roman"/>
          <w:sz w:val="24"/>
          <w:szCs w:val="24"/>
        </w:rPr>
        <w:t xml:space="preserve"> </w:t>
      </w:r>
      <w:r w:rsidR="00D2130A" w:rsidRPr="00ED64F7">
        <w:rPr>
          <w:rFonts w:ascii="Times New Roman" w:hAnsi="Times New Roman" w:cs="Times New Roman"/>
          <w:sz w:val="24"/>
          <w:szCs w:val="24"/>
        </w:rPr>
        <w:t>that the properties left by the deceased</w:t>
      </w:r>
      <w:r w:rsidR="00B567A0" w:rsidRPr="00ED64F7">
        <w:rPr>
          <w:rFonts w:ascii="Times New Roman" w:hAnsi="Times New Roman" w:cs="Times New Roman"/>
          <w:sz w:val="24"/>
          <w:szCs w:val="24"/>
        </w:rPr>
        <w:t xml:space="preserve"> are mailo land comprised in Buruuli Block 230 Plot 7 at Kiguzo Kakoge, plus a residential house and a kibaja at Waluteta Village.</w:t>
      </w:r>
      <w:r w:rsidR="00D2130A" w:rsidRPr="00ED64F7">
        <w:rPr>
          <w:rFonts w:ascii="Times New Roman" w:hAnsi="Times New Roman" w:cs="Times New Roman"/>
          <w:sz w:val="24"/>
          <w:szCs w:val="24"/>
        </w:rPr>
        <w:t xml:space="preserve"> The plaintiffs’ adduced evidence</w:t>
      </w:r>
      <w:r w:rsidR="007F587D" w:rsidRPr="00ED64F7">
        <w:rPr>
          <w:rFonts w:ascii="Times New Roman" w:hAnsi="Times New Roman" w:cs="Times New Roman"/>
          <w:sz w:val="24"/>
          <w:szCs w:val="24"/>
        </w:rPr>
        <w:t xml:space="preserve">, to the contrary, </w:t>
      </w:r>
      <w:r w:rsidR="00D2130A" w:rsidRPr="00ED64F7">
        <w:rPr>
          <w:rFonts w:ascii="Times New Roman" w:hAnsi="Times New Roman" w:cs="Times New Roman"/>
          <w:sz w:val="24"/>
          <w:szCs w:val="24"/>
        </w:rPr>
        <w:t>shows that</w:t>
      </w:r>
      <w:r w:rsidR="00B567A0" w:rsidRPr="00ED64F7">
        <w:rPr>
          <w:rFonts w:ascii="Times New Roman" w:hAnsi="Times New Roman" w:cs="Times New Roman"/>
          <w:sz w:val="24"/>
          <w:szCs w:val="24"/>
        </w:rPr>
        <w:t xml:space="preserve"> the defendants did not disclose to court that land at Buruuli Block 230 Plot 7</w:t>
      </w:r>
      <w:r w:rsidR="007F587D" w:rsidRPr="00ED64F7">
        <w:rPr>
          <w:rFonts w:ascii="Times New Roman" w:hAnsi="Times New Roman" w:cs="Times New Roman"/>
          <w:sz w:val="24"/>
          <w:szCs w:val="24"/>
        </w:rPr>
        <w:t>,</w:t>
      </w:r>
      <w:r w:rsidR="00B567A0" w:rsidRPr="00ED64F7">
        <w:rPr>
          <w:rFonts w:ascii="Times New Roman" w:hAnsi="Times New Roman" w:cs="Times New Roman"/>
          <w:sz w:val="24"/>
          <w:szCs w:val="24"/>
        </w:rPr>
        <w:t xml:space="preserve"> now comprised in Plot 256 at Kijaguzo and Kakoge was measuring approximately 240 acres hence costing over Uganda Shillings 200,000,000/= (two hundred million)</w:t>
      </w:r>
      <w:r w:rsidR="007F508A" w:rsidRPr="00ED64F7">
        <w:rPr>
          <w:rFonts w:ascii="Times New Roman" w:hAnsi="Times New Roman" w:cs="Times New Roman"/>
          <w:sz w:val="24"/>
          <w:szCs w:val="24"/>
        </w:rPr>
        <w:t>.</w:t>
      </w:r>
      <w:r w:rsidR="00AF6DD6" w:rsidRPr="00ED64F7">
        <w:rPr>
          <w:rFonts w:ascii="Times New Roman" w:hAnsi="Times New Roman" w:cs="Times New Roman"/>
          <w:sz w:val="24"/>
          <w:szCs w:val="24"/>
        </w:rPr>
        <w:t xml:space="preserve"> This is corroborated by the certified copies of the White Page White Page and area schedule to the land comprised in Buruli Block 230 Plot 7 and the new Plot 256, annexed to the sworn witness statement of Luwemba Godfrey (PW1) as </w:t>
      </w:r>
      <w:r w:rsidR="00AF6DD6" w:rsidRPr="00ED64F7">
        <w:rPr>
          <w:rFonts w:ascii="Times New Roman" w:hAnsi="Times New Roman" w:cs="Times New Roman"/>
          <w:b/>
          <w:sz w:val="24"/>
          <w:szCs w:val="24"/>
        </w:rPr>
        <w:t xml:space="preserve">E </w:t>
      </w:r>
      <w:r w:rsidR="00AF6DD6" w:rsidRPr="00ED64F7">
        <w:rPr>
          <w:rFonts w:ascii="Times New Roman" w:hAnsi="Times New Roman" w:cs="Times New Roman"/>
          <w:sz w:val="24"/>
          <w:szCs w:val="24"/>
        </w:rPr>
        <w:t xml:space="preserve">and </w:t>
      </w:r>
      <w:r w:rsidR="00AF6DD6" w:rsidRPr="00ED64F7">
        <w:rPr>
          <w:rFonts w:ascii="Times New Roman" w:hAnsi="Times New Roman" w:cs="Times New Roman"/>
          <w:b/>
          <w:sz w:val="24"/>
          <w:szCs w:val="24"/>
        </w:rPr>
        <w:t xml:space="preserve">F </w:t>
      </w:r>
      <w:r w:rsidR="00AF6DD6" w:rsidRPr="00ED64F7">
        <w:rPr>
          <w:rFonts w:ascii="Times New Roman" w:hAnsi="Times New Roman" w:cs="Times New Roman"/>
          <w:sz w:val="24"/>
          <w:szCs w:val="24"/>
        </w:rPr>
        <w:t>respectively</w:t>
      </w:r>
      <w:r w:rsidR="0031510B" w:rsidRPr="00ED64F7">
        <w:rPr>
          <w:rFonts w:ascii="Times New Roman" w:hAnsi="Times New Roman" w:cs="Times New Roman"/>
          <w:sz w:val="24"/>
          <w:szCs w:val="24"/>
        </w:rPr>
        <w:t>.</w:t>
      </w:r>
    </w:p>
    <w:p w:rsidR="004C027B" w:rsidRPr="00ED64F7" w:rsidRDefault="007F508A"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The defendants did not also disclose</w:t>
      </w:r>
      <w:r w:rsidR="00BC563B" w:rsidRPr="00ED64F7">
        <w:rPr>
          <w:rFonts w:ascii="Times New Roman" w:hAnsi="Times New Roman" w:cs="Times New Roman"/>
          <w:sz w:val="24"/>
          <w:szCs w:val="24"/>
        </w:rPr>
        <w:t xml:space="preserve"> in their petition</w:t>
      </w:r>
      <w:r w:rsidRPr="00ED64F7">
        <w:rPr>
          <w:rFonts w:ascii="Times New Roman" w:hAnsi="Times New Roman" w:cs="Times New Roman"/>
          <w:sz w:val="24"/>
          <w:szCs w:val="24"/>
        </w:rPr>
        <w:t xml:space="preserve"> that</w:t>
      </w:r>
      <w:r w:rsidR="007F587D" w:rsidRPr="00ED64F7">
        <w:rPr>
          <w:rFonts w:ascii="Times New Roman" w:hAnsi="Times New Roman" w:cs="Times New Roman"/>
          <w:sz w:val="24"/>
          <w:szCs w:val="24"/>
        </w:rPr>
        <w:t xml:space="preserve"> the deceased</w:t>
      </w:r>
      <w:r w:rsidRPr="00ED64F7">
        <w:rPr>
          <w:rFonts w:ascii="Times New Roman" w:hAnsi="Times New Roman" w:cs="Times New Roman"/>
          <w:sz w:val="24"/>
          <w:szCs w:val="24"/>
        </w:rPr>
        <w:t xml:space="preserve"> jointly owned another piece of land at Makerere as tenants in common with two of his siblings</w:t>
      </w:r>
      <w:r w:rsidR="0031510B" w:rsidRPr="00ED64F7">
        <w:rPr>
          <w:rFonts w:ascii="Times New Roman" w:hAnsi="Times New Roman" w:cs="Times New Roman"/>
          <w:sz w:val="24"/>
          <w:szCs w:val="24"/>
        </w:rPr>
        <w:t>, namely Bulasio Nsubuga, Isirayiri Lule, and Isaaka Mubiru</w:t>
      </w:r>
      <w:r w:rsidRPr="00ED64F7">
        <w:rPr>
          <w:rFonts w:ascii="Times New Roman" w:hAnsi="Times New Roman" w:cs="Times New Roman"/>
          <w:sz w:val="24"/>
          <w:szCs w:val="24"/>
        </w:rPr>
        <w:t>.</w:t>
      </w:r>
      <w:r w:rsidR="00DB4237" w:rsidRPr="00ED64F7">
        <w:rPr>
          <w:rFonts w:ascii="Times New Roman" w:hAnsi="Times New Roman" w:cs="Times New Roman"/>
          <w:sz w:val="24"/>
          <w:szCs w:val="24"/>
        </w:rPr>
        <w:t xml:space="preserve"> The defendant’s petition </w:t>
      </w:r>
      <w:r w:rsidR="00BC563B" w:rsidRPr="00ED64F7">
        <w:rPr>
          <w:rFonts w:ascii="Times New Roman" w:hAnsi="Times New Roman" w:cs="Times New Roman"/>
          <w:sz w:val="24"/>
          <w:szCs w:val="24"/>
        </w:rPr>
        <w:t xml:space="preserve">further stated that the deceased died intestate, yet it was within their knowledge that the deceased left a will dated 13/05/1980 which was used by the clan elders in their presence during the deceased’s last funeral rites. </w:t>
      </w:r>
      <w:r w:rsidR="0090202C" w:rsidRPr="00ED64F7">
        <w:rPr>
          <w:rFonts w:ascii="Times New Roman" w:hAnsi="Times New Roman" w:cs="Times New Roman"/>
          <w:sz w:val="24"/>
          <w:szCs w:val="24"/>
        </w:rPr>
        <w:t xml:space="preserve">A certified copy of the will and its English translation are annexed to the sworn witness statement of Luwemba Godfrey (PW1) as </w:t>
      </w:r>
      <w:r w:rsidR="0090202C" w:rsidRPr="00ED64F7">
        <w:rPr>
          <w:rFonts w:ascii="Times New Roman" w:hAnsi="Times New Roman" w:cs="Times New Roman"/>
          <w:b/>
          <w:sz w:val="24"/>
          <w:szCs w:val="24"/>
        </w:rPr>
        <w:t xml:space="preserve">G1 </w:t>
      </w:r>
      <w:r w:rsidR="0090202C" w:rsidRPr="00ED64F7">
        <w:rPr>
          <w:rFonts w:ascii="Times New Roman" w:hAnsi="Times New Roman" w:cs="Times New Roman"/>
          <w:sz w:val="24"/>
          <w:szCs w:val="24"/>
        </w:rPr>
        <w:t xml:space="preserve">and </w:t>
      </w:r>
      <w:r w:rsidR="0090202C" w:rsidRPr="00ED64F7">
        <w:rPr>
          <w:rFonts w:ascii="Times New Roman" w:hAnsi="Times New Roman" w:cs="Times New Roman"/>
          <w:b/>
          <w:sz w:val="24"/>
          <w:szCs w:val="24"/>
        </w:rPr>
        <w:t>G2</w:t>
      </w:r>
      <w:r w:rsidR="0090202C" w:rsidRPr="00ED64F7">
        <w:rPr>
          <w:rFonts w:ascii="Times New Roman" w:hAnsi="Times New Roman" w:cs="Times New Roman"/>
          <w:sz w:val="24"/>
          <w:szCs w:val="24"/>
        </w:rPr>
        <w:t xml:space="preserve"> respectively. The existence of the will was confirmed by PW2 Damulira in paragraph 6 of his sworn witness statement.</w:t>
      </w:r>
      <w:r w:rsidR="00D269B6" w:rsidRPr="00ED64F7">
        <w:rPr>
          <w:rFonts w:ascii="Times New Roman" w:hAnsi="Times New Roman" w:cs="Times New Roman"/>
          <w:sz w:val="24"/>
          <w:szCs w:val="24"/>
        </w:rPr>
        <w:t xml:space="preserve"> The will clearly distributes the deceased’s estate to the beneficiaries.</w:t>
      </w:r>
      <w:r w:rsidR="0090202C" w:rsidRPr="00ED64F7">
        <w:rPr>
          <w:rFonts w:ascii="Times New Roman" w:hAnsi="Times New Roman" w:cs="Times New Roman"/>
          <w:sz w:val="24"/>
          <w:szCs w:val="24"/>
        </w:rPr>
        <w:t xml:space="preserve"> </w:t>
      </w:r>
      <w:r w:rsidR="00BC563B" w:rsidRPr="00ED64F7">
        <w:rPr>
          <w:rFonts w:ascii="Times New Roman" w:hAnsi="Times New Roman" w:cs="Times New Roman"/>
          <w:sz w:val="24"/>
          <w:szCs w:val="24"/>
        </w:rPr>
        <w:t xml:space="preserve"> </w:t>
      </w:r>
      <w:r w:rsidRPr="00ED64F7">
        <w:rPr>
          <w:rFonts w:ascii="Times New Roman" w:hAnsi="Times New Roman" w:cs="Times New Roman"/>
          <w:sz w:val="24"/>
          <w:szCs w:val="24"/>
        </w:rPr>
        <w:t xml:space="preserve"> </w:t>
      </w:r>
    </w:p>
    <w:p w:rsidR="004020FF" w:rsidRPr="00ED64F7" w:rsidRDefault="004C027B"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It is also the </w:t>
      </w:r>
      <w:r w:rsidR="0081706F" w:rsidRPr="00ED64F7">
        <w:rPr>
          <w:rFonts w:ascii="Times New Roman" w:hAnsi="Times New Roman" w:cs="Times New Roman"/>
          <w:sz w:val="24"/>
          <w:szCs w:val="24"/>
        </w:rPr>
        <w:t xml:space="preserve">plaintiffs’ </w:t>
      </w:r>
      <w:r w:rsidRPr="00ED64F7">
        <w:rPr>
          <w:rFonts w:ascii="Times New Roman" w:hAnsi="Times New Roman" w:cs="Times New Roman"/>
          <w:sz w:val="24"/>
          <w:szCs w:val="24"/>
        </w:rPr>
        <w:t xml:space="preserve">evidence that the defendants forged a certificate of no objection upon which they were granted letters </w:t>
      </w:r>
      <w:r w:rsidR="00282255" w:rsidRPr="00ED64F7">
        <w:rPr>
          <w:rFonts w:ascii="Times New Roman" w:hAnsi="Times New Roman" w:cs="Times New Roman"/>
          <w:sz w:val="24"/>
          <w:szCs w:val="24"/>
        </w:rPr>
        <w:t xml:space="preserve">of administration to the estate </w:t>
      </w:r>
      <w:r w:rsidRPr="00ED64F7">
        <w:rPr>
          <w:rFonts w:ascii="Times New Roman" w:hAnsi="Times New Roman" w:cs="Times New Roman"/>
          <w:sz w:val="24"/>
          <w:szCs w:val="24"/>
        </w:rPr>
        <w:t xml:space="preserve">of the late Moses Grace Kibuuka. </w:t>
      </w:r>
      <w:r w:rsidRPr="00ED64F7">
        <w:rPr>
          <w:rFonts w:ascii="Times New Roman" w:hAnsi="Times New Roman" w:cs="Times New Roman"/>
          <w:sz w:val="24"/>
          <w:szCs w:val="24"/>
        </w:rPr>
        <w:lastRenderedPageBreak/>
        <w:t>A</w:t>
      </w:r>
      <w:r w:rsidR="004C2FB6" w:rsidRPr="00ED64F7">
        <w:rPr>
          <w:rFonts w:ascii="Times New Roman" w:hAnsi="Times New Roman" w:cs="Times New Roman"/>
          <w:sz w:val="24"/>
          <w:szCs w:val="24"/>
        </w:rPr>
        <w:t xml:space="preserve"> </w:t>
      </w:r>
      <w:r w:rsidRPr="00ED64F7">
        <w:rPr>
          <w:rFonts w:ascii="Times New Roman" w:hAnsi="Times New Roman" w:cs="Times New Roman"/>
          <w:sz w:val="24"/>
          <w:szCs w:val="24"/>
        </w:rPr>
        <w:t xml:space="preserve">copy of the forged a certificate of no objection was annexed to the sworn witness statement </w:t>
      </w:r>
      <w:r w:rsidR="006C5456" w:rsidRPr="00ED64F7">
        <w:rPr>
          <w:rFonts w:ascii="Times New Roman" w:hAnsi="Times New Roman" w:cs="Times New Roman"/>
          <w:sz w:val="24"/>
          <w:szCs w:val="24"/>
        </w:rPr>
        <w:t>of Luwemba Godfrey (PW1) as</w:t>
      </w:r>
      <w:r w:rsidRPr="00ED64F7">
        <w:rPr>
          <w:rFonts w:ascii="Times New Roman" w:hAnsi="Times New Roman" w:cs="Times New Roman"/>
          <w:sz w:val="24"/>
          <w:szCs w:val="24"/>
        </w:rPr>
        <w:t xml:space="preserve"> </w:t>
      </w:r>
      <w:r w:rsidRPr="00ED64F7">
        <w:rPr>
          <w:rFonts w:ascii="Times New Roman" w:hAnsi="Times New Roman" w:cs="Times New Roman"/>
          <w:b/>
          <w:sz w:val="24"/>
          <w:szCs w:val="24"/>
        </w:rPr>
        <w:t xml:space="preserve">A. </w:t>
      </w:r>
      <w:r w:rsidR="004C2FB6" w:rsidRPr="00ED64F7">
        <w:rPr>
          <w:rFonts w:ascii="Times New Roman" w:hAnsi="Times New Roman" w:cs="Times New Roman"/>
          <w:sz w:val="24"/>
          <w:szCs w:val="24"/>
        </w:rPr>
        <w:t xml:space="preserve">Annexture </w:t>
      </w:r>
      <w:r w:rsidR="004C2FB6" w:rsidRPr="00ED64F7">
        <w:rPr>
          <w:rFonts w:ascii="Times New Roman" w:hAnsi="Times New Roman" w:cs="Times New Roman"/>
          <w:b/>
          <w:sz w:val="24"/>
          <w:szCs w:val="24"/>
        </w:rPr>
        <w:t xml:space="preserve">A </w:t>
      </w:r>
      <w:r w:rsidR="004C2FB6" w:rsidRPr="00ED64F7">
        <w:rPr>
          <w:rFonts w:ascii="Times New Roman" w:hAnsi="Times New Roman" w:cs="Times New Roman"/>
          <w:sz w:val="24"/>
          <w:szCs w:val="24"/>
        </w:rPr>
        <w:t>shows</w:t>
      </w:r>
      <w:r w:rsidR="004C2FB6" w:rsidRPr="00ED64F7">
        <w:rPr>
          <w:rFonts w:ascii="Times New Roman" w:hAnsi="Times New Roman" w:cs="Times New Roman"/>
          <w:b/>
          <w:sz w:val="24"/>
          <w:szCs w:val="24"/>
        </w:rPr>
        <w:t xml:space="preserve"> </w:t>
      </w:r>
      <w:r w:rsidR="006411B0" w:rsidRPr="00ED64F7">
        <w:rPr>
          <w:rFonts w:ascii="Times New Roman" w:hAnsi="Times New Roman" w:cs="Times New Roman"/>
          <w:sz w:val="24"/>
          <w:szCs w:val="24"/>
        </w:rPr>
        <w:t xml:space="preserve">the certificate of no objection to be falling under Mengo Administrator General’s Cause No. 2570/2007 regarding Kibuuka Moses Grace (deceased). It also shows </w:t>
      </w:r>
      <w:r w:rsidR="004C2FB6" w:rsidRPr="00ED64F7">
        <w:rPr>
          <w:rFonts w:ascii="Times New Roman" w:hAnsi="Times New Roman" w:cs="Times New Roman"/>
          <w:sz w:val="24"/>
          <w:szCs w:val="24"/>
        </w:rPr>
        <w:t>that it was issued by the Administrator General</w:t>
      </w:r>
      <w:r w:rsidR="006411B0" w:rsidRPr="00ED64F7">
        <w:rPr>
          <w:rFonts w:ascii="Times New Roman" w:hAnsi="Times New Roman" w:cs="Times New Roman"/>
          <w:sz w:val="24"/>
          <w:szCs w:val="24"/>
        </w:rPr>
        <w:t xml:space="preserve"> on 22/01/2007 in favour of Banda Tom Kimbowa (grandson), Sendedge G. William (son) and Nankya Jane Nabbowa (daughter)</w:t>
      </w:r>
      <w:r w:rsidR="00FE0D59" w:rsidRPr="00ED64F7">
        <w:rPr>
          <w:rFonts w:ascii="Times New Roman" w:hAnsi="Times New Roman" w:cs="Times New Roman"/>
          <w:sz w:val="24"/>
          <w:szCs w:val="24"/>
        </w:rPr>
        <w:t>.</w:t>
      </w:r>
    </w:p>
    <w:p w:rsidR="00B80166" w:rsidRPr="00ED64F7" w:rsidRDefault="00590489"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The</w:t>
      </w:r>
      <w:r w:rsidR="00FE0D59" w:rsidRPr="00ED64F7">
        <w:rPr>
          <w:rFonts w:ascii="Times New Roman" w:hAnsi="Times New Roman" w:cs="Times New Roman"/>
          <w:sz w:val="24"/>
          <w:szCs w:val="24"/>
        </w:rPr>
        <w:t xml:space="preserve"> court</w:t>
      </w:r>
      <w:r w:rsidRPr="00ED64F7">
        <w:rPr>
          <w:rFonts w:ascii="Times New Roman" w:hAnsi="Times New Roman" w:cs="Times New Roman"/>
          <w:sz w:val="24"/>
          <w:szCs w:val="24"/>
        </w:rPr>
        <w:t xml:space="preserve"> record contains a letter ref.</w:t>
      </w:r>
      <w:r w:rsidR="00B319EE" w:rsidRPr="00ED64F7">
        <w:rPr>
          <w:rFonts w:ascii="Times New Roman" w:hAnsi="Times New Roman" w:cs="Times New Roman"/>
          <w:sz w:val="24"/>
          <w:szCs w:val="24"/>
        </w:rPr>
        <w:t xml:space="preserve"> </w:t>
      </w:r>
      <w:r w:rsidRPr="00ED64F7">
        <w:rPr>
          <w:rFonts w:ascii="Times New Roman" w:hAnsi="Times New Roman" w:cs="Times New Roman"/>
          <w:sz w:val="24"/>
          <w:szCs w:val="24"/>
        </w:rPr>
        <w:t xml:space="preserve">no. </w:t>
      </w:r>
      <w:r w:rsidRPr="00ED64F7">
        <w:rPr>
          <w:rFonts w:ascii="Times New Roman" w:hAnsi="Times New Roman" w:cs="Times New Roman"/>
          <w:b/>
          <w:sz w:val="24"/>
          <w:szCs w:val="24"/>
        </w:rPr>
        <w:t xml:space="preserve">FD/DR/GC/16 </w:t>
      </w:r>
      <w:r w:rsidRPr="00ED64F7">
        <w:rPr>
          <w:rFonts w:ascii="Times New Roman" w:hAnsi="Times New Roman" w:cs="Times New Roman"/>
          <w:sz w:val="24"/>
          <w:szCs w:val="24"/>
        </w:rPr>
        <w:t>dated 25/04/2016 from the Deputy Registrar of this court requesting the Administrator General to inform court about the authenticity of the certificate of no objection</w:t>
      </w:r>
      <w:r w:rsidR="004020FF" w:rsidRPr="00ED64F7">
        <w:rPr>
          <w:rFonts w:ascii="Times New Roman" w:hAnsi="Times New Roman" w:cs="Times New Roman"/>
          <w:sz w:val="24"/>
          <w:szCs w:val="24"/>
        </w:rPr>
        <w:t xml:space="preserve"> (Annexture </w:t>
      </w:r>
      <w:r w:rsidR="004020FF" w:rsidRPr="00ED64F7">
        <w:rPr>
          <w:rFonts w:ascii="Times New Roman" w:hAnsi="Times New Roman" w:cs="Times New Roman"/>
          <w:b/>
          <w:sz w:val="24"/>
          <w:szCs w:val="24"/>
        </w:rPr>
        <w:t>A</w:t>
      </w:r>
      <w:r w:rsidR="004020FF" w:rsidRPr="00ED64F7">
        <w:rPr>
          <w:rFonts w:ascii="Times New Roman" w:hAnsi="Times New Roman" w:cs="Times New Roman"/>
          <w:sz w:val="24"/>
          <w:szCs w:val="24"/>
        </w:rPr>
        <w:t>)</w:t>
      </w:r>
      <w:r w:rsidRPr="00ED64F7">
        <w:rPr>
          <w:rFonts w:ascii="Times New Roman" w:hAnsi="Times New Roman" w:cs="Times New Roman"/>
          <w:sz w:val="24"/>
          <w:szCs w:val="24"/>
        </w:rPr>
        <w:t>. The Administrator General</w:t>
      </w:r>
      <w:r w:rsidR="00EE6F49" w:rsidRPr="00ED64F7">
        <w:rPr>
          <w:rFonts w:ascii="Times New Roman" w:hAnsi="Times New Roman" w:cs="Times New Roman"/>
          <w:sz w:val="24"/>
          <w:szCs w:val="24"/>
        </w:rPr>
        <w:t>’s</w:t>
      </w:r>
      <w:r w:rsidRPr="00ED64F7">
        <w:rPr>
          <w:rFonts w:ascii="Times New Roman" w:hAnsi="Times New Roman" w:cs="Times New Roman"/>
          <w:sz w:val="24"/>
          <w:szCs w:val="24"/>
        </w:rPr>
        <w:t xml:space="preserve"> response</w:t>
      </w:r>
      <w:r w:rsidR="00EE6F49" w:rsidRPr="00ED64F7">
        <w:rPr>
          <w:rFonts w:ascii="Times New Roman" w:hAnsi="Times New Roman" w:cs="Times New Roman"/>
          <w:sz w:val="24"/>
          <w:szCs w:val="24"/>
        </w:rPr>
        <w:t>,</w:t>
      </w:r>
      <w:r w:rsidRPr="00ED64F7">
        <w:rPr>
          <w:rFonts w:ascii="Times New Roman" w:hAnsi="Times New Roman" w:cs="Times New Roman"/>
          <w:sz w:val="24"/>
          <w:szCs w:val="24"/>
        </w:rPr>
        <w:t xml:space="preserve"> ref</w:t>
      </w:r>
      <w:r w:rsidR="00B319EE" w:rsidRPr="00ED64F7">
        <w:rPr>
          <w:rFonts w:ascii="Times New Roman" w:hAnsi="Times New Roman" w:cs="Times New Roman"/>
          <w:sz w:val="24"/>
          <w:szCs w:val="24"/>
        </w:rPr>
        <w:t>.</w:t>
      </w:r>
      <w:r w:rsidRPr="00ED64F7">
        <w:rPr>
          <w:rFonts w:ascii="Times New Roman" w:hAnsi="Times New Roman" w:cs="Times New Roman"/>
          <w:sz w:val="24"/>
          <w:szCs w:val="24"/>
        </w:rPr>
        <w:t xml:space="preserve"> no.</w:t>
      </w:r>
      <w:r w:rsidRPr="00ED64F7">
        <w:rPr>
          <w:rFonts w:ascii="Times New Roman" w:hAnsi="Times New Roman" w:cs="Times New Roman"/>
          <w:b/>
          <w:sz w:val="24"/>
          <w:szCs w:val="24"/>
        </w:rPr>
        <w:t xml:space="preserve">P.12 </w:t>
      </w:r>
      <w:r w:rsidR="00B80166" w:rsidRPr="00ED64F7">
        <w:rPr>
          <w:rFonts w:ascii="Times New Roman" w:hAnsi="Times New Roman" w:cs="Times New Roman"/>
          <w:sz w:val="24"/>
          <w:szCs w:val="24"/>
        </w:rPr>
        <w:t>dated 16/06/2016</w:t>
      </w:r>
      <w:r w:rsidR="00532AD4" w:rsidRPr="00ED64F7">
        <w:rPr>
          <w:rFonts w:ascii="Times New Roman" w:hAnsi="Times New Roman" w:cs="Times New Roman"/>
          <w:sz w:val="24"/>
          <w:szCs w:val="24"/>
        </w:rPr>
        <w:t>,</w:t>
      </w:r>
      <w:r w:rsidR="00EE6F49" w:rsidRPr="00ED64F7">
        <w:rPr>
          <w:rFonts w:ascii="Times New Roman" w:hAnsi="Times New Roman" w:cs="Times New Roman"/>
          <w:sz w:val="24"/>
          <w:szCs w:val="24"/>
        </w:rPr>
        <w:t xml:space="preserve"> is annexed as</w:t>
      </w:r>
      <w:r w:rsidR="00532AD4" w:rsidRPr="00ED64F7">
        <w:rPr>
          <w:rFonts w:ascii="Times New Roman" w:hAnsi="Times New Roman" w:cs="Times New Roman"/>
          <w:sz w:val="24"/>
          <w:szCs w:val="24"/>
        </w:rPr>
        <w:t xml:space="preserve"> </w:t>
      </w:r>
      <w:r w:rsidR="004020FF" w:rsidRPr="00ED64F7">
        <w:rPr>
          <w:rFonts w:ascii="Times New Roman" w:hAnsi="Times New Roman" w:cs="Times New Roman"/>
          <w:b/>
          <w:sz w:val="24"/>
          <w:szCs w:val="24"/>
        </w:rPr>
        <w:t>B</w:t>
      </w:r>
      <w:r w:rsidR="00532AD4" w:rsidRPr="00ED64F7">
        <w:rPr>
          <w:rFonts w:ascii="Times New Roman" w:hAnsi="Times New Roman" w:cs="Times New Roman"/>
          <w:b/>
          <w:sz w:val="24"/>
          <w:szCs w:val="24"/>
        </w:rPr>
        <w:t xml:space="preserve"> </w:t>
      </w:r>
      <w:r w:rsidR="00532AD4" w:rsidRPr="00ED64F7">
        <w:rPr>
          <w:rFonts w:ascii="Times New Roman" w:hAnsi="Times New Roman" w:cs="Times New Roman"/>
          <w:sz w:val="24"/>
          <w:szCs w:val="24"/>
        </w:rPr>
        <w:t>to the sworn witness statement of</w:t>
      </w:r>
      <w:r w:rsidR="00532AD4" w:rsidRPr="00ED64F7">
        <w:rPr>
          <w:rFonts w:ascii="Times New Roman" w:hAnsi="Times New Roman" w:cs="Times New Roman"/>
          <w:b/>
          <w:sz w:val="24"/>
          <w:szCs w:val="24"/>
        </w:rPr>
        <w:t xml:space="preserve"> </w:t>
      </w:r>
      <w:r w:rsidR="00532AD4" w:rsidRPr="00ED64F7">
        <w:rPr>
          <w:rFonts w:ascii="Times New Roman" w:hAnsi="Times New Roman" w:cs="Times New Roman"/>
          <w:sz w:val="24"/>
          <w:szCs w:val="24"/>
        </w:rPr>
        <w:t>Luwemba Godfrey (PW1)</w:t>
      </w:r>
      <w:r w:rsidR="00EE6F49" w:rsidRPr="00ED64F7">
        <w:rPr>
          <w:rFonts w:ascii="Times New Roman" w:hAnsi="Times New Roman" w:cs="Times New Roman"/>
          <w:sz w:val="24"/>
          <w:szCs w:val="24"/>
        </w:rPr>
        <w:t>.</w:t>
      </w:r>
      <w:r w:rsidR="00B80166" w:rsidRPr="00ED64F7">
        <w:rPr>
          <w:rFonts w:ascii="Times New Roman" w:hAnsi="Times New Roman" w:cs="Times New Roman"/>
          <w:sz w:val="24"/>
          <w:szCs w:val="24"/>
        </w:rPr>
        <w:t xml:space="preserve"> </w:t>
      </w:r>
      <w:r w:rsidR="00EE6F49" w:rsidRPr="00ED64F7">
        <w:rPr>
          <w:rFonts w:ascii="Times New Roman" w:hAnsi="Times New Roman" w:cs="Times New Roman"/>
          <w:sz w:val="24"/>
          <w:szCs w:val="24"/>
        </w:rPr>
        <w:t>I</w:t>
      </w:r>
      <w:r w:rsidR="00B80166" w:rsidRPr="00ED64F7">
        <w:rPr>
          <w:rFonts w:ascii="Times New Roman" w:hAnsi="Times New Roman" w:cs="Times New Roman"/>
          <w:sz w:val="24"/>
          <w:szCs w:val="24"/>
        </w:rPr>
        <w:t xml:space="preserve">n reference to </w:t>
      </w:r>
      <w:r w:rsidRPr="00ED64F7">
        <w:rPr>
          <w:rFonts w:ascii="Times New Roman" w:hAnsi="Times New Roman" w:cs="Times New Roman"/>
          <w:sz w:val="24"/>
          <w:szCs w:val="24"/>
        </w:rPr>
        <w:t>the certificate of no objection serial number</w:t>
      </w:r>
      <w:r w:rsidR="00B80166" w:rsidRPr="00ED64F7">
        <w:rPr>
          <w:rFonts w:ascii="Times New Roman" w:hAnsi="Times New Roman" w:cs="Times New Roman"/>
          <w:sz w:val="24"/>
          <w:szCs w:val="24"/>
        </w:rPr>
        <w:t xml:space="preserve"> 19788, </w:t>
      </w:r>
      <w:r w:rsidR="00EE6F49" w:rsidRPr="00ED64F7">
        <w:rPr>
          <w:rFonts w:ascii="Times New Roman" w:hAnsi="Times New Roman" w:cs="Times New Roman"/>
          <w:sz w:val="24"/>
          <w:szCs w:val="24"/>
        </w:rPr>
        <w:t xml:space="preserve">the Administrator General </w:t>
      </w:r>
      <w:r w:rsidR="00B80166" w:rsidRPr="00ED64F7">
        <w:rPr>
          <w:rFonts w:ascii="Times New Roman" w:hAnsi="Times New Roman" w:cs="Times New Roman"/>
          <w:sz w:val="24"/>
          <w:szCs w:val="24"/>
        </w:rPr>
        <w:t xml:space="preserve">stated </w:t>
      </w:r>
      <w:r w:rsidR="0081706F" w:rsidRPr="00ED64F7">
        <w:rPr>
          <w:rFonts w:ascii="Times New Roman" w:hAnsi="Times New Roman" w:cs="Times New Roman"/>
          <w:sz w:val="24"/>
          <w:szCs w:val="24"/>
        </w:rPr>
        <w:t xml:space="preserve">in his response </w:t>
      </w:r>
      <w:r w:rsidR="00B80166" w:rsidRPr="00ED64F7">
        <w:rPr>
          <w:rFonts w:ascii="Times New Roman" w:hAnsi="Times New Roman" w:cs="Times New Roman"/>
          <w:sz w:val="24"/>
          <w:szCs w:val="24"/>
        </w:rPr>
        <w:t>that their office has never issued a certificate of no objection in respect of the estate of Kibuuka Moses Grace;</w:t>
      </w:r>
      <w:r w:rsidR="006004CD" w:rsidRPr="00ED64F7">
        <w:rPr>
          <w:rFonts w:ascii="Times New Roman" w:hAnsi="Times New Roman" w:cs="Times New Roman"/>
          <w:sz w:val="24"/>
          <w:szCs w:val="24"/>
        </w:rPr>
        <w:t xml:space="preserve"> </w:t>
      </w:r>
      <w:r w:rsidR="00B80166" w:rsidRPr="00ED64F7">
        <w:rPr>
          <w:rFonts w:ascii="Times New Roman" w:hAnsi="Times New Roman" w:cs="Times New Roman"/>
          <w:sz w:val="24"/>
          <w:szCs w:val="24"/>
        </w:rPr>
        <w:t>and that reference no. ME/AC/2570/2007 is not allocated to Kibuuka Moses Grace.</w:t>
      </w:r>
      <w:r w:rsidR="00851EAF" w:rsidRPr="00ED64F7">
        <w:rPr>
          <w:rFonts w:ascii="Times New Roman" w:hAnsi="Times New Roman" w:cs="Times New Roman"/>
          <w:sz w:val="24"/>
          <w:szCs w:val="24"/>
        </w:rPr>
        <w:t xml:space="preserve"> This makes it clear that the certificate of no objection issued to the defendants was forged. </w:t>
      </w:r>
    </w:p>
    <w:p w:rsidR="00E16FDC" w:rsidRPr="00ED64F7" w:rsidRDefault="00E16FDC"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The plaintiffs have adduced evidence that the defendants</w:t>
      </w:r>
      <w:r w:rsidR="007D15E0" w:rsidRPr="00ED64F7">
        <w:rPr>
          <w:rFonts w:ascii="Times New Roman" w:hAnsi="Times New Roman" w:cs="Times New Roman"/>
          <w:sz w:val="24"/>
          <w:szCs w:val="24"/>
        </w:rPr>
        <w:t xml:space="preserve"> used the forged certificate of no objection to be granted letters of administration vide the grant issued by this court in HCT-00-CV-AC-257-2007, annexed as </w:t>
      </w:r>
      <w:r w:rsidR="007D15E0" w:rsidRPr="00ED64F7">
        <w:rPr>
          <w:rFonts w:ascii="Times New Roman" w:hAnsi="Times New Roman" w:cs="Times New Roman"/>
          <w:b/>
          <w:sz w:val="24"/>
          <w:szCs w:val="24"/>
        </w:rPr>
        <w:t>C</w:t>
      </w:r>
      <w:r w:rsidR="007D15E0" w:rsidRPr="00ED64F7">
        <w:rPr>
          <w:rFonts w:ascii="Times New Roman" w:hAnsi="Times New Roman" w:cs="Times New Roman"/>
          <w:sz w:val="24"/>
          <w:szCs w:val="24"/>
        </w:rPr>
        <w:t xml:space="preserve"> to the sworn witness statement of Luwemba Godfrey (PW1). PW2</w:t>
      </w:r>
      <w:r w:rsidR="006004CD" w:rsidRPr="00ED64F7">
        <w:rPr>
          <w:rFonts w:ascii="Times New Roman" w:hAnsi="Times New Roman" w:cs="Times New Roman"/>
          <w:sz w:val="24"/>
          <w:szCs w:val="24"/>
        </w:rPr>
        <w:t xml:space="preserve"> Damulira Julius stated</w:t>
      </w:r>
      <w:r w:rsidR="007D15E0" w:rsidRPr="00ED64F7">
        <w:rPr>
          <w:rFonts w:ascii="Times New Roman" w:hAnsi="Times New Roman" w:cs="Times New Roman"/>
          <w:sz w:val="24"/>
          <w:szCs w:val="24"/>
        </w:rPr>
        <w:t xml:space="preserve"> in paragraph 7 of his sworn witness statement that the defendants used the said grant to sell off part of the land comprised in Buruuli Block 230 Plot 7 thereby acquiring a new plot No. 256 measuring 93.795 hectares as opposed to the former 97.0 hectares.</w:t>
      </w:r>
      <w:r w:rsidR="00D4050B" w:rsidRPr="00ED64F7">
        <w:rPr>
          <w:rFonts w:ascii="Times New Roman" w:hAnsi="Times New Roman" w:cs="Times New Roman"/>
          <w:sz w:val="24"/>
          <w:szCs w:val="24"/>
        </w:rPr>
        <w:t xml:space="preserve"> This is confirmed by the area schedule to the land comprised in Buruli Block 230 Plot 7 and the new Plot 256 annexed as </w:t>
      </w:r>
      <w:r w:rsidR="00D4050B" w:rsidRPr="00ED64F7">
        <w:rPr>
          <w:rFonts w:ascii="Times New Roman" w:hAnsi="Times New Roman" w:cs="Times New Roman"/>
          <w:b/>
          <w:sz w:val="24"/>
          <w:szCs w:val="24"/>
        </w:rPr>
        <w:t xml:space="preserve">F </w:t>
      </w:r>
      <w:r w:rsidR="00D4050B" w:rsidRPr="00ED64F7">
        <w:rPr>
          <w:rFonts w:ascii="Times New Roman" w:hAnsi="Times New Roman" w:cs="Times New Roman"/>
          <w:sz w:val="24"/>
          <w:szCs w:val="24"/>
        </w:rPr>
        <w:t>to the sworn witness statement of</w:t>
      </w:r>
      <w:r w:rsidR="00D4050B" w:rsidRPr="00ED64F7">
        <w:rPr>
          <w:rFonts w:ascii="Times New Roman" w:hAnsi="Times New Roman" w:cs="Times New Roman"/>
          <w:b/>
          <w:sz w:val="24"/>
          <w:szCs w:val="24"/>
        </w:rPr>
        <w:t xml:space="preserve"> </w:t>
      </w:r>
      <w:r w:rsidR="00D4050B" w:rsidRPr="00ED64F7">
        <w:rPr>
          <w:rFonts w:ascii="Times New Roman" w:hAnsi="Times New Roman" w:cs="Times New Roman"/>
          <w:sz w:val="24"/>
          <w:szCs w:val="24"/>
        </w:rPr>
        <w:t>Luwemba Godfrey (PW1).</w:t>
      </w:r>
      <w:r w:rsidR="005A557C" w:rsidRPr="00ED64F7">
        <w:rPr>
          <w:rFonts w:ascii="Times New Roman" w:hAnsi="Times New Roman" w:cs="Times New Roman"/>
          <w:sz w:val="24"/>
          <w:szCs w:val="24"/>
        </w:rPr>
        <w:t xml:space="preserve"> This prompted Luwemba Godfrey to lodge a caveat on the certificate of title on 14/07/2014 vide Instrument No. 117480, as evidenced on the White Page certified White Page to the land comprised in Buruli Block 230 Plot 7 and the new Plot 256, annexture </w:t>
      </w:r>
      <w:r w:rsidR="005A557C" w:rsidRPr="00ED64F7">
        <w:rPr>
          <w:rFonts w:ascii="Times New Roman" w:hAnsi="Times New Roman" w:cs="Times New Roman"/>
          <w:b/>
          <w:sz w:val="24"/>
          <w:szCs w:val="24"/>
        </w:rPr>
        <w:t>E</w:t>
      </w:r>
      <w:r w:rsidR="005A557C" w:rsidRPr="00ED64F7">
        <w:rPr>
          <w:rFonts w:ascii="Times New Roman" w:hAnsi="Times New Roman" w:cs="Times New Roman"/>
          <w:sz w:val="24"/>
          <w:szCs w:val="24"/>
        </w:rPr>
        <w:t xml:space="preserve"> to the sworn witness statement of</w:t>
      </w:r>
      <w:r w:rsidR="005A557C" w:rsidRPr="00ED64F7">
        <w:rPr>
          <w:rFonts w:ascii="Times New Roman" w:hAnsi="Times New Roman" w:cs="Times New Roman"/>
          <w:b/>
          <w:sz w:val="24"/>
          <w:szCs w:val="24"/>
        </w:rPr>
        <w:t xml:space="preserve"> </w:t>
      </w:r>
      <w:r w:rsidR="005A557C" w:rsidRPr="00ED64F7">
        <w:rPr>
          <w:rFonts w:ascii="Times New Roman" w:hAnsi="Times New Roman" w:cs="Times New Roman"/>
          <w:sz w:val="24"/>
          <w:szCs w:val="24"/>
        </w:rPr>
        <w:t>Luwemba Godfrey (PW1).</w:t>
      </w:r>
    </w:p>
    <w:p w:rsidR="00CF39DE" w:rsidRPr="00ED64F7" w:rsidRDefault="00845CF6"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w:t>
      </w:r>
      <w:r w:rsidR="00C156F8" w:rsidRPr="00ED64F7">
        <w:rPr>
          <w:rFonts w:ascii="Times New Roman" w:hAnsi="Times New Roman" w:cs="Times New Roman"/>
          <w:sz w:val="24"/>
          <w:szCs w:val="24"/>
        </w:rPr>
        <w:t>he plaintiffs’ allegation that the defendant</w:t>
      </w:r>
      <w:r w:rsidR="00995FD7" w:rsidRPr="00ED64F7">
        <w:rPr>
          <w:rFonts w:ascii="Times New Roman" w:hAnsi="Times New Roman" w:cs="Times New Roman"/>
          <w:sz w:val="24"/>
          <w:szCs w:val="24"/>
        </w:rPr>
        <w:t>s have</w:t>
      </w:r>
      <w:r w:rsidR="00C156F8" w:rsidRPr="00ED64F7">
        <w:rPr>
          <w:rFonts w:ascii="Times New Roman" w:hAnsi="Times New Roman" w:cs="Times New Roman"/>
          <w:sz w:val="24"/>
          <w:szCs w:val="24"/>
        </w:rPr>
        <w:t xml:space="preserve"> never filed a true inventory and account in re</w:t>
      </w:r>
      <w:r w:rsidR="003454D5" w:rsidRPr="00ED64F7">
        <w:rPr>
          <w:rFonts w:ascii="Times New Roman" w:hAnsi="Times New Roman" w:cs="Times New Roman"/>
          <w:sz w:val="24"/>
          <w:szCs w:val="24"/>
        </w:rPr>
        <w:t>spect of the</w:t>
      </w:r>
      <w:r w:rsidR="0084738A" w:rsidRPr="00ED64F7">
        <w:rPr>
          <w:rFonts w:ascii="Times New Roman" w:hAnsi="Times New Roman" w:cs="Times New Roman"/>
          <w:sz w:val="24"/>
          <w:szCs w:val="24"/>
        </w:rPr>
        <w:t xml:space="preserve"> estate of the</w:t>
      </w:r>
      <w:r w:rsidR="003454D5" w:rsidRPr="00ED64F7">
        <w:rPr>
          <w:rFonts w:ascii="Times New Roman" w:hAnsi="Times New Roman" w:cs="Times New Roman"/>
          <w:sz w:val="24"/>
          <w:szCs w:val="24"/>
        </w:rPr>
        <w:t xml:space="preserve"> late </w:t>
      </w:r>
      <w:r w:rsidR="004C027B" w:rsidRPr="00ED64F7">
        <w:rPr>
          <w:rFonts w:ascii="Times New Roman" w:hAnsi="Times New Roman" w:cs="Times New Roman"/>
          <w:sz w:val="24"/>
          <w:szCs w:val="24"/>
        </w:rPr>
        <w:t>Moses Grace Kibuuka</w:t>
      </w:r>
      <w:r w:rsidRPr="00ED64F7">
        <w:rPr>
          <w:rFonts w:ascii="Times New Roman" w:hAnsi="Times New Roman" w:cs="Times New Roman"/>
          <w:sz w:val="24"/>
          <w:szCs w:val="24"/>
        </w:rPr>
        <w:t xml:space="preserve"> is confirmed by</w:t>
      </w:r>
      <w:r w:rsidR="003454D5" w:rsidRPr="00ED64F7">
        <w:rPr>
          <w:rFonts w:ascii="Times New Roman" w:hAnsi="Times New Roman" w:cs="Times New Roman"/>
          <w:sz w:val="24"/>
          <w:szCs w:val="24"/>
        </w:rPr>
        <w:t xml:space="preserve"> </w:t>
      </w:r>
      <w:r w:rsidR="002C3009" w:rsidRPr="00ED64F7">
        <w:rPr>
          <w:rFonts w:ascii="Times New Roman" w:hAnsi="Times New Roman" w:cs="Times New Roman"/>
          <w:sz w:val="24"/>
          <w:szCs w:val="24"/>
        </w:rPr>
        <w:t xml:space="preserve">the court record of </w:t>
      </w:r>
      <w:r w:rsidR="003E5C9B" w:rsidRPr="00ED64F7">
        <w:rPr>
          <w:rFonts w:ascii="Times New Roman" w:hAnsi="Times New Roman" w:cs="Times New Roman"/>
          <w:b/>
          <w:i/>
          <w:sz w:val="24"/>
          <w:szCs w:val="24"/>
        </w:rPr>
        <w:t>AC</w:t>
      </w:r>
      <w:r w:rsidR="00A70F43" w:rsidRPr="00ED64F7">
        <w:rPr>
          <w:rFonts w:ascii="Times New Roman" w:hAnsi="Times New Roman" w:cs="Times New Roman"/>
          <w:b/>
          <w:i/>
          <w:sz w:val="24"/>
          <w:szCs w:val="24"/>
        </w:rPr>
        <w:t xml:space="preserve"> 257/2007 Estate of Moses Grace Kibuuka</w:t>
      </w:r>
      <w:r w:rsidR="006004CD" w:rsidRPr="00ED64F7">
        <w:rPr>
          <w:rFonts w:ascii="Times New Roman" w:hAnsi="Times New Roman" w:cs="Times New Roman"/>
          <w:b/>
          <w:i/>
          <w:sz w:val="24"/>
          <w:szCs w:val="24"/>
        </w:rPr>
        <w:t xml:space="preserve"> </w:t>
      </w:r>
      <w:r w:rsidR="00A70F43" w:rsidRPr="00ED64F7">
        <w:rPr>
          <w:rFonts w:ascii="Times New Roman" w:hAnsi="Times New Roman" w:cs="Times New Roman"/>
          <w:b/>
          <w:i/>
          <w:sz w:val="24"/>
          <w:szCs w:val="24"/>
        </w:rPr>
        <w:t xml:space="preserve">(Deceased) </w:t>
      </w:r>
      <w:r w:rsidRPr="00ED64F7">
        <w:rPr>
          <w:rFonts w:ascii="Times New Roman" w:hAnsi="Times New Roman" w:cs="Times New Roman"/>
          <w:sz w:val="24"/>
          <w:szCs w:val="24"/>
        </w:rPr>
        <w:t>which shows that</w:t>
      </w:r>
      <w:r w:rsidR="003454D5" w:rsidRPr="00ED64F7">
        <w:rPr>
          <w:rFonts w:ascii="Times New Roman" w:hAnsi="Times New Roman" w:cs="Times New Roman"/>
          <w:sz w:val="24"/>
          <w:szCs w:val="24"/>
        </w:rPr>
        <w:t xml:space="preserve"> </w:t>
      </w:r>
      <w:r w:rsidR="002C3009" w:rsidRPr="00ED64F7">
        <w:rPr>
          <w:rFonts w:ascii="Times New Roman" w:hAnsi="Times New Roman" w:cs="Times New Roman"/>
          <w:sz w:val="24"/>
          <w:szCs w:val="24"/>
        </w:rPr>
        <w:t>the defendant</w:t>
      </w:r>
      <w:r w:rsidR="004C027B" w:rsidRPr="00ED64F7">
        <w:rPr>
          <w:rFonts w:ascii="Times New Roman" w:hAnsi="Times New Roman" w:cs="Times New Roman"/>
          <w:sz w:val="24"/>
          <w:szCs w:val="24"/>
        </w:rPr>
        <w:t>s have</w:t>
      </w:r>
      <w:r w:rsidR="002C3009" w:rsidRPr="00ED64F7">
        <w:rPr>
          <w:rFonts w:ascii="Times New Roman" w:hAnsi="Times New Roman" w:cs="Times New Roman"/>
          <w:sz w:val="24"/>
          <w:szCs w:val="24"/>
        </w:rPr>
        <w:t xml:space="preserve"> </w:t>
      </w:r>
      <w:r w:rsidRPr="00ED64F7">
        <w:rPr>
          <w:rFonts w:ascii="Times New Roman" w:hAnsi="Times New Roman" w:cs="Times New Roman"/>
          <w:sz w:val="24"/>
          <w:szCs w:val="24"/>
        </w:rPr>
        <w:lastRenderedPageBreak/>
        <w:t>never filed a</w:t>
      </w:r>
      <w:r w:rsidR="002C3009" w:rsidRPr="00ED64F7">
        <w:rPr>
          <w:rFonts w:ascii="Times New Roman" w:hAnsi="Times New Roman" w:cs="Times New Roman"/>
          <w:sz w:val="24"/>
          <w:szCs w:val="24"/>
        </w:rPr>
        <w:t xml:space="preserve"> true inventory or true account of the properties of the estate.</w:t>
      </w:r>
      <w:r w:rsidR="00CF39DE" w:rsidRPr="00ED64F7">
        <w:rPr>
          <w:rFonts w:ascii="Times New Roman" w:hAnsi="Times New Roman" w:cs="Times New Roman"/>
          <w:sz w:val="24"/>
          <w:szCs w:val="24"/>
        </w:rPr>
        <w:t xml:space="preserve"> This is in breach of the Administration Bond </w:t>
      </w:r>
      <w:r w:rsidR="004C027B" w:rsidRPr="00ED64F7">
        <w:rPr>
          <w:rFonts w:ascii="Times New Roman" w:hAnsi="Times New Roman" w:cs="Times New Roman"/>
          <w:sz w:val="24"/>
          <w:szCs w:val="24"/>
        </w:rPr>
        <w:t>t</w:t>
      </w:r>
      <w:r w:rsidR="00CF39DE" w:rsidRPr="00ED64F7">
        <w:rPr>
          <w:rFonts w:ascii="Times New Roman" w:hAnsi="Times New Roman" w:cs="Times New Roman"/>
          <w:sz w:val="24"/>
          <w:szCs w:val="24"/>
        </w:rPr>
        <w:t>he</w:t>
      </w:r>
      <w:r w:rsidR="004C027B" w:rsidRPr="00ED64F7">
        <w:rPr>
          <w:rFonts w:ascii="Times New Roman" w:hAnsi="Times New Roman" w:cs="Times New Roman"/>
          <w:sz w:val="24"/>
          <w:szCs w:val="24"/>
        </w:rPr>
        <w:t>y</w:t>
      </w:r>
      <w:r w:rsidR="00CF39DE" w:rsidRPr="00ED64F7">
        <w:rPr>
          <w:rFonts w:ascii="Times New Roman" w:hAnsi="Times New Roman" w:cs="Times New Roman"/>
          <w:sz w:val="24"/>
          <w:szCs w:val="24"/>
        </w:rPr>
        <w:t xml:space="preserve"> signed</w:t>
      </w:r>
      <w:r w:rsidR="00C7659A" w:rsidRPr="00ED64F7">
        <w:rPr>
          <w:rFonts w:ascii="Times New Roman" w:hAnsi="Times New Roman" w:cs="Times New Roman"/>
          <w:sz w:val="24"/>
          <w:szCs w:val="24"/>
        </w:rPr>
        <w:t>,</w:t>
      </w:r>
      <w:r w:rsidR="00CF39DE" w:rsidRPr="00ED64F7">
        <w:rPr>
          <w:rFonts w:ascii="Times New Roman" w:hAnsi="Times New Roman" w:cs="Times New Roman"/>
          <w:sz w:val="24"/>
          <w:szCs w:val="24"/>
        </w:rPr>
        <w:t xml:space="preserve"> since </w:t>
      </w:r>
      <w:r w:rsidR="005A7D34" w:rsidRPr="00ED64F7">
        <w:rPr>
          <w:rFonts w:ascii="Times New Roman" w:hAnsi="Times New Roman" w:cs="Times New Roman"/>
          <w:sz w:val="24"/>
          <w:szCs w:val="24"/>
        </w:rPr>
        <w:t xml:space="preserve">it </w:t>
      </w:r>
      <w:r w:rsidR="004C027B" w:rsidRPr="00ED64F7">
        <w:rPr>
          <w:rFonts w:ascii="Times New Roman" w:hAnsi="Times New Roman" w:cs="Times New Roman"/>
          <w:sz w:val="24"/>
          <w:szCs w:val="24"/>
        </w:rPr>
        <w:t>bound the</w:t>
      </w:r>
      <w:r w:rsidR="00CF39DE" w:rsidRPr="00ED64F7">
        <w:rPr>
          <w:rFonts w:ascii="Times New Roman" w:hAnsi="Times New Roman" w:cs="Times New Roman"/>
          <w:sz w:val="24"/>
          <w:szCs w:val="24"/>
        </w:rPr>
        <w:t xml:space="preserve">m to administer the estate according to the law by filing true inventories and accounts pertaining to the estate in respect of which </w:t>
      </w:r>
      <w:r w:rsidR="004C027B" w:rsidRPr="00ED64F7">
        <w:rPr>
          <w:rFonts w:ascii="Times New Roman" w:hAnsi="Times New Roman" w:cs="Times New Roman"/>
          <w:sz w:val="24"/>
          <w:szCs w:val="24"/>
        </w:rPr>
        <w:t>t</w:t>
      </w:r>
      <w:r w:rsidR="00CF39DE" w:rsidRPr="00ED64F7">
        <w:rPr>
          <w:rFonts w:ascii="Times New Roman" w:hAnsi="Times New Roman" w:cs="Times New Roman"/>
          <w:sz w:val="24"/>
          <w:szCs w:val="24"/>
        </w:rPr>
        <w:t>he</w:t>
      </w:r>
      <w:r w:rsidR="004C027B" w:rsidRPr="00ED64F7">
        <w:rPr>
          <w:rFonts w:ascii="Times New Roman" w:hAnsi="Times New Roman" w:cs="Times New Roman"/>
          <w:sz w:val="24"/>
          <w:szCs w:val="24"/>
        </w:rPr>
        <w:t>y</w:t>
      </w:r>
      <w:r w:rsidR="00CF39DE" w:rsidRPr="00ED64F7">
        <w:rPr>
          <w:rFonts w:ascii="Times New Roman" w:hAnsi="Times New Roman" w:cs="Times New Roman"/>
          <w:sz w:val="24"/>
          <w:szCs w:val="24"/>
        </w:rPr>
        <w:t xml:space="preserve"> was granted the letters of administration.</w:t>
      </w:r>
    </w:p>
    <w:p w:rsidR="00766320" w:rsidRPr="00ED64F7" w:rsidRDefault="0084738A"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w:t>
      </w:r>
      <w:r w:rsidR="00766320" w:rsidRPr="00ED64F7">
        <w:rPr>
          <w:rFonts w:ascii="Times New Roman" w:hAnsi="Times New Roman" w:cs="Times New Roman"/>
          <w:sz w:val="24"/>
          <w:szCs w:val="24"/>
        </w:rPr>
        <w:t>he evidence</w:t>
      </w:r>
      <w:r w:rsidR="005C2279" w:rsidRPr="00ED64F7">
        <w:rPr>
          <w:rFonts w:ascii="Times New Roman" w:hAnsi="Times New Roman" w:cs="Times New Roman"/>
          <w:sz w:val="24"/>
          <w:szCs w:val="24"/>
        </w:rPr>
        <w:t xml:space="preserve"> on record</w:t>
      </w:r>
      <w:r w:rsidR="00A01396" w:rsidRPr="00ED64F7">
        <w:rPr>
          <w:rFonts w:ascii="Times New Roman" w:hAnsi="Times New Roman" w:cs="Times New Roman"/>
          <w:sz w:val="24"/>
          <w:szCs w:val="24"/>
        </w:rPr>
        <w:t xml:space="preserve"> has not been</w:t>
      </w:r>
      <w:r w:rsidR="002E4FEC" w:rsidRPr="00ED64F7">
        <w:rPr>
          <w:rFonts w:ascii="Times New Roman" w:hAnsi="Times New Roman" w:cs="Times New Roman"/>
          <w:sz w:val="24"/>
          <w:szCs w:val="24"/>
        </w:rPr>
        <w:t xml:space="preserve"> </w:t>
      </w:r>
      <w:r w:rsidR="00C84852" w:rsidRPr="00ED64F7">
        <w:rPr>
          <w:rFonts w:ascii="Times New Roman" w:hAnsi="Times New Roman" w:cs="Times New Roman"/>
          <w:sz w:val="24"/>
          <w:szCs w:val="24"/>
        </w:rPr>
        <w:t>challenged or rebutted by the defendant</w:t>
      </w:r>
      <w:r w:rsidR="002E4FEC" w:rsidRPr="00ED64F7">
        <w:rPr>
          <w:rFonts w:ascii="Times New Roman" w:hAnsi="Times New Roman" w:cs="Times New Roman"/>
          <w:sz w:val="24"/>
          <w:szCs w:val="24"/>
        </w:rPr>
        <w:t>.</w:t>
      </w:r>
      <w:r w:rsidR="00A01396" w:rsidRPr="00ED64F7">
        <w:rPr>
          <w:rFonts w:ascii="Times New Roman" w:hAnsi="Times New Roman" w:cs="Times New Roman"/>
          <w:sz w:val="24"/>
          <w:szCs w:val="24"/>
        </w:rPr>
        <w:t xml:space="preserve"> </w:t>
      </w:r>
      <w:r w:rsidR="00766320" w:rsidRPr="00ED64F7">
        <w:rPr>
          <w:rFonts w:ascii="Times New Roman" w:hAnsi="Times New Roman" w:cs="Times New Roman"/>
          <w:sz w:val="24"/>
          <w:szCs w:val="24"/>
        </w:rPr>
        <w:t xml:space="preserve">It was held in </w:t>
      </w:r>
      <w:r w:rsidR="00766320" w:rsidRPr="00ED64F7">
        <w:rPr>
          <w:rFonts w:ascii="Times New Roman" w:hAnsi="Times New Roman" w:cs="Times New Roman"/>
          <w:b/>
          <w:sz w:val="24"/>
          <w:szCs w:val="24"/>
        </w:rPr>
        <w:t xml:space="preserve">Massa V Achen [1978] HCB 279 </w:t>
      </w:r>
      <w:r w:rsidR="00A01396" w:rsidRPr="00ED64F7">
        <w:rPr>
          <w:rFonts w:ascii="Times New Roman" w:hAnsi="Times New Roman" w:cs="Times New Roman"/>
          <w:sz w:val="24"/>
          <w:szCs w:val="24"/>
        </w:rPr>
        <w:t>that an aver</w:t>
      </w:r>
      <w:r w:rsidR="00446743" w:rsidRPr="00ED64F7">
        <w:rPr>
          <w:rFonts w:ascii="Times New Roman" w:hAnsi="Times New Roman" w:cs="Times New Roman"/>
          <w:sz w:val="24"/>
          <w:szCs w:val="24"/>
        </w:rPr>
        <w:t>ment on oath which is neither denied nor rebutted is admitted as the true fact.</w:t>
      </w:r>
      <w:r w:rsidR="00A01396" w:rsidRPr="00ED64F7">
        <w:rPr>
          <w:rFonts w:ascii="Times New Roman" w:hAnsi="Times New Roman" w:cs="Times New Roman"/>
          <w:sz w:val="24"/>
          <w:szCs w:val="24"/>
        </w:rPr>
        <w:t xml:space="preserve"> </w:t>
      </w:r>
    </w:p>
    <w:p w:rsidR="008A34B4" w:rsidRPr="00ED64F7" w:rsidRDefault="00DB3C1D"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It is not in dispute therefore </w:t>
      </w:r>
      <w:r w:rsidR="00C91E0A" w:rsidRPr="00ED64F7">
        <w:rPr>
          <w:rFonts w:ascii="Times New Roman" w:hAnsi="Times New Roman" w:cs="Times New Roman"/>
          <w:sz w:val="24"/>
          <w:szCs w:val="24"/>
        </w:rPr>
        <w:t xml:space="preserve">that </w:t>
      </w:r>
      <w:r w:rsidRPr="00ED64F7">
        <w:rPr>
          <w:rFonts w:ascii="Times New Roman" w:hAnsi="Times New Roman" w:cs="Times New Roman"/>
          <w:sz w:val="24"/>
          <w:szCs w:val="24"/>
        </w:rPr>
        <w:t>t</w:t>
      </w:r>
      <w:r w:rsidR="00C91E0A" w:rsidRPr="00ED64F7">
        <w:rPr>
          <w:rFonts w:ascii="Times New Roman" w:hAnsi="Times New Roman" w:cs="Times New Roman"/>
          <w:sz w:val="24"/>
          <w:szCs w:val="24"/>
        </w:rPr>
        <w:t>he</w:t>
      </w:r>
      <w:r w:rsidR="00446743" w:rsidRPr="00ED64F7">
        <w:rPr>
          <w:rFonts w:ascii="Times New Roman" w:hAnsi="Times New Roman" w:cs="Times New Roman"/>
          <w:sz w:val="24"/>
          <w:szCs w:val="24"/>
        </w:rPr>
        <w:t xml:space="preserve"> defendant obtained the grant by making a false suggestion that </w:t>
      </w:r>
      <w:r w:rsidR="0084738A" w:rsidRPr="00ED64F7">
        <w:rPr>
          <w:rFonts w:ascii="Times New Roman" w:hAnsi="Times New Roman" w:cs="Times New Roman"/>
          <w:sz w:val="24"/>
          <w:szCs w:val="24"/>
        </w:rPr>
        <w:t xml:space="preserve">the estate of the late Moses Grace Kibuuka was survived by only two </w:t>
      </w:r>
      <w:r w:rsidR="00446743" w:rsidRPr="00ED64F7">
        <w:rPr>
          <w:rFonts w:ascii="Times New Roman" w:hAnsi="Times New Roman" w:cs="Times New Roman"/>
          <w:sz w:val="24"/>
          <w:szCs w:val="24"/>
        </w:rPr>
        <w:t>children</w:t>
      </w:r>
      <w:r w:rsidR="00851330" w:rsidRPr="00ED64F7">
        <w:rPr>
          <w:rFonts w:ascii="Times New Roman" w:hAnsi="Times New Roman" w:cs="Times New Roman"/>
          <w:sz w:val="24"/>
          <w:szCs w:val="24"/>
        </w:rPr>
        <w:t>.</w:t>
      </w:r>
      <w:r w:rsidR="0039095E" w:rsidRPr="00ED64F7">
        <w:rPr>
          <w:rFonts w:ascii="Times New Roman" w:hAnsi="Times New Roman" w:cs="Times New Roman"/>
          <w:sz w:val="24"/>
          <w:szCs w:val="24"/>
        </w:rPr>
        <w:t xml:space="preserve"> </w:t>
      </w:r>
      <w:r w:rsidR="0048322D" w:rsidRPr="00ED64F7">
        <w:rPr>
          <w:rFonts w:ascii="Times New Roman" w:hAnsi="Times New Roman" w:cs="Times New Roman"/>
          <w:sz w:val="24"/>
          <w:szCs w:val="24"/>
        </w:rPr>
        <w:t xml:space="preserve">There is </w:t>
      </w:r>
      <w:r w:rsidR="0039095E" w:rsidRPr="00ED64F7">
        <w:rPr>
          <w:rFonts w:ascii="Times New Roman" w:hAnsi="Times New Roman" w:cs="Times New Roman"/>
          <w:sz w:val="24"/>
          <w:szCs w:val="24"/>
        </w:rPr>
        <w:t>also evidence that</w:t>
      </w:r>
      <w:r w:rsidR="0048322D" w:rsidRPr="00ED64F7">
        <w:rPr>
          <w:rFonts w:ascii="Times New Roman" w:hAnsi="Times New Roman" w:cs="Times New Roman"/>
          <w:sz w:val="24"/>
          <w:szCs w:val="24"/>
        </w:rPr>
        <w:t xml:space="preserve"> the defendant</w:t>
      </w:r>
      <w:r w:rsidR="0039095E" w:rsidRPr="00ED64F7">
        <w:rPr>
          <w:rFonts w:ascii="Times New Roman" w:hAnsi="Times New Roman" w:cs="Times New Roman"/>
          <w:sz w:val="24"/>
          <w:szCs w:val="24"/>
        </w:rPr>
        <w:t xml:space="preserve"> has </w:t>
      </w:r>
      <w:r w:rsidR="001F729B" w:rsidRPr="00ED64F7">
        <w:rPr>
          <w:rFonts w:ascii="Times New Roman" w:hAnsi="Times New Roman" w:cs="Times New Roman"/>
          <w:sz w:val="24"/>
          <w:szCs w:val="24"/>
        </w:rPr>
        <w:t xml:space="preserve">filed neither </w:t>
      </w:r>
      <w:r w:rsidR="0039095E" w:rsidRPr="00ED64F7">
        <w:rPr>
          <w:rFonts w:ascii="Times New Roman" w:hAnsi="Times New Roman" w:cs="Times New Roman"/>
          <w:sz w:val="24"/>
          <w:szCs w:val="24"/>
        </w:rPr>
        <w:t>a full and true inventory</w:t>
      </w:r>
      <w:r w:rsidR="002C3009" w:rsidRPr="00ED64F7">
        <w:rPr>
          <w:rFonts w:ascii="Times New Roman" w:hAnsi="Times New Roman" w:cs="Times New Roman"/>
          <w:sz w:val="24"/>
          <w:szCs w:val="24"/>
        </w:rPr>
        <w:t xml:space="preserve"> </w:t>
      </w:r>
      <w:r w:rsidR="00E8081D" w:rsidRPr="00ED64F7">
        <w:rPr>
          <w:rFonts w:ascii="Times New Roman" w:hAnsi="Times New Roman" w:cs="Times New Roman"/>
          <w:sz w:val="24"/>
          <w:szCs w:val="24"/>
        </w:rPr>
        <w:t xml:space="preserve">nor a true account </w:t>
      </w:r>
      <w:r w:rsidR="002C3009" w:rsidRPr="00ED64F7">
        <w:rPr>
          <w:rFonts w:ascii="Times New Roman" w:hAnsi="Times New Roman" w:cs="Times New Roman"/>
          <w:sz w:val="24"/>
          <w:szCs w:val="24"/>
        </w:rPr>
        <w:t xml:space="preserve">of </w:t>
      </w:r>
      <w:r w:rsidR="0039095E" w:rsidRPr="00ED64F7">
        <w:rPr>
          <w:rFonts w:ascii="Times New Roman" w:hAnsi="Times New Roman" w:cs="Times New Roman"/>
          <w:sz w:val="24"/>
          <w:szCs w:val="24"/>
        </w:rPr>
        <w:t xml:space="preserve">the properties of the estate of the late </w:t>
      </w:r>
      <w:r w:rsidR="0084738A" w:rsidRPr="00ED64F7">
        <w:rPr>
          <w:rFonts w:ascii="Times New Roman" w:hAnsi="Times New Roman" w:cs="Times New Roman"/>
          <w:sz w:val="24"/>
          <w:szCs w:val="24"/>
        </w:rPr>
        <w:t xml:space="preserve">Moses Grace Kibuuka </w:t>
      </w:r>
      <w:r w:rsidR="0039095E" w:rsidRPr="00ED64F7">
        <w:rPr>
          <w:rFonts w:ascii="Times New Roman" w:hAnsi="Times New Roman" w:cs="Times New Roman"/>
          <w:sz w:val="24"/>
          <w:szCs w:val="24"/>
        </w:rPr>
        <w:t xml:space="preserve">as he undertook in the bond. </w:t>
      </w:r>
      <w:r w:rsidR="001831C5" w:rsidRPr="00ED64F7">
        <w:rPr>
          <w:rFonts w:ascii="Times New Roman" w:hAnsi="Times New Roman" w:cs="Times New Roman"/>
          <w:sz w:val="24"/>
          <w:szCs w:val="24"/>
        </w:rPr>
        <w:t>In that regard, o</w:t>
      </w:r>
      <w:r w:rsidR="00795FAC" w:rsidRPr="00ED64F7">
        <w:rPr>
          <w:rFonts w:ascii="Times New Roman" w:hAnsi="Times New Roman" w:cs="Times New Roman"/>
          <w:sz w:val="24"/>
          <w:szCs w:val="24"/>
        </w:rPr>
        <w:t>n the adduced evidence and authorities, it is my finding that</w:t>
      </w:r>
      <w:r w:rsidR="008D36F5" w:rsidRPr="00ED64F7">
        <w:rPr>
          <w:rFonts w:ascii="Times New Roman" w:hAnsi="Times New Roman" w:cs="Times New Roman"/>
          <w:sz w:val="24"/>
          <w:szCs w:val="24"/>
        </w:rPr>
        <w:t xml:space="preserve"> there </w:t>
      </w:r>
      <w:r w:rsidR="00795FAC" w:rsidRPr="00ED64F7">
        <w:rPr>
          <w:rFonts w:ascii="Times New Roman" w:hAnsi="Times New Roman" w:cs="Times New Roman"/>
          <w:sz w:val="24"/>
          <w:szCs w:val="24"/>
        </w:rPr>
        <w:t>exists just cause for the revocation of the grant</w:t>
      </w:r>
      <w:r w:rsidR="00C52D1B" w:rsidRPr="00ED64F7">
        <w:rPr>
          <w:rFonts w:ascii="Times New Roman" w:hAnsi="Times New Roman" w:cs="Times New Roman"/>
          <w:sz w:val="24"/>
          <w:szCs w:val="24"/>
        </w:rPr>
        <w:t xml:space="preserve"> of letters of administration regarding</w:t>
      </w:r>
      <w:r w:rsidR="00795FAC" w:rsidRPr="00ED64F7">
        <w:rPr>
          <w:rFonts w:ascii="Times New Roman" w:hAnsi="Times New Roman" w:cs="Times New Roman"/>
          <w:sz w:val="24"/>
          <w:szCs w:val="24"/>
        </w:rPr>
        <w:t xml:space="preserve"> the late</w:t>
      </w:r>
      <w:r w:rsidR="0084738A" w:rsidRPr="00ED64F7">
        <w:rPr>
          <w:rFonts w:ascii="Times New Roman" w:hAnsi="Times New Roman" w:cs="Times New Roman"/>
          <w:sz w:val="24"/>
          <w:szCs w:val="24"/>
        </w:rPr>
        <w:t xml:space="preserve"> Moses Grace Kibuuka</w:t>
      </w:r>
      <w:r w:rsidR="00795FAC" w:rsidRPr="00ED64F7">
        <w:rPr>
          <w:rFonts w:ascii="Times New Roman" w:hAnsi="Times New Roman" w:cs="Times New Roman"/>
          <w:sz w:val="24"/>
          <w:szCs w:val="24"/>
        </w:rPr>
        <w:t xml:space="preserve">’s estate to the defendant. </w:t>
      </w:r>
      <w:r w:rsidR="00E130C7" w:rsidRPr="00ED64F7">
        <w:rPr>
          <w:rFonts w:ascii="Times New Roman" w:hAnsi="Times New Roman" w:cs="Times New Roman"/>
          <w:sz w:val="24"/>
          <w:szCs w:val="24"/>
        </w:rPr>
        <w:t xml:space="preserve">Issue </w:t>
      </w:r>
      <w:r w:rsidR="008D6FCD" w:rsidRPr="00ED64F7">
        <w:rPr>
          <w:rFonts w:ascii="Times New Roman" w:hAnsi="Times New Roman" w:cs="Times New Roman"/>
          <w:sz w:val="24"/>
          <w:szCs w:val="24"/>
        </w:rPr>
        <w:t>(</w:t>
      </w:r>
      <w:r w:rsidR="005C2279" w:rsidRPr="00ED64F7">
        <w:rPr>
          <w:rFonts w:ascii="Times New Roman" w:hAnsi="Times New Roman" w:cs="Times New Roman"/>
          <w:sz w:val="24"/>
          <w:szCs w:val="24"/>
        </w:rPr>
        <w:t>i</w:t>
      </w:r>
      <w:r w:rsidR="008D6FCD" w:rsidRPr="00ED64F7">
        <w:rPr>
          <w:rFonts w:ascii="Times New Roman" w:hAnsi="Times New Roman" w:cs="Times New Roman"/>
          <w:sz w:val="24"/>
          <w:szCs w:val="24"/>
        </w:rPr>
        <w:t>)</w:t>
      </w:r>
      <w:r w:rsidR="004134E5" w:rsidRPr="00ED64F7">
        <w:rPr>
          <w:rFonts w:ascii="Times New Roman" w:hAnsi="Times New Roman" w:cs="Times New Roman"/>
          <w:sz w:val="24"/>
          <w:szCs w:val="24"/>
        </w:rPr>
        <w:t xml:space="preserve"> is therefore answered in the affirmative.</w:t>
      </w:r>
    </w:p>
    <w:p w:rsidR="00BE700D" w:rsidRPr="00ED64F7" w:rsidRDefault="00795FAC" w:rsidP="00ED64F7">
      <w:pPr>
        <w:spacing w:line="360" w:lineRule="auto"/>
        <w:jc w:val="both"/>
        <w:rPr>
          <w:rFonts w:ascii="Times New Roman" w:hAnsi="Times New Roman" w:cs="Times New Roman"/>
          <w:b/>
          <w:i/>
          <w:sz w:val="24"/>
          <w:szCs w:val="24"/>
        </w:rPr>
      </w:pPr>
      <w:r w:rsidRPr="00ED64F7">
        <w:rPr>
          <w:rFonts w:ascii="Times New Roman" w:hAnsi="Times New Roman" w:cs="Times New Roman"/>
          <w:b/>
          <w:i/>
          <w:sz w:val="24"/>
          <w:szCs w:val="24"/>
        </w:rPr>
        <w:t>Issue ii</w:t>
      </w:r>
      <w:r w:rsidR="00BE700D" w:rsidRPr="00ED64F7">
        <w:rPr>
          <w:rFonts w:ascii="Times New Roman" w:hAnsi="Times New Roman" w:cs="Times New Roman"/>
          <w:b/>
          <w:i/>
          <w:sz w:val="24"/>
          <w:szCs w:val="24"/>
        </w:rPr>
        <w:t>: Remedies available to the parties.</w:t>
      </w:r>
    </w:p>
    <w:p w:rsidR="00B2348F" w:rsidRPr="00ED64F7" w:rsidRDefault="00590EC9"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w:t>
      </w:r>
      <w:r w:rsidR="00795FAC" w:rsidRPr="00ED64F7">
        <w:rPr>
          <w:rFonts w:ascii="Times New Roman" w:hAnsi="Times New Roman" w:cs="Times New Roman"/>
          <w:sz w:val="24"/>
          <w:szCs w:val="24"/>
        </w:rPr>
        <w:t>he p</w:t>
      </w:r>
      <w:r w:rsidR="002C13C1" w:rsidRPr="00ED64F7">
        <w:rPr>
          <w:rFonts w:ascii="Times New Roman" w:hAnsi="Times New Roman" w:cs="Times New Roman"/>
          <w:sz w:val="24"/>
          <w:szCs w:val="24"/>
        </w:rPr>
        <w:t>laintiff</w:t>
      </w:r>
      <w:r w:rsidR="00634C8E" w:rsidRPr="00ED64F7">
        <w:rPr>
          <w:rFonts w:ascii="Times New Roman" w:hAnsi="Times New Roman" w:cs="Times New Roman"/>
          <w:sz w:val="24"/>
          <w:szCs w:val="24"/>
        </w:rPr>
        <w:t>s</w:t>
      </w:r>
      <w:r w:rsidR="002C13C1" w:rsidRPr="00ED64F7">
        <w:rPr>
          <w:rFonts w:ascii="Times New Roman" w:hAnsi="Times New Roman" w:cs="Times New Roman"/>
          <w:sz w:val="24"/>
          <w:szCs w:val="24"/>
        </w:rPr>
        <w:t xml:space="preserve"> </w:t>
      </w:r>
      <w:r w:rsidR="00634C8E" w:rsidRPr="00ED64F7">
        <w:rPr>
          <w:rFonts w:ascii="Times New Roman" w:hAnsi="Times New Roman" w:cs="Times New Roman"/>
          <w:sz w:val="24"/>
          <w:szCs w:val="24"/>
        </w:rPr>
        <w:t>have</w:t>
      </w:r>
      <w:r w:rsidRPr="00ED64F7">
        <w:rPr>
          <w:rFonts w:ascii="Times New Roman" w:hAnsi="Times New Roman" w:cs="Times New Roman"/>
          <w:sz w:val="24"/>
          <w:szCs w:val="24"/>
        </w:rPr>
        <w:t xml:space="preserve"> </w:t>
      </w:r>
      <w:r w:rsidR="00634C8E" w:rsidRPr="00ED64F7">
        <w:rPr>
          <w:rFonts w:ascii="Times New Roman" w:hAnsi="Times New Roman" w:cs="Times New Roman"/>
          <w:sz w:val="24"/>
          <w:szCs w:val="24"/>
        </w:rPr>
        <w:t>proved their</w:t>
      </w:r>
      <w:r w:rsidRPr="00ED64F7">
        <w:rPr>
          <w:rFonts w:ascii="Times New Roman" w:hAnsi="Times New Roman" w:cs="Times New Roman"/>
          <w:sz w:val="24"/>
          <w:szCs w:val="24"/>
        </w:rPr>
        <w:t xml:space="preserve"> case ag</w:t>
      </w:r>
      <w:r w:rsidR="00795FAC" w:rsidRPr="00ED64F7">
        <w:rPr>
          <w:rFonts w:ascii="Times New Roman" w:hAnsi="Times New Roman" w:cs="Times New Roman"/>
          <w:sz w:val="24"/>
          <w:szCs w:val="24"/>
        </w:rPr>
        <w:t>ainst the defendant</w:t>
      </w:r>
      <w:r w:rsidR="00485339" w:rsidRPr="00ED64F7">
        <w:rPr>
          <w:rFonts w:ascii="Times New Roman" w:hAnsi="Times New Roman" w:cs="Times New Roman"/>
          <w:sz w:val="24"/>
          <w:szCs w:val="24"/>
        </w:rPr>
        <w:t>s</w:t>
      </w:r>
      <w:r w:rsidRPr="00ED64F7">
        <w:rPr>
          <w:rFonts w:ascii="Times New Roman" w:hAnsi="Times New Roman" w:cs="Times New Roman"/>
          <w:sz w:val="24"/>
          <w:szCs w:val="24"/>
        </w:rPr>
        <w:t xml:space="preserve"> that</w:t>
      </w:r>
      <w:r w:rsidR="00795FAC" w:rsidRPr="00ED64F7">
        <w:rPr>
          <w:rFonts w:ascii="Times New Roman" w:hAnsi="Times New Roman" w:cs="Times New Roman"/>
          <w:sz w:val="24"/>
          <w:szCs w:val="24"/>
        </w:rPr>
        <w:t xml:space="preserve"> the defendant</w:t>
      </w:r>
      <w:r w:rsidR="00485339" w:rsidRPr="00ED64F7">
        <w:rPr>
          <w:rFonts w:ascii="Times New Roman" w:hAnsi="Times New Roman" w:cs="Times New Roman"/>
          <w:sz w:val="24"/>
          <w:szCs w:val="24"/>
        </w:rPr>
        <w:t>s</w:t>
      </w:r>
      <w:r w:rsidR="00795FAC" w:rsidRPr="00ED64F7">
        <w:rPr>
          <w:rFonts w:ascii="Times New Roman" w:hAnsi="Times New Roman" w:cs="Times New Roman"/>
          <w:sz w:val="24"/>
          <w:szCs w:val="24"/>
        </w:rPr>
        <w:t xml:space="preserve"> obtained the grant of letters of administration in respect of the estate of the late </w:t>
      </w:r>
      <w:r w:rsidR="00485339" w:rsidRPr="00ED64F7">
        <w:rPr>
          <w:rFonts w:ascii="Times New Roman" w:hAnsi="Times New Roman" w:cs="Times New Roman"/>
          <w:sz w:val="24"/>
          <w:szCs w:val="24"/>
        </w:rPr>
        <w:t xml:space="preserve">Moses Grace Kibuuka by making a false suggestion that the estate of the late Moses Grace Kibuuka was survived by only two children; </w:t>
      </w:r>
      <w:r w:rsidR="00441F1C" w:rsidRPr="00ED64F7">
        <w:rPr>
          <w:rFonts w:ascii="Times New Roman" w:hAnsi="Times New Roman" w:cs="Times New Roman"/>
          <w:sz w:val="24"/>
          <w:szCs w:val="24"/>
        </w:rPr>
        <w:t>and that the defendant</w:t>
      </w:r>
      <w:r w:rsidR="00485339" w:rsidRPr="00ED64F7">
        <w:rPr>
          <w:rFonts w:ascii="Times New Roman" w:hAnsi="Times New Roman" w:cs="Times New Roman"/>
          <w:sz w:val="24"/>
          <w:szCs w:val="24"/>
        </w:rPr>
        <w:t>s</w:t>
      </w:r>
      <w:r w:rsidR="00441F1C" w:rsidRPr="00ED64F7">
        <w:rPr>
          <w:rFonts w:ascii="Times New Roman" w:hAnsi="Times New Roman" w:cs="Times New Roman"/>
          <w:sz w:val="24"/>
          <w:szCs w:val="24"/>
        </w:rPr>
        <w:t xml:space="preserve"> has never filed an inventory or account of the estate despite holding the letters of administration</w:t>
      </w:r>
      <w:r w:rsidR="00795FAC" w:rsidRPr="00ED64F7">
        <w:rPr>
          <w:rFonts w:ascii="Times New Roman" w:hAnsi="Times New Roman" w:cs="Times New Roman"/>
          <w:sz w:val="24"/>
          <w:szCs w:val="24"/>
        </w:rPr>
        <w:t>.</w:t>
      </w:r>
      <w:r w:rsidR="008D36F5" w:rsidRPr="00ED64F7">
        <w:rPr>
          <w:rFonts w:ascii="Times New Roman" w:hAnsi="Times New Roman" w:cs="Times New Roman"/>
          <w:sz w:val="24"/>
          <w:szCs w:val="24"/>
        </w:rPr>
        <w:t xml:space="preserve"> These clearly fall among the grounds that would justify revocation of the grant of letters of administration under s</w:t>
      </w:r>
      <w:r w:rsidR="00795FAC" w:rsidRPr="00ED64F7">
        <w:rPr>
          <w:rFonts w:ascii="Times New Roman" w:hAnsi="Times New Roman" w:cs="Times New Roman"/>
          <w:sz w:val="24"/>
          <w:szCs w:val="24"/>
        </w:rPr>
        <w:t>ection 234 of the Succession</w:t>
      </w:r>
      <w:r w:rsidR="0058469B" w:rsidRPr="00ED64F7">
        <w:rPr>
          <w:rFonts w:ascii="Times New Roman" w:hAnsi="Times New Roman" w:cs="Times New Roman"/>
          <w:sz w:val="24"/>
          <w:szCs w:val="24"/>
        </w:rPr>
        <w:t xml:space="preserve"> Act</w:t>
      </w:r>
      <w:r w:rsidR="008D36F5" w:rsidRPr="00ED64F7">
        <w:rPr>
          <w:rFonts w:ascii="Times New Roman" w:hAnsi="Times New Roman" w:cs="Times New Roman"/>
          <w:sz w:val="24"/>
          <w:szCs w:val="24"/>
        </w:rPr>
        <w:t xml:space="preserve"> highlighted above.</w:t>
      </w:r>
      <w:r w:rsidR="00F207BC" w:rsidRPr="00ED64F7">
        <w:rPr>
          <w:rFonts w:ascii="Times New Roman" w:hAnsi="Times New Roman" w:cs="Times New Roman"/>
          <w:sz w:val="24"/>
          <w:szCs w:val="24"/>
        </w:rPr>
        <w:t xml:space="preserve"> </w:t>
      </w:r>
      <w:r w:rsidR="00441F1C" w:rsidRPr="00ED64F7">
        <w:rPr>
          <w:rFonts w:ascii="Times New Roman" w:hAnsi="Times New Roman" w:cs="Times New Roman"/>
          <w:sz w:val="24"/>
          <w:szCs w:val="24"/>
        </w:rPr>
        <w:t>On that basis alone I would revoke the letters of administration granted to the defendant</w:t>
      </w:r>
      <w:r w:rsidR="005334FF" w:rsidRPr="00ED64F7">
        <w:rPr>
          <w:rFonts w:ascii="Times New Roman" w:hAnsi="Times New Roman" w:cs="Times New Roman"/>
          <w:sz w:val="24"/>
          <w:szCs w:val="24"/>
        </w:rPr>
        <w:t>s</w:t>
      </w:r>
      <w:r w:rsidR="00441F1C" w:rsidRPr="00ED64F7">
        <w:rPr>
          <w:rFonts w:ascii="Times New Roman" w:hAnsi="Times New Roman" w:cs="Times New Roman"/>
          <w:sz w:val="24"/>
          <w:szCs w:val="24"/>
        </w:rPr>
        <w:t xml:space="preserve"> in respect of th</w:t>
      </w:r>
      <w:r w:rsidR="00C86E73" w:rsidRPr="00ED64F7">
        <w:rPr>
          <w:rFonts w:ascii="Times New Roman" w:hAnsi="Times New Roman" w:cs="Times New Roman"/>
          <w:sz w:val="24"/>
          <w:szCs w:val="24"/>
        </w:rPr>
        <w:t xml:space="preserve">e estate of the late </w:t>
      </w:r>
      <w:r w:rsidR="00376D20" w:rsidRPr="00ED64F7">
        <w:rPr>
          <w:rFonts w:ascii="Times New Roman" w:hAnsi="Times New Roman" w:cs="Times New Roman"/>
          <w:sz w:val="24"/>
          <w:szCs w:val="24"/>
        </w:rPr>
        <w:t>Moses Grace Kibuuka.</w:t>
      </w:r>
    </w:p>
    <w:p w:rsidR="00B2348F" w:rsidRPr="00ED64F7" w:rsidRDefault="00B2348F"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The plaintiffs prayed for invalidation of any transactions whether sale or otherwise by the defendants in respect of Moses Grace Kibuuka’s estate.</w:t>
      </w:r>
      <w:r w:rsidR="00157FC0" w:rsidRPr="00ED64F7">
        <w:rPr>
          <w:rFonts w:ascii="Times New Roman" w:hAnsi="Times New Roman" w:cs="Times New Roman"/>
          <w:sz w:val="24"/>
          <w:szCs w:val="24"/>
        </w:rPr>
        <w:t xml:space="preserve"> However there was no evidence </w:t>
      </w:r>
      <w:r w:rsidRPr="00ED64F7">
        <w:rPr>
          <w:rFonts w:ascii="Times New Roman" w:hAnsi="Times New Roman" w:cs="Times New Roman"/>
          <w:sz w:val="24"/>
          <w:szCs w:val="24"/>
        </w:rPr>
        <w:t>adduced</w:t>
      </w:r>
      <w:r w:rsidR="00157FC0" w:rsidRPr="00ED64F7">
        <w:rPr>
          <w:rFonts w:ascii="Times New Roman" w:hAnsi="Times New Roman" w:cs="Times New Roman"/>
          <w:sz w:val="24"/>
          <w:szCs w:val="24"/>
        </w:rPr>
        <w:t xml:space="preserve"> by the plaintiffs</w:t>
      </w:r>
      <w:r w:rsidRPr="00ED64F7">
        <w:rPr>
          <w:rFonts w:ascii="Times New Roman" w:hAnsi="Times New Roman" w:cs="Times New Roman"/>
          <w:sz w:val="24"/>
          <w:szCs w:val="24"/>
        </w:rPr>
        <w:t xml:space="preserve"> to show the specific transactions by sale or otherwise of the estate. The parties affected by the transactions were no</w:t>
      </w:r>
      <w:r w:rsidR="0082119A" w:rsidRPr="00ED64F7">
        <w:rPr>
          <w:rFonts w:ascii="Times New Roman" w:hAnsi="Times New Roman" w:cs="Times New Roman"/>
          <w:sz w:val="24"/>
          <w:szCs w:val="24"/>
        </w:rPr>
        <w:t xml:space="preserve">t sued or heard in this matter. </w:t>
      </w:r>
      <w:r w:rsidRPr="00ED64F7">
        <w:rPr>
          <w:rFonts w:ascii="Times New Roman" w:hAnsi="Times New Roman" w:cs="Times New Roman"/>
          <w:sz w:val="24"/>
          <w:szCs w:val="24"/>
        </w:rPr>
        <w:t>I therefore decline to issue the order for invalidation of any transactions whether sale or otherwise by the defendants in respect of Moses Grace Kibuuka’s estate.</w:t>
      </w:r>
    </w:p>
    <w:p w:rsidR="00010430" w:rsidRPr="00ED64F7" w:rsidRDefault="00391221"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lastRenderedPageBreak/>
        <w:t xml:space="preserve">The plaintiffs prayed for </w:t>
      </w:r>
      <w:r w:rsidR="000E065B" w:rsidRPr="00ED64F7">
        <w:rPr>
          <w:rFonts w:ascii="Times New Roman" w:hAnsi="Times New Roman" w:cs="Times New Roman"/>
          <w:sz w:val="24"/>
          <w:szCs w:val="24"/>
        </w:rPr>
        <w:t>general damages</w:t>
      </w:r>
      <w:r w:rsidR="00B15E46" w:rsidRPr="00ED64F7">
        <w:rPr>
          <w:rFonts w:ascii="Times New Roman" w:hAnsi="Times New Roman" w:cs="Times New Roman"/>
          <w:sz w:val="24"/>
          <w:szCs w:val="24"/>
        </w:rPr>
        <w:t xml:space="preserve"> against the defendants. </w:t>
      </w:r>
      <w:r w:rsidR="00AD6B34" w:rsidRPr="00ED64F7">
        <w:rPr>
          <w:rFonts w:ascii="Times New Roman" w:hAnsi="Times New Roman" w:cs="Times New Roman"/>
          <w:sz w:val="24"/>
          <w:szCs w:val="24"/>
        </w:rPr>
        <w:t xml:space="preserve">Annexture </w:t>
      </w:r>
      <w:r w:rsidR="00AD6B34" w:rsidRPr="00ED64F7">
        <w:rPr>
          <w:rFonts w:ascii="Times New Roman" w:hAnsi="Times New Roman" w:cs="Times New Roman"/>
          <w:b/>
          <w:sz w:val="24"/>
          <w:szCs w:val="24"/>
        </w:rPr>
        <w:t>C</w:t>
      </w:r>
      <w:r w:rsidR="00AD6B34" w:rsidRPr="00ED64F7">
        <w:rPr>
          <w:rFonts w:ascii="Times New Roman" w:hAnsi="Times New Roman" w:cs="Times New Roman"/>
          <w:sz w:val="24"/>
          <w:szCs w:val="24"/>
        </w:rPr>
        <w:t xml:space="preserve"> to the sworn witness statement of Luwemba Godfrey (PW1) shows that the defendants were granted letters of administration vide the grant issued by this court in HCT-00-CV-AC-257-2007</w:t>
      </w:r>
      <w:r w:rsidR="006454F3" w:rsidRPr="00ED64F7">
        <w:rPr>
          <w:rFonts w:ascii="Times New Roman" w:hAnsi="Times New Roman" w:cs="Times New Roman"/>
          <w:sz w:val="24"/>
          <w:szCs w:val="24"/>
        </w:rPr>
        <w:t xml:space="preserve"> on 23/03/2007.</w:t>
      </w:r>
      <w:r w:rsidR="00635821" w:rsidRPr="00ED64F7">
        <w:rPr>
          <w:rFonts w:ascii="Times New Roman" w:hAnsi="Times New Roman" w:cs="Times New Roman"/>
          <w:sz w:val="24"/>
          <w:szCs w:val="24"/>
        </w:rPr>
        <w:t xml:space="preserve"> A</w:t>
      </w:r>
      <w:r w:rsidR="00CE41E6" w:rsidRPr="00ED64F7">
        <w:rPr>
          <w:rFonts w:ascii="Times New Roman" w:hAnsi="Times New Roman" w:cs="Times New Roman"/>
          <w:sz w:val="24"/>
          <w:szCs w:val="24"/>
        </w:rPr>
        <w:t xml:space="preserve"> certified true copy of the certificate of title to property comprised in </w:t>
      </w:r>
      <w:r w:rsidR="006454F3" w:rsidRPr="00ED64F7">
        <w:rPr>
          <w:rFonts w:ascii="Times New Roman" w:hAnsi="Times New Roman" w:cs="Times New Roman"/>
          <w:sz w:val="24"/>
          <w:szCs w:val="24"/>
        </w:rPr>
        <w:t xml:space="preserve">Buruuli </w:t>
      </w:r>
      <w:r w:rsidR="00CE41E6" w:rsidRPr="00ED64F7">
        <w:rPr>
          <w:rFonts w:ascii="Times New Roman" w:hAnsi="Times New Roman" w:cs="Times New Roman"/>
          <w:sz w:val="24"/>
          <w:szCs w:val="24"/>
        </w:rPr>
        <w:t xml:space="preserve">Block </w:t>
      </w:r>
      <w:r w:rsidR="006454F3" w:rsidRPr="00ED64F7">
        <w:rPr>
          <w:rFonts w:ascii="Times New Roman" w:hAnsi="Times New Roman" w:cs="Times New Roman"/>
          <w:sz w:val="24"/>
          <w:szCs w:val="24"/>
        </w:rPr>
        <w:t>230 Plot 256</w:t>
      </w:r>
      <w:r w:rsidR="00CE41E6" w:rsidRPr="00ED64F7">
        <w:rPr>
          <w:rFonts w:ascii="Times New Roman" w:hAnsi="Times New Roman" w:cs="Times New Roman"/>
          <w:sz w:val="24"/>
          <w:szCs w:val="24"/>
        </w:rPr>
        <w:t xml:space="preserve"> on the record</w:t>
      </w:r>
      <w:r w:rsidR="006454F3" w:rsidRPr="00ED64F7">
        <w:rPr>
          <w:rFonts w:ascii="Times New Roman" w:hAnsi="Times New Roman" w:cs="Times New Roman"/>
          <w:sz w:val="24"/>
          <w:szCs w:val="24"/>
        </w:rPr>
        <w:t xml:space="preserve"> shows that the defendant</w:t>
      </w:r>
      <w:r w:rsidR="00635821" w:rsidRPr="00ED64F7">
        <w:rPr>
          <w:rFonts w:ascii="Times New Roman" w:hAnsi="Times New Roman" w:cs="Times New Roman"/>
          <w:sz w:val="24"/>
          <w:szCs w:val="24"/>
        </w:rPr>
        <w:t>s</w:t>
      </w:r>
      <w:r w:rsidR="006454F3" w:rsidRPr="00ED64F7">
        <w:rPr>
          <w:rFonts w:ascii="Times New Roman" w:hAnsi="Times New Roman" w:cs="Times New Roman"/>
          <w:sz w:val="24"/>
          <w:szCs w:val="24"/>
        </w:rPr>
        <w:t>’</w:t>
      </w:r>
      <w:r w:rsidR="008F3B1B" w:rsidRPr="00ED64F7">
        <w:rPr>
          <w:rFonts w:ascii="Times New Roman" w:hAnsi="Times New Roman" w:cs="Times New Roman"/>
          <w:sz w:val="24"/>
          <w:szCs w:val="24"/>
        </w:rPr>
        <w:t xml:space="preserve"> </w:t>
      </w:r>
      <w:r w:rsidR="00635821" w:rsidRPr="00ED64F7">
        <w:rPr>
          <w:rFonts w:ascii="Times New Roman" w:hAnsi="Times New Roman" w:cs="Times New Roman"/>
          <w:sz w:val="24"/>
          <w:szCs w:val="24"/>
        </w:rPr>
        <w:t>name</w:t>
      </w:r>
      <w:r w:rsidR="006454F3" w:rsidRPr="00ED64F7">
        <w:rPr>
          <w:rFonts w:ascii="Times New Roman" w:hAnsi="Times New Roman" w:cs="Times New Roman"/>
          <w:sz w:val="24"/>
          <w:szCs w:val="24"/>
        </w:rPr>
        <w:t>s were</w:t>
      </w:r>
      <w:r w:rsidR="00635821" w:rsidRPr="00ED64F7">
        <w:rPr>
          <w:rFonts w:ascii="Times New Roman" w:hAnsi="Times New Roman" w:cs="Times New Roman"/>
          <w:sz w:val="24"/>
          <w:szCs w:val="24"/>
        </w:rPr>
        <w:t xml:space="preserve"> registered on</w:t>
      </w:r>
      <w:r w:rsidR="00010430" w:rsidRPr="00ED64F7">
        <w:rPr>
          <w:rFonts w:ascii="Times New Roman" w:hAnsi="Times New Roman" w:cs="Times New Roman"/>
          <w:sz w:val="24"/>
          <w:szCs w:val="24"/>
        </w:rPr>
        <w:t xml:space="preserve"> </w:t>
      </w:r>
      <w:r w:rsidR="0058469B" w:rsidRPr="00ED64F7">
        <w:rPr>
          <w:rFonts w:ascii="Times New Roman" w:hAnsi="Times New Roman" w:cs="Times New Roman"/>
          <w:sz w:val="24"/>
          <w:szCs w:val="24"/>
        </w:rPr>
        <w:t>the</w:t>
      </w:r>
      <w:r w:rsidR="006454F3" w:rsidRPr="00ED64F7">
        <w:rPr>
          <w:rFonts w:ascii="Times New Roman" w:hAnsi="Times New Roman" w:cs="Times New Roman"/>
          <w:sz w:val="24"/>
          <w:szCs w:val="24"/>
        </w:rPr>
        <w:t xml:space="preserve"> same title on 12/07/2007</w:t>
      </w:r>
      <w:r w:rsidR="00CE41E6" w:rsidRPr="00ED64F7">
        <w:rPr>
          <w:rFonts w:ascii="Times New Roman" w:hAnsi="Times New Roman" w:cs="Times New Roman"/>
          <w:sz w:val="24"/>
          <w:szCs w:val="24"/>
        </w:rPr>
        <w:t xml:space="preserve"> as administrator</w:t>
      </w:r>
      <w:r w:rsidR="006454F3" w:rsidRPr="00ED64F7">
        <w:rPr>
          <w:rFonts w:ascii="Times New Roman" w:hAnsi="Times New Roman" w:cs="Times New Roman"/>
          <w:sz w:val="24"/>
          <w:szCs w:val="24"/>
        </w:rPr>
        <w:t>s</w:t>
      </w:r>
      <w:r w:rsidR="00CE41E6" w:rsidRPr="00ED64F7">
        <w:rPr>
          <w:rFonts w:ascii="Times New Roman" w:hAnsi="Times New Roman" w:cs="Times New Roman"/>
          <w:sz w:val="24"/>
          <w:szCs w:val="24"/>
        </w:rPr>
        <w:t xml:space="preserve"> of the estate of the late</w:t>
      </w:r>
      <w:r w:rsidR="008F3B1B" w:rsidRPr="00ED64F7">
        <w:rPr>
          <w:rFonts w:ascii="Times New Roman" w:hAnsi="Times New Roman" w:cs="Times New Roman"/>
          <w:sz w:val="24"/>
          <w:szCs w:val="24"/>
        </w:rPr>
        <w:t xml:space="preserve"> Moses G. Kibuuka on basis of </w:t>
      </w:r>
      <w:r w:rsidR="006454F3" w:rsidRPr="00ED64F7">
        <w:rPr>
          <w:rFonts w:ascii="Times New Roman" w:hAnsi="Times New Roman" w:cs="Times New Roman"/>
          <w:sz w:val="24"/>
          <w:szCs w:val="24"/>
        </w:rPr>
        <w:t>HCT-00-CV-AC-257-2007</w:t>
      </w:r>
      <w:r w:rsidR="00CE41E6" w:rsidRPr="00ED64F7">
        <w:rPr>
          <w:rFonts w:ascii="Times New Roman" w:hAnsi="Times New Roman" w:cs="Times New Roman"/>
          <w:sz w:val="24"/>
          <w:szCs w:val="24"/>
        </w:rPr>
        <w:t>, vide Instrument No.</w:t>
      </w:r>
      <w:r w:rsidR="006454F3" w:rsidRPr="00ED64F7">
        <w:rPr>
          <w:rFonts w:ascii="Times New Roman" w:hAnsi="Times New Roman" w:cs="Times New Roman"/>
          <w:sz w:val="24"/>
          <w:szCs w:val="24"/>
        </w:rPr>
        <w:t>BUK 70877 at</w:t>
      </w:r>
      <w:r w:rsidR="00CF4B37" w:rsidRPr="00ED64F7">
        <w:rPr>
          <w:rFonts w:ascii="Times New Roman" w:hAnsi="Times New Roman" w:cs="Times New Roman"/>
          <w:sz w:val="24"/>
          <w:szCs w:val="24"/>
        </w:rPr>
        <w:t xml:space="preserve"> 9.30 am</w:t>
      </w:r>
      <w:r w:rsidR="00010430" w:rsidRPr="00ED64F7">
        <w:rPr>
          <w:rFonts w:ascii="Times New Roman" w:hAnsi="Times New Roman" w:cs="Times New Roman"/>
          <w:sz w:val="24"/>
          <w:szCs w:val="24"/>
        </w:rPr>
        <w:t>.</w:t>
      </w:r>
      <w:r w:rsidR="00B5001B" w:rsidRPr="00ED64F7">
        <w:rPr>
          <w:rFonts w:ascii="Times New Roman" w:hAnsi="Times New Roman" w:cs="Times New Roman"/>
          <w:sz w:val="24"/>
          <w:szCs w:val="24"/>
        </w:rPr>
        <w:t xml:space="preserve"> This was to the prejudice of the estate of late Moses Grace Kibuuka as well as the beneficiaries to the estate who had been clearly provided for in the </w:t>
      </w:r>
      <w:r w:rsidR="005F2BA2" w:rsidRPr="00ED64F7">
        <w:rPr>
          <w:rFonts w:ascii="Times New Roman" w:hAnsi="Times New Roman" w:cs="Times New Roman"/>
          <w:sz w:val="24"/>
          <w:szCs w:val="24"/>
        </w:rPr>
        <w:t xml:space="preserve">deceased’s </w:t>
      </w:r>
      <w:r w:rsidR="00B5001B" w:rsidRPr="00ED64F7">
        <w:rPr>
          <w:rFonts w:ascii="Times New Roman" w:hAnsi="Times New Roman" w:cs="Times New Roman"/>
          <w:sz w:val="24"/>
          <w:szCs w:val="24"/>
        </w:rPr>
        <w:t>will.</w:t>
      </w:r>
    </w:p>
    <w:p w:rsidR="00FA422E" w:rsidRPr="00ED64F7" w:rsidRDefault="001E07FB"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It is trite law that damages are the direct probable consequence of the act complained of. Such consequences may </w:t>
      </w:r>
      <w:r w:rsidR="00F903DE" w:rsidRPr="00ED64F7">
        <w:rPr>
          <w:rFonts w:ascii="Times New Roman" w:hAnsi="Times New Roman" w:cs="Times New Roman"/>
          <w:sz w:val="24"/>
          <w:szCs w:val="24"/>
        </w:rPr>
        <w:t>be loss of use, loss of profit,</w:t>
      </w:r>
      <w:r w:rsidRPr="00ED64F7">
        <w:rPr>
          <w:rFonts w:ascii="Times New Roman" w:hAnsi="Times New Roman" w:cs="Times New Roman"/>
          <w:sz w:val="24"/>
          <w:szCs w:val="24"/>
        </w:rPr>
        <w:t xml:space="preserve"> physical inconvenience, mental distress, pain and suffering</w:t>
      </w:r>
      <w:r w:rsidR="00010430" w:rsidRPr="00ED64F7">
        <w:rPr>
          <w:rFonts w:ascii="Times New Roman" w:hAnsi="Times New Roman" w:cs="Times New Roman"/>
          <w:sz w:val="24"/>
          <w:szCs w:val="24"/>
        </w:rPr>
        <w:t>. G</w:t>
      </w:r>
      <w:r w:rsidRPr="00ED64F7">
        <w:rPr>
          <w:rFonts w:ascii="Times New Roman" w:hAnsi="Times New Roman" w:cs="Times New Roman"/>
          <w:sz w:val="24"/>
          <w:szCs w:val="24"/>
        </w:rPr>
        <w:t>eneral damages must be pleaded and proved (</w:t>
      </w:r>
      <w:r w:rsidRPr="00ED64F7">
        <w:rPr>
          <w:rFonts w:ascii="Times New Roman" w:hAnsi="Times New Roman" w:cs="Times New Roman"/>
          <w:b/>
          <w:sz w:val="24"/>
          <w:szCs w:val="24"/>
        </w:rPr>
        <w:t>Moses Kizige V Muzakawo Batolewo [1981] HCB 66</w:t>
      </w:r>
      <w:r w:rsidR="00684099" w:rsidRPr="00ED64F7">
        <w:rPr>
          <w:rFonts w:ascii="Times New Roman" w:hAnsi="Times New Roman" w:cs="Times New Roman"/>
          <w:sz w:val="24"/>
          <w:szCs w:val="24"/>
        </w:rPr>
        <w:t>)</w:t>
      </w:r>
      <w:r w:rsidRPr="00ED64F7">
        <w:rPr>
          <w:rFonts w:ascii="Times New Roman" w:hAnsi="Times New Roman" w:cs="Times New Roman"/>
          <w:sz w:val="24"/>
          <w:szCs w:val="24"/>
        </w:rPr>
        <w:t>.</w:t>
      </w:r>
      <w:r w:rsidR="00684099" w:rsidRPr="00ED64F7">
        <w:rPr>
          <w:rFonts w:ascii="Times New Roman" w:hAnsi="Times New Roman" w:cs="Times New Roman"/>
          <w:sz w:val="24"/>
          <w:szCs w:val="24"/>
        </w:rPr>
        <w:t xml:space="preserve"> In </w:t>
      </w:r>
      <w:r w:rsidR="00684099" w:rsidRPr="00ED64F7">
        <w:rPr>
          <w:rFonts w:ascii="Times New Roman" w:hAnsi="Times New Roman" w:cs="Times New Roman"/>
          <w:b/>
          <w:sz w:val="24"/>
          <w:szCs w:val="24"/>
        </w:rPr>
        <w:t>Assist (U) Ltd V Italian Asphalt &amp; Haulage &amp; Ano</w:t>
      </w:r>
      <w:r w:rsidR="004A5947" w:rsidRPr="00ED64F7">
        <w:rPr>
          <w:rFonts w:ascii="Times New Roman" w:hAnsi="Times New Roman" w:cs="Times New Roman"/>
          <w:b/>
          <w:sz w:val="24"/>
          <w:szCs w:val="24"/>
        </w:rPr>
        <w:t>the</w:t>
      </w:r>
      <w:r w:rsidR="00684099" w:rsidRPr="00ED64F7">
        <w:rPr>
          <w:rFonts w:ascii="Times New Roman" w:hAnsi="Times New Roman" w:cs="Times New Roman"/>
          <w:b/>
          <w:sz w:val="24"/>
          <w:szCs w:val="24"/>
        </w:rPr>
        <w:t>r</w:t>
      </w:r>
      <w:r w:rsidR="00185159" w:rsidRPr="00ED64F7">
        <w:rPr>
          <w:rFonts w:ascii="Times New Roman" w:hAnsi="Times New Roman" w:cs="Times New Roman"/>
          <w:b/>
          <w:sz w:val="24"/>
          <w:szCs w:val="24"/>
        </w:rPr>
        <w:t xml:space="preserve"> HCCS 1291/1999, unreported, </w:t>
      </w:r>
      <w:r w:rsidR="00684099" w:rsidRPr="00ED64F7">
        <w:rPr>
          <w:rFonts w:ascii="Times New Roman" w:hAnsi="Times New Roman" w:cs="Times New Roman"/>
          <w:sz w:val="24"/>
          <w:szCs w:val="24"/>
        </w:rPr>
        <w:t>inconvenience was held to be a form of damage.</w:t>
      </w:r>
      <w:r w:rsidR="00010430" w:rsidRPr="00ED64F7">
        <w:rPr>
          <w:rFonts w:ascii="Times New Roman" w:hAnsi="Times New Roman" w:cs="Times New Roman"/>
          <w:sz w:val="24"/>
          <w:szCs w:val="24"/>
        </w:rPr>
        <w:t xml:space="preserve"> In this case</w:t>
      </w:r>
      <w:r w:rsidR="006127D9" w:rsidRPr="00ED64F7">
        <w:rPr>
          <w:rFonts w:ascii="Times New Roman" w:hAnsi="Times New Roman" w:cs="Times New Roman"/>
          <w:sz w:val="24"/>
          <w:szCs w:val="24"/>
        </w:rPr>
        <w:t xml:space="preserve">, </w:t>
      </w:r>
      <w:r w:rsidR="00010430" w:rsidRPr="00ED64F7">
        <w:rPr>
          <w:rFonts w:ascii="Times New Roman" w:hAnsi="Times New Roman" w:cs="Times New Roman"/>
          <w:sz w:val="24"/>
          <w:szCs w:val="24"/>
        </w:rPr>
        <w:t xml:space="preserve">it is </w:t>
      </w:r>
      <w:r w:rsidR="00983C1A" w:rsidRPr="00ED64F7">
        <w:rPr>
          <w:rFonts w:ascii="Times New Roman" w:hAnsi="Times New Roman" w:cs="Times New Roman"/>
          <w:sz w:val="24"/>
          <w:szCs w:val="24"/>
        </w:rPr>
        <w:t xml:space="preserve">my </w:t>
      </w:r>
      <w:r w:rsidR="00157FC0" w:rsidRPr="00ED64F7">
        <w:rPr>
          <w:rFonts w:ascii="Times New Roman" w:hAnsi="Times New Roman" w:cs="Times New Roman"/>
          <w:sz w:val="24"/>
          <w:szCs w:val="24"/>
        </w:rPr>
        <w:t xml:space="preserve">considered </w:t>
      </w:r>
      <w:r w:rsidR="00983C1A" w:rsidRPr="00ED64F7">
        <w:rPr>
          <w:rFonts w:ascii="Times New Roman" w:hAnsi="Times New Roman" w:cs="Times New Roman"/>
          <w:sz w:val="24"/>
          <w:szCs w:val="24"/>
        </w:rPr>
        <w:t>opinion that the defendants’</w:t>
      </w:r>
      <w:r w:rsidR="007045DF" w:rsidRPr="00ED64F7">
        <w:rPr>
          <w:rFonts w:ascii="Times New Roman" w:hAnsi="Times New Roman" w:cs="Times New Roman"/>
          <w:sz w:val="24"/>
          <w:szCs w:val="24"/>
        </w:rPr>
        <w:t xml:space="preserve"> using the fraudul</w:t>
      </w:r>
      <w:r w:rsidR="00223B19" w:rsidRPr="00ED64F7">
        <w:rPr>
          <w:rFonts w:ascii="Times New Roman" w:hAnsi="Times New Roman" w:cs="Times New Roman"/>
          <w:sz w:val="24"/>
          <w:szCs w:val="24"/>
        </w:rPr>
        <w:t>ently obtained grant to deal with</w:t>
      </w:r>
      <w:r w:rsidR="007045DF" w:rsidRPr="00ED64F7">
        <w:rPr>
          <w:rFonts w:ascii="Times New Roman" w:hAnsi="Times New Roman" w:cs="Times New Roman"/>
          <w:sz w:val="24"/>
          <w:szCs w:val="24"/>
        </w:rPr>
        <w:t xml:space="preserve"> the property forming part of the estate of the late </w:t>
      </w:r>
      <w:r w:rsidR="00446A23" w:rsidRPr="00ED64F7">
        <w:rPr>
          <w:rFonts w:ascii="Times New Roman" w:hAnsi="Times New Roman" w:cs="Times New Roman"/>
          <w:sz w:val="24"/>
          <w:szCs w:val="24"/>
        </w:rPr>
        <w:t xml:space="preserve">Moses Grace Kibuuka </w:t>
      </w:r>
      <w:r w:rsidR="007045DF" w:rsidRPr="00ED64F7">
        <w:rPr>
          <w:rFonts w:ascii="Times New Roman" w:hAnsi="Times New Roman" w:cs="Times New Roman"/>
          <w:sz w:val="24"/>
          <w:szCs w:val="24"/>
        </w:rPr>
        <w:t>prejudiced that estate as well as the beneficiaries to the estate.</w:t>
      </w:r>
      <w:r w:rsidR="00751D26" w:rsidRPr="00ED64F7">
        <w:rPr>
          <w:rFonts w:ascii="Times New Roman" w:hAnsi="Times New Roman" w:cs="Times New Roman"/>
          <w:sz w:val="24"/>
          <w:szCs w:val="24"/>
        </w:rPr>
        <w:t xml:space="preserve"> This is registered land. </w:t>
      </w:r>
      <w:r w:rsidR="007045DF" w:rsidRPr="00ED64F7">
        <w:rPr>
          <w:rFonts w:ascii="Times New Roman" w:hAnsi="Times New Roman" w:cs="Times New Roman"/>
          <w:sz w:val="24"/>
          <w:szCs w:val="24"/>
        </w:rPr>
        <w:t xml:space="preserve">This would entitle the plaintiffs to general damages as beneficiaries to the estate. </w:t>
      </w:r>
      <w:r w:rsidR="00FA422E" w:rsidRPr="00ED64F7">
        <w:rPr>
          <w:rFonts w:ascii="Times New Roman" w:hAnsi="Times New Roman" w:cs="Times New Roman"/>
          <w:sz w:val="24"/>
          <w:szCs w:val="24"/>
        </w:rPr>
        <w:t>I would in the circumstances award general d</w:t>
      </w:r>
      <w:r w:rsidR="005F2BA2" w:rsidRPr="00ED64F7">
        <w:rPr>
          <w:rFonts w:ascii="Times New Roman" w:hAnsi="Times New Roman" w:cs="Times New Roman"/>
          <w:sz w:val="24"/>
          <w:szCs w:val="24"/>
        </w:rPr>
        <w:t>amages in the sum of thirty</w:t>
      </w:r>
      <w:r w:rsidR="00E82C2D" w:rsidRPr="00ED64F7">
        <w:rPr>
          <w:rFonts w:ascii="Times New Roman" w:hAnsi="Times New Roman" w:cs="Times New Roman"/>
          <w:sz w:val="24"/>
          <w:szCs w:val="24"/>
        </w:rPr>
        <w:t xml:space="preserve"> </w:t>
      </w:r>
      <w:r w:rsidR="007C20B9" w:rsidRPr="00ED64F7">
        <w:rPr>
          <w:rFonts w:ascii="Times New Roman" w:hAnsi="Times New Roman" w:cs="Times New Roman"/>
          <w:sz w:val="24"/>
          <w:szCs w:val="24"/>
        </w:rPr>
        <w:t>million Uganda Shillings (</w:t>
      </w:r>
      <w:r w:rsidR="005F2BA2" w:rsidRPr="00ED64F7">
        <w:rPr>
          <w:rFonts w:ascii="Times New Roman" w:hAnsi="Times New Roman" w:cs="Times New Roman"/>
          <w:sz w:val="24"/>
          <w:szCs w:val="24"/>
        </w:rPr>
        <w:t>3</w:t>
      </w:r>
      <w:r w:rsidR="006A1982" w:rsidRPr="00ED64F7">
        <w:rPr>
          <w:rFonts w:ascii="Times New Roman" w:hAnsi="Times New Roman" w:cs="Times New Roman"/>
          <w:sz w:val="24"/>
          <w:szCs w:val="24"/>
        </w:rPr>
        <w:t>0</w:t>
      </w:r>
      <w:r w:rsidR="00FA422E" w:rsidRPr="00ED64F7">
        <w:rPr>
          <w:rFonts w:ascii="Times New Roman" w:hAnsi="Times New Roman" w:cs="Times New Roman"/>
          <w:sz w:val="24"/>
          <w:szCs w:val="24"/>
        </w:rPr>
        <w:t>,000,000/=</w:t>
      </w:r>
      <w:r w:rsidR="007C20B9" w:rsidRPr="00ED64F7">
        <w:rPr>
          <w:rFonts w:ascii="Times New Roman" w:hAnsi="Times New Roman" w:cs="Times New Roman"/>
          <w:sz w:val="24"/>
          <w:szCs w:val="24"/>
        </w:rPr>
        <w:t>).</w:t>
      </w:r>
    </w:p>
    <w:p w:rsidR="000A5342" w:rsidRPr="00ED64F7" w:rsidRDefault="00CE2945"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All in all, I find that the p</w:t>
      </w:r>
      <w:r w:rsidR="00DF439D" w:rsidRPr="00ED64F7">
        <w:rPr>
          <w:rFonts w:ascii="Times New Roman" w:hAnsi="Times New Roman" w:cs="Times New Roman"/>
          <w:sz w:val="24"/>
          <w:szCs w:val="24"/>
        </w:rPr>
        <w:t>laintiff</w:t>
      </w:r>
      <w:r w:rsidRPr="00ED64F7">
        <w:rPr>
          <w:rFonts w:ascii="Times New Roman" w:hAnsi="Times New Roman" w:cs="Times New Roman"/>
          <w:sz w:val="24"/>
          <w:szCs w:val="24"/>
        </w:rPr>
        <w:t>s are</w:t>
      </w:r>
      <w:r w:rsidR="00DF439D" w:rsidRPr="00ED64F7">
        <w:rPr>
          <w:rFonts w:ascii="Times New Roman" w:hAnsi="Times New Roman" w:cs="Times New Roman"/>
          <w:sz w:val="24"/>
          <w:szCs w:val="24"/>
        </w:rPr>
        <w:t xml:space="preserve"> entitled to the orders</w:t>
      </w:r>
      <w:r w:rsidRPr="00ED64F7">
        <w:rPr>
          <w:rFonts w:ascii="Times New Roman" w:hAnsi="Times New Roman" w:cs="Times New Roman"/>
          <w:sz w:val="24"/>
          <w:szCs w:val="24"/>
        </w:rPr>
        <w:t xml:space="preserve"> sought against the defendant</w:t>
      </w:r>
      <w:r w:rsidR="00983C1A" w:rsidRPr="00ED64F7">
        <w:rPr>
          <w:rFonts w:ascii="Times New Roman" w:hAnsi="Times New Roman" w:cs="Times New Roman"/>
          <w:sz w:val="24"/>
          <w:szCs w:val="24"/>
        </w:rPr>
        <w:t>s</w:t>
      </w:r>
      <w:r w:rsidR="00DF439D" w:rsidRPr="00ED64F7">
        <w:rPr>
          <w:rFonts w:ascii="Times New Roman" w:hAnsi="Times New Roman" w:cs="Times New Roman"/>
          <w:sz w:val="24"/>
          <w:szCs w:val="24"/>
        </w:rPr>
        <w:t xml:space="preserve">. </w:t>
      </w:r>
    </w:p>
    <w:p w:rsidR="006E4465" w:rsidRPr="00ED64F7" w:rsidRDefault="006E4465"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I th</w:t>
      </w:r>
      <w:r w:rsidR="00CE2945" w:rsidRPr="00ED64F7">
        <w:rPr>
          <w:rFonts w:ascii="Times New Roman" w:hAnsi="Times New Roman" w:cs="Times New Roman"/>
          <w:sz w:val="24"/>
          <w:szCs w:val="24"/>
        </w:rPr>
        <w:t>erefore enter judgment for the p</w:t>
      </w:r>
      <w:r w:rsidRPr="00ED64F7">
        <w:rPr>
          <w:rFonts w:ascii="Times New Roman" w:hAnsi="Times New Roman" w:cs="Times New Roman"/>
          <w:sz w:val="24"/>
          <w:szCs w:val="24"/>
        </w:rPr>
        <w:t>laintiff</w:t>
      </w:r>
      <w:r w:rsidR="00CE2945" w:rsidRPr="00ED64F7">
        <w:rPr>
          <w:rFonts w:ascii="Times New Roman" w:hAnsi="Times New Roman" w:cs="Times New Roman"/>
          <w:sz w:val="24"/>
          <w:szCs w:val="24"/>
        </w:rPr>
        <w:t>s against the defendant</w:t>
      </w:r>
      <w:r w:rsidRPr="00ED64F7">
        <w:rPr>
          <w:rFonts w:ascii="Times New Roman" w:hAnsi="Times New Roman" w:cs="Times New Roman"/>
          <w:sz w:val="24"/>
          <w:szCs w:val="24"/>
        </w:rPr>
        <w:t xml:space="preserve"> </w:t>
      </w:r>
      <w:r w:rsidR="00ED75DA" w:rsidRPr="00ED64F7">
        <w:rPr>
          <w:rFonts w:ascii="Times New Roman" w:hAnsi="Times New Roman" w:cs="Times New Roman"/>
          <w:sz w:val="24"/>
          <w:szCs w:val="24"/>
        </w:rPr>
        <w:t>for</w:t>
      </w:r>
      <w:r w:rsidRPr="00ED64F7">
        <w:rPr>
          <w:rFonts w:ascii="Times New Roman" w:hAnsi="Times New Roman" w:cs="Times New Roman"/>
          <w:sz w:val="24"/>
          <w:szCs w:val="24"/>
        </w:rPr>
        <w:t>:-</w:t>
      </w:r>
    </w:p>
    <w:p w:rsidR="00446A23" w:rsidRPr="00ED64F7" w:rsidRDefault="00446A23" w:rsidP="00ED64F7">
      <w:pPr>
        <w:pStyle w:val="ListParagraph"/>
        <w:numPr>
          <w:ilvl w:val="0"/>
          <w:numId w:val="9"/>
        </w:num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Revocation and annulment of letters o</w:t>
      </w:r>
      <w:r w:rsidR="00157FC0" w:rsidRPr="00ED64F7">
        <w:rPr>
          <w:rFonts w:ascii="Times New Roman" w:hAnsi="Times New Roman" w:cs="Times New Roman"/>
          <w:sz w:val="24"/>
          <w:szCs w:val="24"/>
        </w:rPr>
        <w:t>f administration granted to the defendants</w:t>
      </w:r>
      <w:r w:rsidRPr="00ED64F7">
        <w:rPr>
          <w:rFonts w:ascii="Times New Roman" w:hAnsi="Times New Roman" w:cs="Times New Roman"/>
          <w:sz w:val="24"/>
          <w:szCs w:val="24"/>
        </w:rPr>
        <w:t xml:space="preserve"> by the High Court of Uganda at Kampala on 23/05/2007 vide HCT-00-CV-AC-257-2007 in respect of Moses Grace Kibuuka’s estate.</w:t>
      </w:r>
    </w:p>
    <w:p w:rsidR="000B220B" w:rsidRPr="00ED64F7" w:rsidRDefault="000B220B" w:rsidP="00ED64F7">
      <w:pPr>
        <w:pStyle w:val="ListParagraph"/>
        <w:numPr>
          <w:ilvl w:val="0"/>
          <w:numId w:val="9"/>
        </w:num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An order that the defendants make a full and true inventory of the property and credits of the estate of the late Moses Grace Kibuuka, and to render a true account of the assets and properties of the said estate and the manner in which they were distributed and/or dealt with. </w:t>
      </w:r>
    </w:p>
    <w:p w:rsidR="00090AE9" w:rsidRPr="00ED64F7" w:rsidRDefault="00446A23" w:rsidP="00ED64F7">
      <w:pPr>
        <w:pStyle w:val="ListParagraph"/>
        <w:numPr>
          <w:ilvl w:val="0"/>
          <w:numId w:val="9"/>
        </w:num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lastRenderedPageBreak/>
        <w:t>A permanent</w:t>
      </w:r>
      <w:r w:rsidR="00090AE9" w:rsidRPr="00ED64F7">
        <w:rPr>
          <w:rFonts w:ascii="Times New Roman" w:hAnsi="Times New Roman" w:cs="Times New Roman"/>
          <w:sz w:val="24"/>
          <w:szCs w:val="24"/>
        </w:rPr>
        <w:t xml:space="preserve"> injunction against the </w:t>
      </w:r>
      <w:r w:rsidR="006E0A22" w:rsidRPr="00ED64F7">
        <w:rPr>
          <w:rFonts w:ascii="Times New Roman" w:hAnsi="Times New Roman" w:cs="Times New Roman"/>
          <w:sz w:val="24"/>
          <w:szCs w:val="24"/>
        </w:rPr>
        <w:t>defendants, their agents and persons deriving authority from them from further dealing with the estate of Moses Grace Kibuuka</w:t>
      </w:r>
      <w:r w:rsidR="00090AE9" w:rsidRPr="00ED64F7">
        <w:rPr>
          <w:rFonts w:ascii="Times New Roman" w:hAnsi="Times New Roman" w:cs="Times New Roman"/>
          <w:sz w:val="24"/>
          <w:szCs w:val="24"/>
        </w:rPr>
        <w:t>.</w:t>
      </w:r>
    </w:p>
    <w:p w:rsidR="002D4261" w:rsidRPr="00ED64F7" w:rsidRDefault="00ED75DA" w:rsidP="00ED64F7">
      <w:pPr>
        <w:pStyle w:val="ListParagraph"/>
        <w:numPr>
          <w:ilvl w:val="0"/>
          <w:numId w:val="9"/>
        </w:num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A declaration that the defendant</w:t>
      </w:r>
      <w:r w:rsidR="00446A23" w:rsidRPr="00ED64F7">
        <w:rPr>
          <w:rFonts w:ascii="Times New Roman" w:hAnsi="Times New Roman" w:cs="Times New Roman"/>
          <w:sz w:val="24"/>
          <w:szCs w:val="24"/>
        </w:rPr>
        <w:t>s</w:t>
      </w:r>
      <w:r w:rsidRPr="00ED64F7">
        <w:rPr>
          <w:rFonts w:ascii="Times New Roman" w:hAnsi="Times New Roman" w:cs="Times New Roman"/>
          <w:sz w:val="24"/>
          <w:szCs w:val="24"/>
        </w:rPr>
        <w:t xml:space="preserve"> obtained the grant by intentional deliberate untrue false allegations and concealing from court material information.</w:t>
      </w:r>
    </w:p>
    <w:p w:rsidR="003430D0" w:rsidRPr="00ED64F7" w:rsidRDefault="003430D0" w:rsidP="00ED64F7">
      <w:pPr>
        <w:pStyle w:val="ListParagraph"/>
        <w:numPr>
          <w:ilvl w:val="0"/>
          <w:numId w:val="9"/>
        </w:num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General d</w:t>
      </w:r>
      <w:r w:rsidR="002D4261" w:rsidRPr="00ED64F7">
        <w:rPr>
          <w:rFonts w:ascii="Times New Roman" w:hAnsi="Times New Roman" w:cs="Times New Roman"/>
          <w:sz w:val="24"/>
          <w:szCs w:val="24"/>
        </w:rPr>
        <w:t>amages in the sum of U. Shs.</w:t>
      </w:r>
      <w:r w:rsidR="00446A23" w:rsidRPr="00ED64F7">
        <w:rPr>
          <w:rFonts w:ascii="Times New Roman" w:hAnsi="Times New Roman" w:cs="Times New Roman"/>
          <w:sz w:val="24"/>
          <w:szCs w:val="24"/>
        </w:rPr>
        <w:t>3</w:t>
      </w:r>
      <w:r w:rsidR="006A1982" w:rsidRPr="00ED64F7">
        <w:rPr>
          <w:rFonts w:ascii="Times New Roman" w:hAnsi="Times New Roman" w:cs="Times New Roman"/>
          <w:sz w:val="24"/>
          <w:szCs w:val="24"/>
        </w:rPr>
        <w:t>0</w:t>
      </w:r>
      <w:r w:rsidRPr="00ED64F7">
        <w:rPr>
          <w:rFonts w:ascii="Times New Roman" w:hAnsi="Times New Roman" w:cs="Times New Roman"/>
          <w:sz w:val="24"/>
          <w:szCs w:val="24"/>
        </w:rPr>
        <w:t>,000,000/=</w:t>
      </w:r>
      <w:r w:rsidR="00446A23" w:rsidRPr="00ED64F7">
        <w:rPr>
          <w:rFonts w:ascii="Times New Roman" w:hAnsi="Times New Roman" w:cs="Times New Roman"/>
          <w:sz w:val="24"/>
          <w:szCs w:val="24"/>
        </w:rPr>
        <w:t xml:space="preserve"> (thirty million)</w:t>
      </w:r>
    </w:p>
    <w:p w:rsidR="003430D0" w:rsidRPr="00ED64F7" w:rsidRDefault="003430D0" w:rsidP="00ED64F7">
      <w:pPr>
        <w:pStyle w:val="ListParagraph"/>
        <w:numPr>
          <w:ilvl w:val="0"/>
          <w:numId w:val="9"/>
        </w:num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Costs of the suit.</w:t>
      </w:r>
    </w:p>
    <w:p w:rsidR="003430D0" w:rsidRPr="00ED64F7" w:rsidRDefault="003430D0"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I so order.</w:t>
      </w:r>
    </w:p>
    <w:p w:rsidR="003430D0" w:rsidRPr="00ED64F7" w:rsidRDefault="003430D0" w:rsidP="00ED64F7">
      <w:pPr>
        <w:spacing w:line="360" w:lineRule="auto"/>
        <w:jc w:val="both"/>
        <w:rPr>
          <w:rFonts w:ascii="Times New Roman" w:hAnsi="Times New Roman" w:cs="Times New Roman"/>
          <w:sz w:val="24"/>
          <w:szCs w:val="24"/>
        </w:rPr>
      </w:pPr>
      <w:r w:rsidRPr="00ED64F7">
        <w:rPr>
          <w:rFonts w:ascii="Times New Roman" w:hAnsi="Times New Roman" w:cs="Times New Roman"/>
          <w:b/>
          <w:sz w:val="24"/>
          <w:szCs w:val="24"/>
        </w:rPr>
        <w:t>Dated at Kampala this</w:t>
      </w:r>
      <w:r w:rsidR="00157FC0" w:rsidRPr="00ED64F7">
        <w:rPr>
          <w:rFonts w:ascii="Times New Roman" w:hAnsi="Times New Roman" w:cs="Times New Roman"/>
          <w:b/>
          <w:sz w:val="24"/>
          <w:szCs w:val="24"/>
        </w:rPr>
        <w:t xml:space="preserve"> </w:t>
      </w:r>
      <w:r w:rsidR="00157FC0" w:rsidRPr="00ED64F7">
        <w:rPr>
          <w:rFonts w:ascii="Times New Roman" w:hAnsi="Times New Roman" w:cs="Times New Roman"/>
          <w:sz w:val="24"/>
          <w:szCs w:val="24"/>
        </w:rPr>
        <w:t>16</w:t>
      </w:r>
      <w:r w:rsidR="00157FC0" w:rsidRPr="00ED64F7">
        <w:rPr>
          <w:rFonts w:ascii="Times New Roman" w:hAnsi="Times New Roman" w:cs="Times New Roman"/>
          <w:sz w:val="24"/>
          <w:szCs w:val="24"/>
          <w:vertAlign w:val="superscript"/>
        </w:rPr>
        <w:t>th</w:t>
      </w:r>
      <w:r w:rsidR="00F741FD" w:rsidRPr="00ED64F7">
        <w:rPr>
          <w:rFonts w:ascii="Times New Roman" w:hAnsi="Times New Roman" w:cs="Times New Roman"/>
          <w:b/>
          <w:sz w:val="24"/>
          <w:szCs w:val="24"/>
        </w:rPr>
        <w:t xml:space="preserve"> </w:t>
      </w:r>
      <w:r w:rsidRPr="00ED64F7">
        <w:rPr>
          <w:rFonts w:ascii="Times New Roman" w:hAnsi="Times New Roman" w:cs="Times New Roman"/>
          <w:sz w:val="24"/>
          <w:szCs w:val="24"/>
        </w:rPr>
        <w:t>day</w:t>
      </w:r>
      <w:r w:rsidR="00FD4C0A" w:rsidRPr="00ED64F7">
        <w:rPr>
          <w:rFonts w:ascii="Times New Roman" w:hAnsi="Times New Roman" w:cs="Times New Roman"/>
          <w:sz w:val="24"/>
          <w:szCs w:val="24"/>
        </w:rPr>
        <w:t xml:space="preserve"> of</w:t>
      </w:r>
      <w:r w:rsidR="00446A23" w:rsidRPr="00ED64F7">
        <w:rPr>
          <w:rFonts w:ascii="Times New Roman" w:hAnsi="Times New Roman" w:cs="Times New Roman"/>
          <w:sz w:val="24"/>
          <w:szCs w:val="24"/>
          <w:vertAlign w:val="superscript"/>
        </w:rPr>
        <w:t xml:space="preserve"> </w:t>
      </w:r>
      <w:r w:rsidR="00446A23" w:rsidRPr="00ED64F7">
        <w:rPr>
          <w:rFonts w:ascii="Times New Roman" w:hAnsi="Times New Roman" w:cs="Times New Roman"/>
          <w:sz w:val="24"/>
          <w:szCs w:val="24"/>
        </w:rPr>
        <w:t>August</w:t>
      </w:r>
      <w:r w:rsidR="004B6FAB" w:rsidRPr="00ED64F7">
        <w:rPr>
          <w:rFonts w:ascii="Times New Roman" w:hAnsi="Times New Roman" w:cs="Times New Roman"/>
          <w:sz w:val="24"/>
          <w:szCs w:val="24"/>
        </w:rPr>
        <w:t xml:space="preserve"> </w:t>
      </w:r>
      <w:r w:rsidR="00446A23" w:rsidRPr="00ED64F7">
        <w:rPr>
          <w:rFonts w:ascii="Times New Roman" w:hAnsi="Times New Roman" w:cs="Times New Roman"/>
          <w:sz w:val="24"/>
          <w:szCs w:val="24"/>
        </w:rPr>
        <w:t>2016</w:t>
      </w:r>
      <w:r w:rsidRPr="00ED64F7">
        <w:rPr>
          <w:rFonts w:ascii="Times New Roman" w:hAnsi="Times New Roman" w:cs="Times New Roman"/>
          <w:sz w:val="24"/>
          <w:szCs w:val="24"/>
        </w:rPr>
        <w:t>.</w:t>
      </w:r>
    </w:p>
    <w:p w:rsidR="003430D0" w:rsidRPr="00ED64F7" w:rsidRDefault="003430D0"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Percy Night Tuhaise</w:t>
      </w:r>
    </w:p>
    <w:p w:rsidR="006E4465" w:rsidRPr="00ED64F7" w:rsidRDefault="003430D0" w:rsidP="00ED64F7">
      <w:pPr>
        <w:spacing w:line="360" w:lineRule="auto"/>
        <w:jc w:val="both"/>
        <w:rPr>
          <w:rFonts w:ascii="Times New Roman" w:hAnsi="Times New Roman" w:cs="Times New Roman"/>
          <w:sz w:val="24"/>
          <w:szCs w:val="24"/>
        </w:rPr>
      </w:pPr>
      <w:r w:rsidRPr="00ED64F7">
        <w:rPr>
          <w:rFonts w:ascii="Times New Roman" w:hAnsi="Times New Roman" w:cs="Times New Roman"/>
          <w:b/>
          <w:sz w:val="24"/>
          <w:szCs w:val="24"/>
        </w:rPr>
        <w:t>J</w:t>
      </w:r>
      <w:r w:rsidR="00CE2945" w:rsidRPr="00ED64F7">
        <w:rPr>
          <w:rFonts w:ascii="Times New Roman" w:hAnsi="Times New Roman" w:cs="Times New Roman"/>
          <w:b/>
          <w:sz w:val="24"/>
          <w:szCs w:val="24"/>
        </w:rPr>
        <w:t>udge</w:t>
      </w:r>
      <w:r w:rsidRPr="00ED64F7">
        <w:rPr>
          <w:rFonts w:ascii="Times New Roman" w:hAnsi="Times New Roman" w:cs="Times New Roman"/>
          <w:b/>
          <w:sz w:val="24"/>
          <w:szCs w:val="24"/>
        </w:rPr>
        <w:t>.</w:t>
      </w:r>
      <w:r w:rsidRPr="00ED64F7">
        <w:rPr>
          <w:rFonts w:ascii="Times New Roman" w:hAnsi="Times New Roman" w:cs="Times New Roman"/>
          <w:sz w:val="24"/>
          <w:szCs w:val="24"/>
        </w:rPr>
        <w:t xml:space="preserve"> </w:t>
      </w:r>
      <w:r w:rsidR="006E4465" w:rsidRPr="00ED64F7">
        <w:rPr>
          <w:rFonts w:ascii="Times New Roman" w:hAnsi="Times New Roman" w:cs="Times New Roman"/>
          <w:sz w:val="24"/>
          <w:szCs w:val="24"/>
        </w:rPr>
        <w:t xml:space="preserve">  </w:t>
      </w:r>
    </w:p>
    <w:p w:rsidR="00BE700D" w:rsidRPr="00ED64F7" w:rsidRDefault="00BE700D" w:rsidP="00ED64F7">
      <w:pPr>
        <w:spacing w:line="360" w:lineRule="auto"/>
        <w:jc w:val="both"/>
        <w:rPr>
          <w:rFonts w:ascii="Times New Roman" w:hAnsi="Times New Roman" w:cs="Times New Roman"/>
          <w:sz w:val="24"/>
          <w:szCs w:val="24"/>
        </w:rPr>
      </w:pPr>
    </w:p>
    <w:p w:rsidR="000E2BB6" w:rsidRPr="00ED64F7" w:rsidRDefault="00E11EB7" w:rsidP="00ED64F7">
      <w:pPr>
        <w:spacing w:line="360" w:lineRule="auto"/>
        <w:jc w:val="both"/>
        <w:rPr>
          <w:rFonts w:ascii="Times New Roman" w:hAnsi="Times New Roman" w:cs="Times New Roman"/>
          <w:b/>
          <w:sz w:val="24"/>
          <w:szCs w:val="24"/>
        </w:rPr>
      </w:pPr>
      <w:r w:rsidRPr="00ED64F7">
        <w:rPr>
          <w:rFonts w:ascii="Times New Roman" w:hAnsi="Times New Roman" w:cs="Times New Roman"/>
          <w:b/>
          <w:sz w:val="24"/>
          <w:szCs w:val="24"/>
        </w:rPr>
        <w:t xml:space="preserve"> </w:t>
      </w:r>
    </w:p>
    <w:p w:rsidR="00497D4E" w:rsidRPr="00ED64F7" w:rsidRDefault="00497D4E" w:rsidP="00ED64F7">
      <w:pPr>
        <w:spacing w:line="360" w:lineRule="auto"/>
        <w:jc w:val="both"/>
        <w:rPr>
          <w:rFonts w:ascii="Times New Roman" w:hAnsi="Times New Roman" w:cs="Times New Roman"/>
          <w:sz w:val="24"/>
          <w:szCs w:val="24"/>
        </w:rPr>
      </w:pPr>
    </w:p>
    <w:p w:rsidR="00284DF3" w:rsidRPr="00ED64F7" w:rsidRDefault="00284DF3" w:rsidP="00ED64F7">
      <w:pPr>
        <w:spacing w:line="360" w:lineRule="auto"/>
        <w:jc w:val="both"/>
        <w:rPr>
          <w:rFonts w:ascii="Times New Roman" w:hAnsi="Times New Roman" w:cs="Times New Roman"/>
          <w:b/>
          <w:sz w:val="24"/>
          <w:szCs w:val="24"/>
        </w:rPr>
      </w:pPr>
      <w:r w:rsidRPr="00ED64F7">
        <w:rPr>
          <w:rFonts w:ascii="Times New Roman" w:hAnsi="Times New Roman" w:cs="Times New Roman"/>
          <w:b/>
          <w:sz w:val="24"/>
          <w:szCs w:val="24"/>
        </w:rPr>
        <w:t xml:space="preserve"> </w:t>
      </w:r>
    </w:p>
    <w:p w:rsidR="009E5CC2" w:rsidRPr="00ED64F7" w:rsidRDefault="00463EA1"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 </w:t>
      </w:r>
      <w:r w:rsidR="00ED1889" w:rsidRPr="00ED64F7">
        <w:rPr>
          <w:rFonts w:ascii="Times New Roman" w:hAnsi="Times New Roman" w:cs="Times New Roman"/>
          <w:sz w:val="24"/>
          <w:szCs w:val="24"/>
        </w:rPr>
        <w:t xml:space="preserve"> </w:t>
      </w:r>
    </w:p>
    <w:p w:rsidR="00CB15E9" w:rsidRPr="00ED64F7" w:rsidRDefault="00CB15E9" w:rsidP="00ED64F7">
      <w:pPr>
        <w:spacing w:line="360" w:lineRule="auto"/>
        <w:jc w:val="both"/>
        <w:rPr>
          <w:rFonts w:ascii="Times New Roman" w:hAnsi="Times New Roman" w:cs="Times New Roman"/>
          <w:i/>
          <w:sz w:val="24"/>
          <w:szCs w:val="24"/>
        </w:rPr>
      </w:pPr>
    </w:p>
    <w:p w:rsidR="00686C2E" w:rsidRPr="00ED64F7" w:rsidRDefault="00B26AED"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 </w:t>
      </w:r>
    </w:p>
    <w:p w:rsidR="00482A71" w:rsidRPr="00ED64F7" w:rsidRDefault="00482A71" w:rsidP="00ED64F7">
      <w:pPr>
        <w:spacing w:line="360" w:lineRule="auto"/>
        <w:jc w:val="both"/>
        <w:rPr>
          <w:rFonts w:ascii="Times New Roman" w:hAnsi="Times New Roman" w:cs="Times New Roman"/>
          <w:sz w:val="24"/>
          <w:szCs w:val="24"/>
        </w:rPr>
      </w:pPr>
    </w:p>
    <w:p w:rsidR="00C8146F" w:rsidRPr="00ED64F7" w:rsidRDefault="00760D3B" w:rsidP="00ED64F7">
      <w:pPr>
        <w:spacing w:line="360" w:lineRule="auto"/>
        <w:jc w:val="both"/>
        <w:rPr>
          <w:rFonts w:ascii="Times New Roman" w:hAnsi="Times New Roman" w:cs="Times New Roman"/>
          <w:sz w:val="24"/>
          <w:szCs w:val="24"/>
        </w:rPr>
      </w:pPr>
      <w:r w:rsidRPr="00ED64F7">
        <w:rPr>
          <w:rFonts w:ascii="Times New Roman" w:hAnsi="Times New Roman" w:cs="Times New Roman"/>
          <w:sz w:val="24"/>
          <w:szCs w:val="24"/>
        </w:rPr>
        <w:t xml:space="preserve"> </w:t>
      </w:r>
      <w:r w:rsidR="00C8146F" w:rsidRPr="00ED64F7">
        <w:rPr>
          <w:rFonts w:ascii="Times New Roman" w:hAnsi="Times New Roman" w:cs="Times New Roman"/>
          <w:sz w:val="24"/>
          <w:szCs w:val="24"/>
        </w:rPr>
        <w:t xml:space="preserve"> </w:t>
      </w:r>
    </w:p>
    <w:sectPr w:rsidR="00C8146F" w:rsidRPr="00ED64F7" w:rsidSect="00DE22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2BF" w:rsidRDefault="007E72BF" w:rsidP="00C41714">
      <w:pPr>
        <w:spacing w:after="0" w:line="240" w:lineRule="auto"/>
      </w:pPr>
      <w:r>
        <w:separator/>
      </w:r>
    </w:p>
  </w:endnote>
  <w:endnote w:type="continuationSeparator" w:id="0">
    <w:p w:rsidR="007E72BF" w:rsidRDefault="007E72BF" w:rsidP="00C4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519"/>
      <w:docPartObj>
        <w:docPartGallery w:val="Page Numbers (Bottom of Page)"/>
        <w:docPartUnique/>
      </w:docPartObj>
    </w:sdtPr>
    <w:sdtEndPr/>
    <w:sdtContent>
      <w:p w:rsidR="00AD6B34" w:rsidRDefault="007E72BF">
        <w:pPr>
          <w:pStyle w:val="Footer"/>
          <w:jc w:val="center"/>
        </w:pPr>
        <w:r>
          <w:fldChar w:fldCharType="begin"/>
        </w:r>
        <w:r>
          <w:instrText xml:space="preserve"> PAGE   \* MERGEFORMAT </w:instrText>
        </w:r>
        <w:r>
          <w:fldChar w:fldCharType="separate"/>
        </w:r>
        <w:r w:rsidR="00ED64F7">
          <w:rPr>
            <w:noProof/>
          </w:rPr>
          <w:t>1</w:t>
        </w:r>
        <w:r>
          <w:rPr>
            <w:noProof/>
          </w:rPr>
          <w:fldChar w:fldCharType="end"/>
        </w:r>
      </w:p>
    </w:sdtContent>
  </w:sdt>
  <w:p w:rsidR="00AD6B34" w:rsidRDefault="00AD6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2BF" w:rsidRDefault="007E72BF" w:rsidP="00C41714">
      <w:pPr>
        <w:spacing w:after="0" w:line="240" w:lineRule="auto"/>
      </w:pPr>
      <w:r>
        <w:separator/>
      </w:r>
    </w:p>
  </w:footnote>
  <w:footnote w:type="continuationSeparator" w:id="0">
    <w:p w:rsidR="007E72BF" w:rsidRDefault="007E72BF" w:rsidP="00C41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E3D"/>
    <w:multiLevelType w:val="hybridMultilevel"/>
    <w:tmpl w:val="045A3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AE3553"/>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53326A"/>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FC7E7C"/>
    <w:multiLevelType w:val="hybridMultilevel"/>
    <w:tmpl w:val="225471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402DF9"/>
    <w:multiLevelType w:val="hybridMultilevel"/>
    <w:tmpl w:val="2F86AE02"/>
    <w:lvl w:ilvl="0" w:tplc="CB74B44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18363BA"/>
    <w:multiLevelType w:val="hybridMultilevel"/>
    <w:tmpl w:val="821AACDE"/>
    <w:lvl w:ilvl="0" w:tplc="0DC2227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nsid w:val="2B0053B7"/>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492EAF"/>
    <w:multiLevelType w:val="hybridMultilevel"/>
    <w:tmpl w:val="9FF03748"/>
    <w:lvl w:ilvl="0" w:tplc="61486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F24702C"/>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0FB47BD"/>
    <w:multiLevelType w:val="hybridMultilevel"/>
    <w:tmpl w:val="BA980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D02551"/>
    <w:multiLevelType w:val="hybridMultilevel"/>
    <w:tmpl w:val="708C21C0"/>
    <w:lvl w:ilvl="0" w:tplc="1DC8FA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5"/>
  </w:num>
  <w:num w:numId="3">
    <w:abstractNumId w:val="10"/>
  </w:num>
  <w:num w:numId="4">
    <w:abstractNumId w:val="2"/>
  </w:num>
  <w:num w:numId="5">
    <w:abstractNumId w:val="3"/>
  </w:num>
  <w:num w:numId="6">
    <w:abstractNumId w:val="1"/>
  </w:num>
  <w:num w:numId="7">
    <w:abstractNumId w:val="6"/>
  </w:num>
  <w:num w:numId="8">
    <w:abstractNumId w:val="8"/>
  </w:num>
  <w:num w:numId="9">
    <w:abstractNumId w:val="4"/>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1C2"/>
    <w:rsid w:val="00005DD7"/>
    <w:rsid w:val="00010430"/>
    <w:rsid w:val="00017A37"/>
    <w:rsid w:val="000238B0"/>
    <w:rsid w:val="00025E3B"/>
    <w:rsid w:val="000345B5"/>
    <w:rsid w:val="00035F44"/>
    <w:rsid w:val="0005044D"/>
    <w:rsid w:val="0005078B"/>
    <w:rsid w:val="00051FD9"/>
    <w:rsid w:val="000533C3"/>
    <w:rsid w:val="00053B29"/>
    <w:rsid w:val="00061036"/>
    <w:rsid w:val="000659C1"/>
    <w:rsid w:val="00082882"/>
    <w:rsid w:val="0008334C"/>
    <w:rsid w:val="00090AE9"/>
    <w:rsid w:val="00093D31"/>
    <w:rsid w:val="000A520A"/>
    <w:rsid w:val="000A5342"/>
    <w:rsid w:val="000A7894"/>
    <w:rsid w:val="000B0C48"/>
    <w:rsid w:val="000B220B"/>
    <w:rsid w:val="000B5D44"/>
    <w:rsid w:val="000B75AF"/>
    <w:rsid w:val="000D6664"/>
    <w:rsid w:val="000E065B"/>
    <w:rsid w:val="000E2BB6"/>
    <w:rsid w:val="000E2ECC"/>
    <w:rsid w:val="000F3471"/>
    <w:rsid w:val="00104634"/>
    <w:rsid w:val="00106191"/>
    <w:rsid w:val="00134C09"/>
    <w:rsid w:val="001415E6"/>
    <w:rsid w:val="001553C8"/>
    <w:rsid w:val="00157FC0"/>
    <w:rsid w:val="00164F85"/>
    <w:rsid w:val="00173F02"/>
    <w:rsid w:val="00175CF2"/>
    <w:rsid w:val="00177146"/>
    <w:rsid w:val="001831C5"/>
    <w:rsid w:val="00184727"/>
    <w:rsid w:val="00185159"/>
    <w:rsid w:val="00192CC5"/>
    <w:rsid w:val="001A29E1"/>
    <w:rsid w:val="001A5492"/>
    <w:rsid w:val="001B7D71"/>
    <w:rsid w:val="001C19C6"/>
    <w:rsid w:val="001C2C13"/>
    <w:rsid w:val="001C6E61"/>
    <w:rsid w:val="001D2022"/>
    <w:rsid w:val="001D73F1"/>
    <w:rsid w:val="001E07FB"/>
    <w:rsid w:val="001E14EC"/>
    <w:rsid w:val="001F399B"/>
    <w:rsid w:val="001F729B"/>
    <w:rsid w:val="0020643C"/>
    <w:rsid w:val="00206E09"/>
    <w:rsid w:val="0021213B"/>
    <w:rsid w:val="002137C9"/>
    <w:rsid w:val="00222F7D"/>
    <w:rsid w:val="00223B19"/>
    <w:rsid w:val="002245F4"/>
    <w:rsid w:val="00240690"/>
    <w:rsid w:val="00243952"/>
    <w:rsid w:val="0025008E"/>
    <w:rsid w:val="0027031C"/>
    <w:rsid w:val="00270863"/>
    <w:rsid w:val="0027432C"/>
    <w:rsid w:val="00274DFF"/>
    <w:rsid w:val="00277607"/>
    <w:rsid w:val="002820A7"/>
    <w:rsid w:val="00282255"/>
    <w:rsid w:val="0028236A"/>
    <w:rsid w:val="002846A9"/>
    <w:rsid w:val="00284DF3"/>
    <w:rsid w:val="002C04E0"/>
    <w:rsid w:val="002C13C1"/>
    <w:rsid w:val="002C3009"/>
    <w:rsid w:val="002D16C7"/>
    <w:rsid w:val="002D4261"/>
    <w:rsid w:val="002D6332"/>
    <w:rsid w:val="002D7D3E"/>
    <w:rsid w:val="002D7E84"/>
    <w:rsid w:val="002E30C8"/>
    <w:rsid w:val="002E4F68"/>
    <w:rsid w:val="002E4FEC"/>
    <w:rsid w:val="00303AAB"/>
    <w:rsid w:val="003116F6"/>
    <w:rsid w:val="00313968"/>
    <w:rsid w:val="0031510B"/>
    <w:rsid w:val="0032028A"/>
    <w:rsid w:val="00320AEE"/>
    <w:rsid w:val="00322981"/>
    <w:rsid w:val="00337B10"/>
    <w:rsid w:val="003430D0"/>
    <w:rsid w:val="003454D5"/>
    <w:rsid w:val="003763EF"/>
    <w:rsid w:val="00376D20"/>
    <w:rsid w:val="00376ED7"/>
    <w:rsid w:val="003806A4"/>
    <w:rsid w:val="0039095E"/>
    <w:rsid w:val="00391221"/>
    <w:rsid w:val="00391A50"/>
    <w:rsid w:val="0039666C"/>
    <w:rsid w:val="003B27C4"/>
    <w:rsid w:val="003B5B9F"/>
    <w:rsid w:val="003B7394"/>
    <w:rsid w:val="003C36F1"/>
    <w:rsid w:val="003C736C"/>
    <w:rsid w:val="003E5C9B"/>
    <w:rsid w:val="003F2BC5"/>
    <w:rsid w:val="00400B29"/>
    <w:rsid w:val="004020FF"/>
    <w:rsid w:val="004134E5"/>
    <w:rsid w:val="004139C8"/>
    <w:rsid w:val="004147F5"/>
    <w:rsid w:val="004228FC"/>
    <w:rsid w:val="0042573B"/>
    <w:rsid w:val="00430ABE"/>
    <w:rsid w:val="00441F1C"/>
    <w:rsid w:val="0044427B"/>
    <w:rsid w:val="00446743"/>
    <w:rsid w:val="00446A23"/>
    <w:rsid w:val="00460594"/>
    <w:rsid w:val="00463EA1"/>
    <w:rsid w:val="00464B1B"/>
    <w:rsid w:val="0047651B"/>
    <w:rsid w:val="004815BA"/>
    <w:rsid w:val="00482A71"/>
    <w:rsid w:val="0048322D"/>
    <w:rsid w:val="00485339"/>
    <w:rsid w:val="00487638"/>
    <w:rsid w:val="00497C1D"/>
    <w:rsid w:val="00497D4E"/>
    <w:rsid w:val="004A34F9"/>
    <w:rsid w:val="004A5947"/>
    <w:rsid w:val="004B6FAB"/>
    <w:rsid w:val="004B7C06"/>
    <w:rsid w:val="004C027B"/>
    <w:rsid w:val="004C22D9"/>
    <w:rsid w:val="004C2FB6"/>
    <w:rsid w:val="004D74C6"/>
    <w:rsid w:val="004E705E"/>
    <w:rsid w:val="004F2913"/>
    <w:rsid w:val="00501300"/>
    <w:rsid w:val="00503337"/>
    <w:rsid w:val="00515FD5"/>
    <w:rsid w:val="00524F6C"/>
    <w:rsid w:val="00532AD4"/>
    <w:rsid w:val="00532F8A"/>
    <w:rsid w:val="005334FF"/>
    <w:rsid w:val="00534F85"/>
    <w:rsid w:val="005518BE"/>
    <w:rsid w:val="00552C2C"/>
    <w:rsid w:val="00570C6E"/>
    <w:rsid w:val="00571691"/>
    <w:rsid w:val="00572B5A"/>
    <w:rsid w:val="0058469B"/>
    <w:rsid w:val="0058652A"/>
    <w:rsid w:val="00590489"/>
    <w:rsid w:val="00590EC9"/>
    <w:rsid w:val="005A557C"/>
    <w:rsid w:val="005A7D34"/>
    <w:rsid w:val="005A7ECF"/>
    <w:rsid w:val="005B31BB"/>
    <w:rsid w:val="005B59DC"/>
    <w:rsid w:val="005C2279"/>
    <w:rsid w:val="005C30BB"/>
    <w:rsid w:val="005D394F"/>
    <w:rsid w:val="005E3A03"/>
    <w:rsid w:val="005E55CC"/>
    <w:rsid w:val="005F2BA2"/>
    <w:rsid w:val="005F4CD5"/>
    <w:rsid w:val="006004CD"/>
    <w:rsid w:val="00610D4C"/>
    <w:rsid w:val="00610E0C"/>
    <w:rsid w:val="006127D9"/>
    <w:rsid w:val="00613FB7"/>
    <w:rsid w:val="006146BA"/>
    <w:rsid w:val="00623263"/>
    <w:rsid w:val="00625801"/>
    <w:rsid w:val="00627241"/>
    <w:rsid w:val="00632BA9"/>
    <w:rsid w:val="00634C8E"/>
    <w:rsid w:val="00635821"/>
    <w:rsid w:val="00640F69"/>
    <w:rsid w:val="006411B0"/>
    <w:rsid w:val="006434BE"/>
    <w:rsid w:val="006454F3"/>
    <w:rsid w:val="006531F6"/>
    <w:rsid w:val="006532C4"/>
    <w:rsid w:val="00654681"/>
    <w:rsid w:val="006619C8"/>
    <w:rsid w:val="00664404"/>
    <w:rsid w:val="00672E68"/>
    <w:rsid w:val="00673FDA"/>
    <w:rsid w:val="00674CD9"/>
    <w:rsid w:val="00684099"/>
    <w:rsid w:val="00686C2E"/>
    <w:rsid w:val="006A1982"/>
    <w:rsid w:val="006A34EF"/>
    <w:rsid w:val="006A4E83"/>
    <w:rsid w:val="006B1257"/>
    <w:rsid w:val="006B7166"/>
    <w:rsid w:val="006C5456"/>
    <w:rsid w:val="006E0A22"/>
    <w:rsid w:val="006E415C"/>
    <w:rsid w:val="006E4465"/>
    <w:rsid w:val="006F24C1"/>
    <w:rsid w:val="006F2A06"/>
    <w:rsid w:val="006F3DD7"/>
    <w:rsid w:val="006F47B2"/>
    <w:rsid w:val="006F55C1"/>
    <w:rsid w:val="007045DF"/>
    <w:rsid w:val="00720630"/>
    <w:rsid w:val="00725CEE"/>
    <w:rsid w:val="0073412D"/>
    <w:rsid w:val="00741D50"/>
    <w:rsid w:val="007505E5"/>
    <w:rsid w:val="00751D26"/>
    <w:rsid w:val="00760D3B"/>
    <w:rsid w:val="00766320"/>
    <w:rsid w:val="00767818"/>
    <w:rsid w:val="00772C3E"/>
    <w:rsid w:val="00782C86"/>
    <w:rsid w:val="00786A41"/>
    <w:rsid w:val="0079101C"/>
    <w:rsid w:val="00795FAC"/>
    <w:rsid w:val="007B1AFB"/>
    <w:rsid w:val="007C20B9"/>
    <w:rsid w:val="007D15E0"/>
    <w:rsid w:val="007D4FDF"/>
    <w:rsid w:val="007D7EF6"/>
    <w:rsid w:val="007E377F"/>
    <w:rsid w:val="007E72BF"/>
    <w:rsid w:val="007F15D0"/>
    <w:rsid w:val="007F508A"/>
    <w:rsid w:val="007F587D"/>
    <w:rsid w:val="00800288"/>
    <w:rsid w:val="0080178E"/>
    <w:rsid w:val="0081312B"/>
    <w:rsid w:val="0081706F"/>
    <w:rsid w:val="0082119A"/>
    <w:rsid w:val="008257BD"/>
    <w:rsid w:val="00830B17"/>
    <w:rsid w:val="008359F5"/>
    <w:rsid w:val="00845CF6"/>
    <w:rsid w:val="00846A02"/>
    <w:rsid w:val="0084738A"/>
    <w:rsid w:val="00851330"/>
    <w:rsid w:val="00851376"/>
    <w:rsid w:val="00851EAF"/>
    <w:rsid w:val="00857891"/>
    <w:rsid w:val="00863AD5"/>
    <w:rsid w:val="00864590"/>
    <w:rsid w:val="008753E9"/>
    <w:rsid w:val="00875701"/>
    <w:rsid w:val="008770AA"/>
    <w:rsid w:val="00885445"/>
    <w:rsid w:val="008A34B4"/>
    <w:rsid w:val="008A620D"/>
    <w:rsid w:val="008A7275"/>
    <w:rsid w:val="008B5435"/>
    <w:rsid w:val="008B678B"/>
    <w:rsid w:val="008C64D9"/>
    <w:rsid w:val="008D36F5"/>
    <w:rsid w:val="008D3E95"/>
    <w:rsid w:val="008D53EC"/>
    <w:rsid w:val="008D6FCD"/>
    <w:rsid w:val="008F139F"/>
    <w:rsid w:val="008F3B1B"/>
    <w:rsid w:val="008F488D"/>
    <w:rsid w:val="008F5F15"/>
    <w:rsid w:val="0090202C"/>
    <w:rsid w:val="0090468B"/>
    <w:rsid w:val="009140C9"/>
    <w:rsid w:val="00921F05"/>
    <w:rsid w:val="00950901"/>
    <w:rsid w:val="00950CA8"/>
    <w:rsid w:val="0095573D"/>
    <w:rsid w:val="00956ABF"/>
    <w:rsid w:val="0095723E"/>
    <w:rsid w:val="009671C2"/>
    <w:rsid w:val="009750D9"/>
    <w:rsid w:val="00983C1A"/>
    <w:rsid w:val="00991E4B"/>
    <w:rsid w:val="00995FD7"/>
    <w:rsid w:val="009A6A4E"/>
    <w:rsid w:val="009B3292"/>
    <w:rsid w:val="009C12B0"/>
    <w:rsid w:val="009C25F2"/>
    <w:rsid w:val="009C7642"/>
    <w:rsid w:val="009C77EE"/>
    <w:rsid w:val="009D0659"/>
    <w:rsid w:val="009E229A"/>
    <w:rsid w:val="009E247B"/>
    <w:rsid w:val="009E5CC2"/>
    <w:rsid w:val="009E7C03"/>
    <w:rsid w:val="009F1604"/>
    <w:rsid w:val="009F6B82"/>
    <w:rsid w:val="009F6B86"/>
    <w:rsid w:val="00A01396"/>
    <w:rsid w:val="00A308F6"/>
    <w:rsid w:val="00A70F43"/>
    <w:rsid w:val="00A8003B"/>
    <w:rsid w:val="00AA38A8"/>
    <w:rsid w:val="00AB6A3B"/>
    <w:rsid w:val="00AB7A7F"/>
    <w:rsid w:val="00AD672F"/>
    <w:rsid w:val="00AD6B34"/>
    <w:rsid w:val="00AD743D"/>
    <w:rsid w:val="00AE197B"/>
    <w:rsid w:val="00AE1BB2"/>
    <w:rsid w:val="00AE21EA"/>
    <w:rsid w:val="00AE2F58"/>
    <w:rsid w:val="00AE31B0"/>
    <w:rsid w:val="00AE39A6"/>
    <w:rsid w:val="00AE4FA9"/>
    <w:rsid w:val="00AF3FFE"/>
    <w:rsid w:val="00AF6DD6"/>
    <w:rsid w:val="00B03099"/>
    <w:rsid w:val="00B11E66"/>
    <w:rsid w:val="00B15E46"/>
    <w:rsid w:val="00B2348F"/>
    <w:rsid w:val="00B26AED"/>
    <w:rsid w:val="00B300FC"/>
    <w:rsid w:val="00B319EE"/>
    <w:rsid w:val="00B34F3B"/>
    <w:rsid w:val="00B41A5D"/>
    <w:rsid w:val="00B4342E"/>
    <w:rsid w:val="00B435B0"/>
    <w:rsid w:val="00B43916"/>
    <w:rsid w:val="00B5001B"/>
    <w:rsid w:val="00B52C39"/>
    <w:rsid w:val="00B567A0"/>
    <w:rsid w:val="00B80166"/>
    <w:rsid w:val="00B81A52"/>
    <w:rsid w:val="00B85EFD"/>
    <w:rsid w:val="00B873FF"/>
    <w:rsid w:val="00BC0955"/>
    <w:rsid w:val="00BC3BF1"/>
    <w:rsid w:val="00BC3E3A"/>
    <w:rsid w:val="00BC471F"/>
    <w:rsid w:val="00BC563B"/>
    <w:rsid w:val="00BC7648"/>
    <w:rsid w:val="00BC7C09"/>
    <w:rsid w:val="00BE700D"/>
    <w:rsid w:val="00BF2CDD"/>
    <w:rsid w:val="00BF3F4A"/>
    <w:rsid w:val="00C156F8"/>
    <w:rsid w:val="00C15BBA"/>
    <w:rsid w:val="00C23B87"/>
    <w:rsid w:val="00C24159"/>
    <w:rsid w:val="00C26C1C"/>
    <w:rsid w:val="00C41714"/>
    <w:rsid w:val="00C52D1B"/>
    <w:rsid w:val="00C53050"/>
    <w:rsid w:val="00C7659A"/>
    <w:rsid w:val="00C76889"/>
    <w:rsid w:val="00C804BF"/>
    <w:rsid w:val="00C8146F"/>
    <w:rsid w:val="00C84852"/>
    <w:rsid w:val="00C85399"/>
    <w:rsid w:val="00C853A2"/>
    <w:rsid w:val="00C85949"/>
    <w:rsid w:val="00C86E73"/>
    <w:rsid w:val="00C904F7"/>
    <w:rsid w:val="00C91E0A"/>
    <w:rsid w:val="00C952C2"/>
    <w:rsid w:val="00CA604C"/>
    <w:rsid w:val="00CB0BFD"/>
    <w:rsid w:val="00CB15E9"/>
    <w:rsid w:val="00CB2457"/>
    <w:rsid w:val="00CB4F03"/>
    <w:rsid w:val="00CC143A"/>
    <w:rsid w:val="00CD57CB"/>
    <w:rsid w:val="00CD6367"/>
    <w:rsid w:val="00CE2945"/>
    <w:rsid w:val="00CE41E6"/>
    <w:rsid w:val="00CF13DC"/>
    <w:rsid w:val="00CF39DE"/>
    <w:rsid w:val="00CF4B37"/>
    <w:rsid w:val="00D2130A"/>
    <w:rsid w:val="00D233E9"/>
    <w:rsid w:val="00D2425D"/>
    <w:rsid w:val="00D269B6"/>
    <w:rsid w:val="00D4050B"/>
    <w:rsid w:val="00D40FA9"/>
    <w:rsid w:val="00D426A3"/>
    <w:rsid w:val="00D517B3"/>
    <w:rsid w:val="00D61979"/>
    <w:rsid w:val="00D646FF"/>
    <w:rsid w:val="00D7565E"/>
    <w:rsid w:val="00D97582"/>
    <w:rsid w:val="00D975AC"/>
    <w:rsid w:val="00DA2DBE"/>
    <w:rsid w:val="00DB3C1D"/>
    <w:rsid w:val="00DB4237"/>
    <w:rsid w:val="00DB4D8E"/>
    <w:rsid w:val="00DC3614"/>
    <w:rsid w:val="00DD5666"/>
    <w:rsid w:val="00DD5A73"/>
    <w:rsid w:val="00DE221D"/>
    <w:rsid w:val="00DF4269"/>
    <w:rsid w:val="00DF439D"/>
    <w:rsid w:val="00E00B01"/>
    <w:rsid w:val="00E06894"/>
    <w:rsid w:val="00E07F67"/>
    <w:rsid w:val="00E11EB7"/>
    <w:rsid w:val="00E130C7"/>
    <w:rsid w:val="00E16FDC"/>
    <w:rsid w:val="00E243DF"/>
    <w:rsid w:val="00E248CE"/>
    <w:rsid w:val="00E24AED"/>
    <w:rsid w:val="00E31959"/>
    <w:rsid w:val="00E435F6"/>
    <w:rsid w:val="00E43E96"/>
    <w:rsid w:val="00E5406D"/>
    <w:rsid w:val="00E63338"/>
    <w:rsid w:val="00E649A9"/>
    <w:rsid w:val="00E66ECF"/>
    <w:rsid w:val="00E70DDD"/>
    <w:rsid w:val="00E72A36"/>
    <w:rsid w:val="00E74E37"/>
    <w:rsid w:val="00E8081D"/>
    <w:rsid w:val="00E82C2D"/>
    <w:rsid w:val="00E83FEA"/>
    <w:rsid w:val="00E8661D"/>
    <w:rsid w:val="00E94837"/>
    <w:rsid w:val="00E97FB4"/>
    <w:rsid w:val="00EA2F88"/>
    <w:rsid w:val="00EA6123"/>
    <w:rsid w:val="00EA7786"/>
    <w:rsid w:val="00EA7BE8"/>
    <w:rsid w:val="00EB0FCB"/>
    <w:rsid w:val="00EC20D1"/>
    <w:rsid w:val="00EC471A"/>
    <w:rsid w:val="00EC57BB"/>
    <w:rsid w:val="00ED1889"/>
    <w:rsid w:val="00ED64F7"/>
    <w:rsid w:val="00ED75DA"/>
    <w:rsid w:val="00EE0F10"/>
    <w:rsid w:val="00EE41B3"/>
    <w:rsid w:val="00EE6F49"/>
    <w:rsid w:val="00EF6E40"/>
    <w:rsid w:val="00F011D3"/>
    <w:rsid w:val="00F207BC"/>
    <w:rsid w:val="00F27058"/>
    <w:rsid w:val="00F47DCC"/>
    <w:rsid w:val="00F55440"/>
    <w:rsid w:val="00F55723"/>
    <w:rsid w:val="00F741FD"/>
    <w:rsid w:val="00F743E5"/>
    <w:rsid w:val="00F81B54"/>
    <w:rsid w:val="00F903DE"/>
    <w:rsid w:val="00F9352E"/>
    <w:rsid w:val="00F951D9"/>
    <w:rsid w:val="00F9538F"/>
    <w:rsid w:val="00FA23D4"/>
    <w:rsid w:val="00FA422E"/>
    <w:rsid w:val="00FB27BE"/>
    <w:rsid w:val="00FD174D"/>
    <w:rsid w:val="00FD4C0A"/>
    <w:rsid w:val="00FE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4F7"/>
    <w:pPr>
      <w:ind w:left="720"/>
      <w:contextualSpacing/>
    </w:pPr>
  </w:style>
  <w:style w:type="paragraph" w:styleId="Header">
    <w:name w:val="header"/>
    <w:basedOn w:val="Normal"/>
    <w:link w:val="HeaderChar"/>
    <w:uiPriority w:val="99"/>
    <w:semiHidden/>
    <w:unhideWhenUsed/>
    <w:rsid w:val="00C417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41714"/>
  </w:style>
  <w:style w:type="paragraph" w:styleId="Footer">
    <w:name w:val="footer"/>
    <w:basedOn w:val="Normal"/>
    <w:link w:val="FooterChar"/>
    <w:uiPriority w:val="99"/>
    <w:unhideWhenUsed/>
    <w:rsid w:val="00C417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7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recovered\Quick%20FAT%20Partition%201\Lost%20Files\NALUBEGA%20GLADYS%20&amp;%203%20OTHERS%20V%20SEBUGULUSE%20HENRY%20CIVIL%20SUIT%2044%20OF%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NALUBEGA GLADYS &amp; 3 OTHERS V SEBUGULUSE HENRY CIVIL SUIT 44 OF 2010</Template>
  <TotalTime>0</TotalTime>
  <Pages>8</Pages>
  <Words>2545</Words>
  <Characters>14508</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2015-03-03T13:16:00Z</cp:lastPrinted>
  <dcterms:created xsi:type="dcterms:W3CDTF">2016-10-12T13:33:00Z</dcterms:created>
  <dcterms:modified xsi:type="dcterms:W3CDTF">2016-10-12T13:33:00Z</dcterms:modified>
</cp:coreProperties>
</file>