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1D" w:rsidRPr="00843EEF" w:rsidRDefault="00AE2F58" w:rsidP="00843EEF">
      <w:pPr>
        <w:spacing w:line="360" w:lineRule="auto"/>
        <w:jc w:val="center"/>
        <w:rPr>
          <w:rFonts w:ascii="Times New Roman" w:hAnsi="Times New Roman" w:cs="Times New Roman"/>
          <w:b/>
          <w:sz w:val="24"/>
          <w:szCs w:val="24"/>
        </w:rPr>
      </w:pPr>
      <w:r w:rsidRPr="00843EEF">
        <w:rPr>
          <w:rFonts w:ascii="Times New Roman" w:hAnsi="Times New Roman" w:cs="Times New Roman"/>
          <w:b/>
          <w:sz w:val="24"/>
          <w:szCs w:val="24"/>
        </w:rPr>
        <w:t xml:space="preserve"> </w:t>
      </w:r>
      <w:r w:rsidR="00C904F7" w:rsidRPr="00843EEF">
        <w:rPr>
          <w:rFonts w:ascii="Times New Roman" w:hAnsi="Times New Roman" w:cs="Times New Roman"/>
          <w:b/>
          <w:sz w:val="24"/>
          <w:szCs w:val="24"/>
        </w:rPr>
        <w:t>THE REPUBLIC OF UGANDA</w:t>
      </w:r>
    </w:p>
    <w:p w:rsidR="00C904F7" w:rsidRPr="00843EEF" w:rsidRDefault="00C904F7" w:rsidP="00843EEF">
      <w:pPr>
        <w:spacing w:line="360" w:lineRule="auto"/>
        <w:jc w:val="center"/>
        <w:rPr>
          <w:rFonts w:ascii="Times New Roman" w:hAnsi="Times New Roman" w:cs="Times New Roman"/>
          <w:b/>
          <w:sz w:val="24"/>
          <w:szCs w:val="24"/>
        </w:rPr>
      </w:pPr>
      <w:r w:rsidRPr="00843EEF">
        <w:rPr>
          <w:rFonts w:ascii="Times New Roman" w:hAnsi="Times New Roman" w:cs="Times New Roman"/>
          <w:b/>
          <w:sz w:val="24"/>
          <w:szCs w:val="24"/>
        </w:rPr>
        <w:t>IN THE HIGH COURT OF UGANDA AT KAMPALA</w:t>
      </w:r>
    </w:p>
    <w:p w:rsidR="00C904F7" w:rsidRPr="00843EEF" w:rsidRDefault="00786A41" w:rsidP="00843EEF">
      <w:pPr>
        <w:spacing w:line="360" w:lineRule="auto"/>
        <w:jc w:val="center"/>
        <w:rPr>
          <w:rFonts w:ascii="Times New Roman" w:hAnsi="Times New Roman" w:cs="Times New Roman"/>
          <w:b/>
          <w:sz w:val="24"/>
          <w:szCs w:val="24"/>
        </w:rPr>
      </w:pPr>
      <w:r w:rsidRPr="00843EEF">
        <w:rPr>
          <w:rFonts w:ascii="Times New Roman" w:hAnsi="Times New Roman" w:cs="Times New Roman"/>
          <w:b/>
          <w:sz w:val="24"/>
          <w:szCs w:val="24"/>
        </w:rPr>
        <w:t xml:space="preserve">FAMILY </w:t>
      </w:r>
      <w:r w:rsidR="00C904F7" w:rsidRPr="00843EEF">
        <w:rPr>
          <w:rFonts w:ascii="Times New Roman" w:hAnsi="Times New Roman" w:cs="Times New Roman"/>
          <w:b/>
          <w:sz w:val="24"/>
          <w:szCs w:val="24"/>
        </w:rPr>
        <w:t>DIVISION</w:t>
      </w:r>
    </w:p>
    <w:p w:rsidR="00C904F7" w:rsidRPr="00843EEF" w:rsidRDefault="00C904F7" w:rsidP="00843EEF">
      <w:pPr>
        <w:spacing w:line="360" w:lineRule="auto"/>
        <w:jc w:val="center"/>
        <w:rPr>
          <w:rFonts w:ascii="Times New Roman" w:hAnsi="Times New Roman" w:cs="Times New Roman"/>
          <w:b/>
          <w:sz w:val="24"/>
          <w:szCs w:val="24"/>
        </w:rPr>
      </w:pPr>
      <w:r w:rsidRPr="00843EEF">
        <w:rPr>
          <w:rFonts w:ascii="Times New Roman" w:hAnsi="Times New Roman" w:cs="Times New Roman"/>
          <w:b/>
          <w:sz w:val="24"/>
          <w:szCs w:val="24"/>
        </w:rPr>
        <w:t>CIVIL SUIT NO.</w:t>
      </w:r>
      <w:r w:rsidR="00AF261E" w:rsidRPr="00843EEF">
        <w:rPr>
          <w:rFonts w:ascii="Times New Roman" w:hAnsi="Times New Roman" w:cs="Times New Roman"/>
          <w:b/>
          <w:sz w:val="24"/>
          <w:szCs w:val="24"/>
        </w:rPr>
        <w:t>40</w:t>
      </w:r>
      <w:r w:rsidR="005F37AC" w:rsidRPr="00843EEF">
        <w:rPr>
          <w:rFonts w:ascii="Times New Roman" w:hAnsi="Times New Roman" w:cs="Times New Roman"/>
          <w:b/>
          <w:sz w:val="24"/>
          <w:szCs w:val="24"/>
        </w:rPr>
        <w:t xml:space="preserve"> OF 2013</w:t>
      </w:r>
    </w:p>
    <w:p w:rsidR="00C904F7" w:rsidRPr="00843EEF" w:rsidRDefault="005117B8" w:rsidP="00843EEF">
      <w:pPr>
        <w:spacing w:line="360" w:lineRule="auto"/>
        <w:rPr>
          <w:rFonts w:ascii="Times New Roman" w:hAnsi="Times New Roman" w:cs="Times New Roman"/>
          <w:b/>
          <w:sz w:val="24"/>
          <w:szCs w:val="24"/>
        </w:rPr>
      </w:pPr>
      <w:r w:rsidRPr="00843EEF">
        <w:rPr>
          <w:rFonts w:ascii="Times New Roman" w:hAnsi="Times New Roman" w:cs="Times New Roman"/>
          <w:b/>
          <w:sz w:val="24"/>
          <w:szCs w:val="24"/>
        </w:rPr>
        <w:t>CHRISTINE NAZZIWA</w:t>
      </w:r>
      <w:r w:rsidR="00843EEF">
        <w:rPr>
          <w:rFonts w:ascii="Times New Roman" w:hAnsi="Times New Roman" w:cs="Times New Roman"/>
          <w:b/>
          <w:sz w:val="24"/>
          <w:szCs w:val="24"/>
        </w:rPr>
        <w:t>………………</w:t>
      </w:r>
      <w:r w:rsidR="00833DF8" w:rsidRPr="00843EEF">
        <w:rPr>
          <w:rFonts w:ascii="Times New Roman" w:hAnsi="Times New Roman" w:cs="Times New Roman"/>
          <w:b/>
          <w:sz w:val="24"/>
          <w:szCs w:val="24"/>
        </w:rPr>
        <w:t>………………</w:t>
      </w:r>
      <w:r w:rsidR="008905FD" w:rsidRPr="00843EEF">
        <w:rPr>
          <w:rFonts w:ascii="Times New Roman" w:hAnsi="Times New Roman" w:cs="Times New Roman"/>
          <w:b/>
          <w:sz w:val="24"/>
          <w:szCs w:val="24"/>
        </w:rPr>
        <w:t>………..</w:t>
      </w:r>
      <w:r w:rsidR="00833DF8" w:rsidRPr="00843EEF">
        <w:rPr>
          <w:rFonts w:ascii="Times New Roman" w:hAnsi="Times New Roman" w:cs="Times New Roman"/>
          <w:b/>
          <w:sz w:val="24"/>
          <w:szCs w:val="24"/>
        </w:rPr>
        <w:t>……</w:t>
      </w:r>
      <w:r w:rsidRPr="00843EEF">
        <w:rPr>
          <w:rFonts w:ascii="Times New Roman" w:hAnsi="Times New Roman" w:cs="Times New Roman"/>
          <w:b/>
          <w:sz w:val="24"/>
          <w:szCs w:val="24"/>
        </w:rPr>
        <w:t>…</w:t>
      </w:r>
      <w:r w:rsidR="00E2053F" w:rsidRPr="00843EEF">
        <w:rPr>
          <w:rFonts w:ascii="Times New Roman" w:hAnsi="Times New Roman" w:cs="Times New Roman"/>
          <w:b/>
          <w:sz w:val="24"/>
          <w:szCs w:val="24"/>
        </w:rPr>
        <w:t>…..</w:t>
      </w:r>
      <w:r w:rsidRPr="00843EEF">
        <w:rPr>
          <w:rFonts w:ascii="Times New Roman" w:hAnsi="Times New Roman" w:cs="Times New Roman"/>
          <w:b/>
          <w:sz w:val="24"/>
          <w:szCs w:val="24"/>
        </w:rPr>
        <w:t>…</w:t>
      </w:r>
      <w:r w:rsidR="00C904F7" w:rsidRPr="00843EEF">
        <w:rPr>
          <w:rFonts w:ascii="Times New Roman" w:hAnsi="Times New Roman" w:cs="Times New Roman"/>
          <w:b/>
          <w:sz w:val="24"/>
          <w:szCs w:val="24"/>
        </w:rPr>
        <w:t>..PLAINTIFF</w:t>
      </w:r>
    </w:p>
    <w:p w:rsidR="00C904F7" w:rsidRPr="00843EEF" w:rsidRDefault="00C904F7" w:rsidP="00843EEF">
      <w:pPr>
        <w:spacing w:line="360" w:lineRule="auto"/>
        <w:jc w:val="center"/>
        <w:rPr>
          <w:rFonts w:ascii="Times New Roman" w:hAnsi="Times New Roman" w:cs="Times New Roman"/>
          <w:b/>
          <w:sz w:val="24"/>
          <w:szCs w:val="24"/>
        </w:rPr>
      </w:pPr>
      <w:r w:rsidRPr="00843EEF">
        <w:rPr>
          <w:rFonts w:ascii="Times New Roman" w:hAnsi="Times New Roman" w:cs="Times New Roman"/>
          <w:b/>
          <w:sz w:val="24"/>
          <w:szCs w:val="24"/>
        </w:rPr>
        <w:t>VERSUS</w:t>
      </w:r>
    </w:p>
    <w:p w:rsidR="005117B8" w:rsidRPr="00843EEF" w:rsidRDefault="005117B8" w:rsidP="00843EEF">
      <w:pPr>
        <w:pStyle w:val="ListParagraph"/>
        <w:numPr>
          <w:ilvl w:val="0"/>
          <w:numId w:val="12"/>
        </w:numPr>
        <w:spacing w:line="360" w:lineRule="auto"/>
        <w:rPr>
          <w:rFonts w:ascii="Times New Roman" w:hAnsi="Times New Roman" w:cs="Times New Roman"/>
          <w:b/>
          <w:sz w:val="24"/>
          <w:szCs w:val="24"/>
        </w:rPr>
      </w:pPr>
      <w:r w:rsidRPr="00843EEF">
        <w:rPr>
          <w:rFonts w:ascii="Times New Roman" w:hAnsi="Times New Roman" w:cs="Times New Roman"/>
          <w:b/>
          <w:sz w:val="24"/>
          <w:szCs w:val="24"/>
        </w:rPr>
        <w:t>ISMAIL NYOMBI GAWERA (Administrator of the estate of the late Eriya Byemalo</w:t>
      </w:r>
      <w:r w:rsidR="00842D5B" w:rsidRPr="00843EEF">
        <w:rPr>
          <w:rFonts w:ascii="Times New Roman" w:hAnsi="Times New Roman" w:cs="Times New Roman"/>
          <w:b/>
          <w:sz w:val="24"/>
          <w:szCs w:val="24"/>
        </w:rPr>
        <w:t>)</w:t>
      </w:r>
    </w:p>
    <w:p w:rsidR="00C904F7" w:rsidRPr="00843EEF" w:rsidRDefault="005117B8" w:rsidP="00843EEF">
      <w:pPr>
        <w:pStyle w:val="ListParagraph"/>
        <w:numPr>
          <w:ilvl w:val="0"/>
          <w:numId w:val="12"/>
        </w:numPr>
        <w:spacing w:line="360" w:lineRule="auto"/>
        <w:rPr>
          <w:rFonts w:ascii="Times New Roman" w:hAnsi="Times New Roman" w:cs="Times New Roman"/>
          <w:b/>
          <w:sz w:val="24"/>
          <w:szCs w:val="24"/>
        </w:rPr>
      </w:pPr>
      <w:r w:rsidRPr="00843EEF">
        <w:rPr>
          <w:rFonts w:ascii="Times New Roman" w:hAnsi="Times New Roman" w:cs="Times New Roman"/>
          <w:b/>
          <w:sz w:val="24"/>
          <w:szCs w:val="24"/>
        </w:rPr>
        <w:t xml:space="preserve">ZZIWA </w:t>
      </w:r>
      <w:r w:rsidR="00843EEF">
        <w:rPr>
          <w:rFonts w:ascii="Times New Roman" w:hAnsi="Times New Roman" w:cs="Times New Roman"/>
          <w:b/>
          <w:sz w:val="24"/>
          <w:szCs w:val="24"/>
        </w:rPr>
        <w:t>ABBAS……………………</w:t>
      </w:r>
      <w:r w:rsidRPr="00843EEF">
        <w:rPr>
          <w:rFonts w:ascii="Times New Roman" w:hAnsi="Times New Roman" w:cs="Times New Roman"/>
          <w:b/>
          <w:sz w:val="24"/>
          <w:szCs w:val="24"/>
        </w:rPr>
        <w:t>…</w:t>
      </w:r>
      <w:r w:rsidR="00C904F7" w:rsidRPr="00843EEF">
        <w:rPr>
          <w:rFonts w:ascii="Times New Roman" w:hAnsi="Times New Roman" w:cs="Times New Roman"/>
          <w:b/>
          <w:sz w:val="24"/>
          <w:szCs w:val="24"/>
        </w:rPr>
        <w:t>…………</w:t>
      </w:r>
      <w:r w:rsidR="00391A50" w:rsidRPr="00843EEF">
        <w:rPr>
          <w:rFonts w:ascii="Times New Roman" w:hAnsi="Times New Roman" w:cs="Times New Roman"/>
          <w:b/>
          <w:sz w:val="24"/>
          <w:szCs w:val="24"/>
        </w:rPr>
        <w:t>…..</w:t>
      </w:r>
      <w:r w:rsidR="00DD5A73" w:rsidRPr="00843EEF">
        <w:rPr>
          <w:rFonts w:ascii="Times New Roman" w:hAnsi="Times New Roman" w:cs="Times New Roman"/>
          <w:b/>
          <w:sz w:val="24"/>
          <w:szCs w:val="24"/>
        </w:rPr>
        <w:t>………</w:t>
      </w:r>
      <w:r w:rsidR="00833DF8" w:rsidRPr="00843EEF">
        <w:rPr>
          <w:rFonts w:ascii="Times New Roman" w:hAnsi="Times New Roman" w:cs="Times New Roman"/>
          <w:b/>
          <w:sz w:val="24"/>
          <w:szCs w:val="24"/>
        </w:rPr>
        <w:t>..</w:t>
      </w:r>
      <w:r w:rsidR="00DD5A73" w:rsidRPr="00843EEF">
        <w:rPr>
          <w:rFonts w:ascii="Times New Roman" w:hAnsi="Times New Roman" w:cs="Times New Roman"/>
          <w:b/>
          <w:sz w:val="24"/>
          <w:szCs w:val="24"/>
        </w:rPr>
        <w:t>…….DEFENDANT</w:t>
      </w:r>
      <w:r w:rsidRPr="00843EEF">
        <w:rPr>
          <w:rFonts w:ascii="Times New Roman" w:hAnsi="Times New Roman" w:cs="Times New Roman"/>
          <w:b/>
          <w:sz w:val="24"/>
          <w:szCs w:val="24"/>
        </w:rPr>
        <w:t>S</w:t>
      </w:r>
    </w:p>
    <w:p w:rsidR="00C904F7" w:rsidRPr="00843EEF" w:rsidRDefault="00C904F7" w:rsidP="00843EEF">
      <w:pPr>
        <w:pStyle w:val="ListParagraph"/>
        <w:spacing w:line="360" w:lineRule="auto"/>
        <w:jc w:val="center"/>
        <w:rPr>
          <w:rFonts w:ascii="Times New Roman" w:hAnsi="Times New Roman" w:cs="Times New Roman"/>
          <w:b/>
          <w:sz w:val="24"/>
          <w:szCs w:val="24"/>
        </w:rPr>
      </w:pPr>
    </w:p>
    <w:p w:rsidR="00C904F7" w:rsidRPr="00843EEF" w:rsidRDefault="00C904F7" w:rsidP="00843EEF">
      <w:pPr>
        <w:pStyle w:val="ListParagraph"/>
        <w:spacing w:line="360" w:lineRule="auto"/>
        <w:jc w:val="center"/>
        <w:rPr>
          <w:rFonts w:ascii="Times New Roman" w:hAnsi="Times New Roman" w:cs="Times New Roman"/>
          <w:b/>
          <w:sz w:val="24"/>
          <w:szCs w:val="24"/>
        </w:rPr>
      </w:pPr>
      <w:r w:rsidRPr="00843EEF">
        <w:rPr>
          <w:rFonts w:ascii="Times New Roman" w:hAnsi="Times New Roman" w:cs="Times New Roman"/>
          <w:b/>
          <w:sz w:val="24"/>
          <w:szCs w:val="24"/>
        </w:rPr>
        <w:t>BEFORE HON. LADY JUSTICE PERCY NIGHT TUHAISE</w:t>
      </w:r>
    </w:p>
    <w:p w:rsidR="009C77EE" w:rsidRPr="00843EEF" w:rsidRDefault="009C77EE" w:rsidP="00843EEF">
      <w:pPr>
        <w:pStyle w:val="ListParagraph"/>
        <w:spacing w:line="360" w:lineRule="auto"/>
        <w:jc w:val="center"/>
        <w:rPr>
          <w:rFonts w:ascii="Times New Roman" w:hAnsi="Times New Roman" w:cs="Times New Roman"/>
          <w:b/>
          <w:sz w:val="24"/>
          <w:szCs w:val="24"/>
        </w:rPr>
      </w:pPr>
    </w:p>
    <w:p w:rsidR="00C904F7" w:rsidRPr="00843EEF" w:rsidRDefault="00C904F7" w:rsidP="00843EEF">
      <w:pPr>
        <w:pStyle w:val="ListParagraph"/>
        <w:spacing w:line="360" w:lineRule="auto"/>
        <w:jc w:val="center"/>
        <w:rPr>
          <w:rFonts w:ascii="Times New Roman" w:hAnsi="Times New Roman" w:cs="Times New Roman"/>
          <w:b/>
          <w:sz w:val="24"/>
          <w:szCs w:val="24"/>
        </w:rPr>
      </w:pPr>
      <w:r w:rsidRPr="00843EEF">
        <w:rPr>
          <w:rFonts w:ascii="Times New Roman" w:hAnsi="Times New Roman" w:cs="Times New Roman"/>
          <w:b/>
          <w:sz w:val="24"/>
          <w:szCs w:val="24"/>
        </w:rPr>
        <w:t>JUDGMENT</w:t>
      </w:r>
    </w:p>
    <w:p w:rsidR="00C43E13" w:rsidRPr="00843EEF" w:rsidRDefault="001D2022"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The p</w:t>
      </w:r>
      <w:r w:rsidR="00C904F7" w:rsidRPr="00843EEF">
        <w:rPr>
          <w:rFonts w:ascii="Times New Roman" w:hAnsi="Times New Roman" w:cs="Times New Roman"/>
          <w:sz w:val="24"/>
          <w:szCs w:val="24"/>
        </w:rPr>
        <w:t>laintiff</w:t>
      </w:r>
      <w:r w:rsidRPr="00843EEF">
        <w:rPr>
          <w:rFonts w:ascii="Times New Roman" w:hAnsi="Times New Roman" w:cs="Times New Roman"/>
          <w:sz w:val="24"/>
          <w:szCs w:val="24"/>
        </w:rPr>
        <w:t xml:space="preserve"> brought this suit against the defendant</w:t>
      </w:r>
      <w:r w:rsidR="00AF5012" w:rsidRPr="00843EEF">
        <w:rPr>
          <w:rFonts w:ascii="Times New Roman" w:hAnsi="Times New Roman" w:cs="Times New Roman"/>
          <w:sz w:val="24"/>
          <w:szCs w:val="24"/>
        </w:rPr>
        <w:t>s</w:t>
      </w:r>
      <w:r w:rsidR="00C904F7" w:rsidRPr="00843EEF">
        <w:rPr>
          <w:rFonts w:ascii="Times New Roman" w:hAnsi="Times New Roman" w:cs="Times New Roman"/>
          <w:sz w:val="24"/>
          <w:szCs w:val="24"/>
        </w:rPr>
        <w:t xml:space="preserve"> </w:t>
      </w:r>
      <w:r w:rsidR="00391A50" w:rsidRPr="00843EEF">
        <w:rPr>
          <w:rFonts w:ascii="Times New Roman" w:hAnsi="Times New Roman" w:cs="Times New Roman"/>
          <w:sz w:val="24"/>
          <w:szCs w:val="24"/>
        </w:rPr>
        <w:t>for</w:t>
      </w:r>
      <w:r w:rsidR="00E2053F" w:rsidRPr="00843EEF">
        <w:rPr>
          <w:rFonts w:ascii="Times New Roman" w:hAnsi="Times New Roman" w:cs="Times New Roman"/>
          <w:sz w:val="24"/>
          <w:szCs w:val="24"/>
        </w:rPr>
        <w:t xml:space="preserve"> a declaration that the plaintiff is the sole surviving biological child of the deceased</w:t>
      </w:r>
      <w:r w:rsidR="00AB23C4" w:rsidRPr="00843EEF">
        <w:rPr>
          <w:rFonts w:ascii="Times New Roman" w:hAnsi="Times New Roman" w:cs="Times New Roman"/>
          <w:sz w:val="24"/>
          <w:szCs w:val="24"/>
        </w:rPr>
        <w:t xml:space="preserve"> entitled to administer the deceased’s estate in priority to any other relatives</w:t>
      </w:r>
      <w:r w:rsidR="00E2053F" w:rsidRPr="00843EEF">
        <w:rPr>
          <w:rFonts w:ascii="Times New Roman" w:hAnsi="Times New Roman" w:cs="Times New Roman"/>
          <w:sz w:val="24"/>
          <w:szCs w:val="24"/>
        </w:rPr>
        <w:t>;</w:t>
      </w:r>
      <w:r w:rsidR="00A131A9" w:rsidRPr="00843EEF">
        <w:rPr>
          <w:rFonts w:ascii="Times New Roman" w:hAnsi="Times New Roman" w:cs="Times New Roman"/>
          <w:sz w:val="24"/>
          <w:szCs w:val="24"/>
        </w:rPr>
        <w:t xml:space="preserve"> a declaration that the grant used by the 1</w:t>
      </w:r>
      <w:r w:rsidR="00A131A9" w:rsidRPr="00843EEF">
        <w:rPr>
          <w:rFonts w:ascii="Times New Roman" w:hAnsi="Times New Roman" w:cs="Times New Roman"/>
          <w:sz w:val="24"/>
          <w:szCs w:val="24"/>
          <w:vertAlign w:val="superscript"/>
        </w:rPr>
        <w:t>st</w:t>
      </w:r>
      <w:r w:rsidR="00A131A9" w:rsidRPr="00843EEF">
        <w:rPr>
          <w:rFonts w:ascii="Times New Roman" w:hAnsi="Times New Roman" w:cs="Times New Roman"/>
          <w:sz w:val="24"/>
          <w:szCs w:val="24"/>
        </w:rPr>
        <w:t xml:space="preserve"> defendant is a forgery, illegal, null and void; an order that the plaintiff be granted letters of administration to the late Eriya Byemalo’s estate</w:t>
      </w:r>
      <w:r w:rsidR="00760921" w:rsidRPr="00843EEF">
        <w:rPr>
          <w:rFonts w:ascii="Times New Roman" w:hAnsi="Times New Roman" w:cs="Times New Roman"/>
          <w:sz w:val="24"/>
          <w:szCs w:val="24"/>
        </w:rPr>
        <w:t xml:space="preserve">; a declaration that the </w:t>
      </w:r>
      <w:r w:rsidR="00AF5012" w:rsidRPr="00843EEF">
        <w:rPr>
          <w:rFonts w:ascii="Times New Roman" w:hAnsi="Times New Roman" w:cs="Times New Roman"/>
          <w:sz w:val="24"/>
          <w:szCs w:val="24"/>
        </w:rPr>
        <w:t>1</w:t>
      </w:r>
      <w:r w:rsidR="00AF5012" w:rsidRPr="00843EEF">
        <w:rPr>
          <w:rFonts w:ascii="Times New Roman" w:hAnsi="Times New Roman" w:cs="Times New Roman"/>
          <w:sz w:val="24"/>
          <w:szCs w:val="24"/>
          <w:vertAlign w:val="superscript"/>
        </w:rPr>
        <w:t>st</w:t>
      </w:r>
      <w:r w:rsidR="00AF5012" w:rsidRPr="00843EEF">
        <w:rPr>
          <w:rFonts w:ascii="Times New Roman" w:hAnsi="Times New Roman" w:cs="Times New Roman"/>
          <w:sz w:val="24"/>
          <w:szCs w:val="24"/>
        </w:rPr>
        <w:t xml:space="preserve"> </w:t>
      </w:r>
      <w:r w:rsidR="00760921" w:rsidRPr="00843EEF">
        <w:rPr>
          <w:rFonts w:ascii="Times New Roman" w:hAnsi="Times New Roman" w:cs="Times New Roman"/>
          <w:sz w:val="24"/>
          <w:szCs w:val="24"/>
        </w:rPr>
        <w:t>defendant obtained registration of his</w:t>
      </w:r>
      <w:r w:rsidR="00846504" w:rsidRPr="00843EEF">
        <w:rPr>
          <w:rFonts w:ascii="Times New Roman" w:hAnsi="Times New Roman" w:cs="Times New Roman"/>
          <w:sz w:val="24"/>
          <w:szCs w:val="24"/>
        </w:rPr>
        <w:t xml:space="preserve"> names on to the late E</w:t>
      </w:r>
      <w:r w:rsidR="00760921" w:rsidRPr="00843EEF">
        <w:rPr>
          <w:rFonts w:ascii="Times New Roman" w:hAnsi="Times New Roman" w:cs="Times New Roman"/>
          <w:sz w:val="24"/>
          <w:szCs w:val="24"/>
        </w:rPr>
        <w:t>riya Byemalo’s certificate of title to</w:t>
      </w:r>
      <w:r w:rsidR="00A131A9" w:rsidRPr="00843EEF">
        <w:rPr>
          <w:rFonts w:ascii="Times New Roman" w:hAnsi="Times New Roman" w:cs="Times New Roman"/>
          <w:sz w:val="24"/>
          <w:szCs w:val="24"/>
        </w:rPr>
        <w:t xml:space="preserve"> </w:t>
      </w:r>
      <w:r w:rsidR="00760921" w:rsidRPr="00843EEF">
        <w:rPr>
          <w:rFonts w:ascii="Times New Roman" w:hAnsi="Times New Roman" w:cs="Times New Roman"/>
          <w:sz w:val="24"/>
          <w:szCs w:val="24"/>
        </w:rPr>
        <w:t xml:space="preserve">Buruli Block 98 Plot 1 land at Machumu Nakasongola through fraud; an </w:t>
      </w:r>
      <w:r w:rsidR="00AB23C4" w:rsidRPr="00843EEF">
        <w:rPr>
          <w:rFonts w:ascii="Times New Roman" w:hAnsi="Times New Roman" w:cs="Times New Roman"/>
          <w:sz w:val="24"/>
          <w:szCs w:val="24"/>
        </w:rPr>
        <w:t>order that the Registrar of Titl</w:t>
      </w:r>
      <w:r w:rsidR="00760921" w:rsidRPr="00843EEF">
        <w:rPr>
          <w:rFonts w:ascii="Times New Roman" w:hAnsi="Times New Roman" w:cs="Times New Roman"/>
          <w:sz w:val="24"/>
          <w:szCs w:val="24"/>
        </w:rPr>
        <w:t>es cancels</w:t>
      </w:r>
      <w:r w:rsidR="00E2053F" w:rsidRPr="00843EEF">
        <w:rPr>
          <w:rFonts w:ascii="Times New Roman" w:hAnsi="Times New Roman" w:cs="Times New Roman"/>
          <w:sz w:val="24"/>
          <w:szCs w:val="24"/>
        </w:rPr>
        <w:t xml:space="preserve"> the 1</w:t>
      </w:r>
      <w:r w:rsidR="00E2053F" w:rsidRPr="00843EEF">
        <w:rPr>
          <w:rFonts w:ascii="Times New Roman" w:hAnsi="Times New Roman" w:cs="Times New Roman"/>
          <w:sz w:val="24"/>
          <w:szCs w:val="24"/>
          <w:vertAlign w:val="superscript"/>
        </w:rPr>
        <w:t>st</w:t>
      </w:r>
      <w:r w:rsidR="00E2053F" w:rsidRPr="00843EEF">
        <w:rPr>
          <w:rFonts w:ascii="Times New Roman" w:hAnsi="Times New Roman" w:cs="Times New Roman"/>
          <w:sz w:val="24"/>
          <w:szCs w:val="24"/>
        </w:rPr>
        <w:t xml:space="preserve"> defendant’s names from the register in respect o</w:t>
      </w:r>
      <w:r w:rsidR="00547F9C" w:rsidRPr="00843EEF">
        <w:rPr>
          <w:rFonts w:ascii="Times New Roman" w:hAnsi="Times New Roman" w:cs="Times New Roman"/>
          <w:sz w:val="24"/>
          <w:szCs w:val="24"/>
        </w:rPr>
        <w:t>f land comprised in Bul</w:t>
      </w:r>
      <w:r w:rsidR="00E2053F" w:rsidRPr="00843EEF">
        <w:rPr>
          <w:rFonts w:ascii="Times New Roman" w:hAnsi="Times New Roman" w:cs="Times New Roman"/>
          <w:sz w:val="24"/>
          <w:szCs w:val="24"/>
        </w:rPr>
        <w:t>uli Block 98 Plot 1 land at Machumu Nakasongola</w:t>
      </w:r>
      <w:r w:rsidR="00760921" w:rsidRPr="00843EEF">
        <w:rPr>
          <w:rFonts w:ascii="Times New Roman" w:hAnsi="Times New Roman" w:cs="Times New Roman"/>
          <w:sz w:val="24"/>
          <w:szCs w:val="24"/>
        </w:rPr>
        <w:t xml:space="preserve"> and cancels all entries on the register made in favour of the 1</w:t>
      </w:r>
      <w:r w:rsidR="00760921" w:rsidRPr="00843EEF">
        <w:rPr>
          <w:rFonts w:ascii="Times New Roman" w:hAnsi="Times New Roman" w:cs="Times New Roman"/>
          <w:sz w:val="24"/>
          <w:szCs w:val="24"/>
          <w:vertAlign w:val="superscript"/>
        </w:rPr>
        <w:t xml:space="preserve">st </w:t>
      </w:r>
      <w:r w:rsidR="00760921" w:rsidRPr="00843EEF">
        <w:rPr>
          <w:rFonts w:ascii="Times New Roman" w:hAnsi="Times New Roman" w:cs="Times New Roman"/>
          <w:sz w:val="24"/>
          <w:szCs w:val="24"/>
        </w:rPr>
        <w:t>defendant and or his nominees and or his transferees; an order that the 1</w:t>
      </w:r>
      <w:r w:rsidR="00760921" w:rsidRPr="00843EEF">
        <w:rPr>
          <w:rFonts w:ascii="Times New Roman" w:hAnsi="Times New Roman" w:cs="Times New Roman"/>
          <w:sz w:val="24"/>
          <w:szCs w:val="24"/>
          <w:vertAlign w:val="superscript"/>
        </w:rPr>
        <w:t xml:space="preserve">st </w:t>
      </w:r>
      <w:r w:rsidR="00760921" w:rsidRPr="00843EEF">
        <w:rPr>
          <w:rFonts w:ascii="Times New Roman" w:hAnsi="Times New Roman" w:cs="Times New Roman"/>
          <w:sz w:val="24"/>
          <w:szCs w:val="24"/>
        </w:rPr>
        <w:t>defendant delivers the certificate of title to court</w:t>
      </w:r>
      <w:r w:rsidR="00842826" w:rsidRPr="00843EEF">
        <w:rPr>
          <w:rFonts w:ascii="Times New Roman" w:hAnsi="Times New Roman" w:cs="Times New Roman"/>
          <w:sz w:val="24"/>
          <w:szCs w:val="24"/>
        </w:rPr>
        <w:t xml:space="preserve"> for rectification of the register; an order that</w:t>
      </w:r>
      <w:r w:rsidR="00C43E13" w:rsidRPr="00843EEF">
        <w:rPr>
          <w:rFonts w:ascii="Times New Roman" w:hAnsi="Times New Roman" w:cs="Times New Roman"/>
          <w:sz w:val="24"/>
          <w:szCs w:val="24"/>
        </w:rPr>
        <w:t xml:space="preserve"> a permanent injunction do issue restraining the defendants by themselves their servants and or agents from claiming, interfering with and or trespassing on the suit land; eviction of the defendants from the land</w:t>
      </w:r>
      <w:r w:rsidR="00E2053F" w:rsidRPr="00843EEF">
        <w:rPr>
          <w:rFonts w:ascii="Times New Roman" w:hAnsi="Times New Roman" w:cs="Times New Roman"/>
          <w:sz w:val="24"/>
          <w:szCs w:val="24"/>
        </w:rPr>
        <w:t>; general damages for fraud</w:t>
      </w:r>
      <w:r w:rsidR="00C43E13" w:rsidRPr="00843EEF">
        <w:rPr>
          <w:rFonts w:ascii="Times New Roman" w:hAnsi="Times New Roman" w:cs="Times New Roman"/>
          <w:sz w:val="24"/>
          <w:szCs w:val="24"/>
        </w:rPr>
        <w:t xml:space="preserve"> against the 1</w:t>
      </w:r>
      <w:r w:rsidR="00C43E13" w:rsidRPr="00843EEF">
        <w:rPr>
          <w:rFonts w:ascii="Times New Roman" w:hAnsi="Times New Roman" w:cs="Times New Roman"/>
          <w:sz w:val="24"/>
          <w:szCs w:val="24"/>
          <w:vertAlign w:val="superscript"/>
        </w:rPr>
        <w:t xml:space="preserve">st </w:t>
      </w:r>
      <w:r w:rsidR="00C43E13" w:rsidRPr="00843EEF">
        <w:rPr>
          <w:rFonts w:ascii="Times New Roman" w:hAnsi="Times New Roman" w:cs="Times New Roman"/>
          <w:sz w:val="24"/>
          <w:szCs w:val="24"/>
        </w:rPr>
        <w:t>defendant</w:t>
      </w:r>
      <w:r w:rsidR="00A131A9" w:rsidRPr="00843EEF">
        <w:rPr>
          <w:rFonts w:ascii="Times New Roman" w:hAnsi="Times New Roman" w:cs="Times New Roman"/>
          <w:sz w:val="24"/>
          <w:szCs w:val="24"/>
        </w:rPr>
        <w:t>;</w:t>
      </w:r>
      <w:r w:rsidR="00C43E13" w:rsidRPr="00843EEF">
        <w:rPr>
          <w:rFonts w:ascii="Times New Roman" w:hAnsi="Times New Roman" w:cs="Times New Roman"/>
          <w:sz w:val="24"/>
          <w:szCs w:val="24"/>
        </w:rPr>
        <w:t xml:space="preserve"> general damages for trespass against both defendants; costs of the suit; and any other or alternative relief.</w:t>
      </w:r>
    </w:p>
    <w:p w:rsidR="00F358A7" w:rsidRPr="00843EEF" w:rsidRDefault="008F139F"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lastRenderedPageBreak/>
        <w:t>The plaintiffs’ case is that</w:t>
      </w:r>
      <w:r w:rsidR="00312E22" w:rsidRPr="00843EEF">
        <w:rPr>
          <w:rFonts w:ascii="Times New Roman" w:hAnsi="Times New Roman" w:cs="Times New Roman"/>
          <w:sz w:val="24"/>
          <w:szCs w:val="24"/>
        </w:rPr>
        <w:t xml:space="preserve"> at all material times the deceased Eriya Byemalo was the registered proprietor of land comprised in</w:t>
      </w:r>
      <w:r w:rsidR="00547F9C" w:rsidRPr="00843EEF">
        <w:rPr>
          <w:rFonts w:ascii="Times New Roman" w:hAnsi="Times New Roman" w:cs="Times New Roman"/>
          <w:sz w:val="24"/>
          <w:szCs w:val="24"/>
        </w:rPr>
        <w:t xml:space="preserve"> Bululi Block 98 Plot 1 measuring 44.00 hectares land at Machumu Nakasongola</w:t>
      </w:r>
      <w:r w:rsidR="008C1A63" w:rsidRPr="00843EEF">
        <w:rPr>
          <w:rFonts w:ascii="Times New Roman" w:hAnsi="Times New Roman" w:cs="Times New Roman"/>
          <w:sz w:val="24"/>
          <w:szCs w:val="24"/>
        </w:rPr>
        <w:t xml:space="preserve"> (suit land)</w:t>
      </w:r>
      <w:r w:rsidR="00CB4F03" w:rsidRPr="00843EEF">
        <w:rPr>
          <w:rFonts w:ascii="Times New Roman" w:hAnsi="Times New Roman" w:cs="Times New Roman"/>
          <w:sz w:val="24"/>
          <w:szCs w:val="24"/>
        </w:rPr>
        <w:t>.</w:t>
      </w:r>
      <w:r w:rsidR="00C0707F" w:rsidRPr="00843EEF">
        <w:rPr>
          <w:rFonts w:ascii="Times New Roman" w:hAnsi="Times New Roman" w:cs="Times New Roman"/>
          <w:sz w:val="24"/>
          <w:szCs w:val="24"/>
        </w:rPr>
        <w:t xml:space="preserve"> The late Eriya Byemalo </w:t>
      </w:r>
      <w:r w:rsidR="000A3983" w:rsidRPr="00843EEF">
        <w:rPr>
          <w:rFonts w:ascii="Times New Roman" w:hAnsi="Times New Roman" w:cs="Times New Roman"/>
          <w:sz w:val="24"/>
          <w:szCs w:val="24"/>
        </w:rPr>
        <w:t xml:space="preserve">died intestate around the 1960s. He </w:t>
      </w:r>
      <w:r w:rsidR="00C0707F" w:rsidRPr="00843EEF">
        <w:rPr>
          <w:rFonts w:ascii="Times New Roman" w:hAnsi="Times New Roman" w:cs="Times New Roman"/>
          <w:sz w:val="24"/>
          <w:szCs w:val="24"/>
        </w:rPr>
        <w:t>was survived by six children, all of whom have since died except the plaintiff.</w:t>
      </w:r>
      <w:r w:rsidR="00AB23C4" w:rsidRPr="00843EEF">
        <w:rPr>
          <w:rFonts w:ascii="Times New Roman" w:hAnsi="Times New Roman" w:cs="Times New Roman"/>
          <w:sz w:val="24"/>
          <w:szCs w:val="24"/>
        </w:rPr>
        <w:t xml:space="preserve"> Eriya Byemalo distributed his entire estate of 44 hectares before his death</w:t>
      </w:r>
      <w:r w:rsidR="00D201F6" w:rsidRPr="00843EEF">
        <w:rPr>
          <w:rFonts w:ascii="Times New Roman" w:hAnsi="Times New Roman" w:cs="Times New Roman"/>
          <w:sz w:val="24"/>
          <w:szCs w:val="24"/>
        </w:rPr>
        <w:t>. In particular he gave 14 hectares to the 1</w:t>
      </w:r>
      <w:r w:rsidR="00D201F6" w:rsidRPr="00843EEF">
        <w:rPr>
          <w:rFonts w:ascii="Times New Roman" w:hAnsi="Times New Roman" w:cs="Times New Roman"/>
          <w:sz w:val="24"/>
          <w:szCs w:val="24"/>
          <w:vertAlign w:val="superscript"/>
        </w:rPr>
        <w:t xml:space="preserve">st </w:t>
      </w:r>
      <w:r w:rsidR="00D201F6" w:rsidRPr="00843EEF">
        <w:rPr>
          <w:rFonts w:ascii="Times New Roman" w:hAnsi="Times New Roman" w:cs="Times New Roman"/>
          <w:sz w:val="24"/>
          <w:szCs w:val="24"/>
        </w:rPr>
        <w:t>defendant’s father Gawera Bulasio and 6.00 hectares each to the rest of the other children including the plaintiff.</w:t>
      </w:r>
      <w:r w:rsidR="00D23DE5" w:rsidRPr="00843EEF">
        <w:rPr>
          <w:rFonts w:ascii="Times New Roman" w:hAnsi="Times New Roman" w:cs="Times New Roman"/>
          <w:sz w:val="24"/>
          <w:szCs w:val="24"/>
        </w:rPr>
        <w:t xml:space="preserve"> The 1</w:t>
      </w:r>
      <w:r w:rsidR="00D23DE5" w:rsidRPr="00843EEF">
        <w:rPr>
          <w:rFonts w:ascii="Times New Roman" w:hAnsi="Times New Roman" w:cs="Times New Roman"/>
          <w:sz w:val="24"/>
          <w:szCs w:val="24"/>
          <w:vertAlign w:val="superscript"/>
        </w:rPr>
        <w:t xml:space="preserve">st </w:t>
      </w:r>
      <w:r w:rsidR="00D23DE5" w:rsidRPr="00843EEF">
        <w:rPr>
          <w:rFonts w:ascii="Times New Roman" w:hAnsi="Times New Roman" w:cs="Times New Roman"/>
          <w:sz w:val="24"/>
          <w:szCs w:val="24"/>
        </w:rPr>
        <w:t>defendant</w:t>
      </w:r>
      <w:r w:rsidR="002B06FE" w:rsidRPr="00843EEF">
        <w:rPr>
          <w:rFonts w:ascii="Times New Roman" w:hAnsi="Times New Roman" w:cs="Times New Roman"/>
          <w:sz w:val="24"/>
          <w:szCs w:val="24"/>
        </w:rPr>
        <w:t>,</w:t>
      </w:r>
      <w:r w:rsidR="00414629" w:rsidRPr="00843EEF">
        <w:rPr>
          <w:rFonts w:ascii="Times New Roman" w:hAnsi="Times New Roman" w:cs="Times New Roman"/>
          <w:sz w:val="24"/>
          <w:szCs w:val="24"/>
        </w:rPr>
        <w:t xml:space="preserve"> a grandchild of the late Eriya</w:t>
      </w:r>
      <w:r w:rsidR="00414629" w:rsidRPr="00843EEF">
        <w:rPr>
          <w:rFonts w:ascii="Times New Roman" w:hAnsi="Times New Roman" w:cs="Times New Roman"/>
          <w:b/>
          <w:sz w:val="24"/>
          <w:szCs w:val="24"/>
        </w:rPr>
        <w:t xml:space="preserve"> </w:t>
      </w:r>
      <w:r w:rsidR="00414629" w:rsidRPr="00843EEF">
        <w:rPr>
          <w:rFonts w:ascii="Times New Roman" w:hAnsi="Times New Roman" w:cs="Times New Roman"/>
          <w:sz w:val="24"/>
          <w:szCs w:val="24"/>
        </w:rPr>
        <w:t>Byemalo, forged or caused to be forged letters of administration to the estate of the late</w:t>
      </w:r>
      <w:r w:rsidR="001915DF" w:rsidRPr="00843EEF">
        <w:rPr>
          <w:rFonts w:ascii="Times New Roman" w:hAnsi="Times New Roman" w:cs="Times New Roman"/>
          <w:sz w:val="24"/>
          <w:szCs w:val="24"/>
        </w:rPr>
        <w:t xml:space="preserve"> </w:t>
      </w:r>
      <w:r w:rsidR="00414629" w:rsidRPr="00843EEF">
        <w:rPr>
          <w:rFonts w:ascii="Times New Roman" w:hAnsi="Times New Roman" w:cs="Times New Roman"/>
          <w:sz w:val="24"/>
          <w:szCs w:val="24"/>
        </w:rPr>
        <w:t xml:space="preserve">Eriya Byemalo vide HCT 00 CV AC 2007, forged a signature purporting to be that of Justice </w:t>
      </w:r>
      <w:r w:rsidR="006C5863" w:rsidRPr="00843EEF">
        <w:rPr>
          <w:rFonts w:ascii="Times New Roman" w:hAnsi="Times New Roman" w:cs="Times New Roman"/>
          <w:sz w:val="24"/>
          <w:szCs w:val="24"/>
        </w:rPr>
        <w:t>Margret Oguli Oumo whereas not. HCT 00 CV AC 2007 is in reality in respect of the estate of Jamal Abdual Nino executor, by Justice Eldad Mwanguhya issued on 10/09/2007.</w:t>
      </w:r>
    </w:p>
    <w:p w:rsidR="00830B17" w:rsidRPr="00843EEF" w:rsidRDefault="00F358A7"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It is also the plaintiff’s case that a</w:t>
      </w:r>
      <w:r w:rsidR="00A528DF" w:rsidRPr="00843EEF">
        <w:rPr>
          <w:rFonts w:ascii="Times New Roman" w:hAnsi="Times New Roman" w:cs="Times New Roman"/>
          <w:sz w:val="24"/>
          <w:szCs w:val="24"/>
        </w:rPr>
        <w:t>fter forging the grant, the 1</w:t>
      </w:r>
      <w:r w:rsidR="00A528DF" w:rsidRPr="00843EEF">
        <w:rPr>
          <w:rFonts w:ascii="Times New Roman" w:hAnsi="Times New Roman" w:cs="Times New Roman"/>
          <w:sz w:val="24"/>
          <w:szCs w:val="24"/>
          <w:vertAlign w:val="superscript"/>
        </w:rPr>
        <w:t xml:space="preserve">st </w:t>
      </w:r>
      <w:r w:rsidR="00A528DF" w:rsidRPr="00843EEF">
        <w:rPr>
          <w:rFonts w:ascii="Times New Roman" w:hAnsi="Times New Roman" w:cs="Times New Roman"/>
          <w:sz w:val="24"/>
          <w:szCs w:val="24"/>
        </w:rPr>
        <w:t>defendant fraudulently procured a certificate of title to the deceased’s land at the mailo office in Bukalasa, which title he fraudulently transferred into his names as administrator of the estate of the late Eriya Byemalo</w:t>
      </w:r>
      <w:r w:rsidR="001B1491" w:rsidRPr="00843EEF">
        <w:rPr>
          <w:rFonts w:ascii="Times New Roman" w:hAnsi="Times New Roman" w:cs="Times New Roman"/>
          <w:sz w:val="24"/>
          <w:szCs w:val="24"/>
        </w:rPr>
        <w:t>.</w:t>
      </w:r>
      <w:r w:rsidR="00D46317" w:rsidRPr="00843EEF">
        <w:rPr>
          <w:rFonts w:ascii="Times New Roman" w:hAnsi="Times New Roman" w:cs="Times New Roman"/>
          <w:sz w:val="24"/>
          <w:szCs w:val="24"/>
        </w:rPr>
        <w:t xml:space="preserve"> Since being fraudulently registered on the land, the defendant has threatened to evict the plaintiff from the land she has occupied for over thirty years</w:t>
      </w:r>
      <w:r w:rsidR="004C1D0C" w:rsidRPr="00843EEF">
        <w:rPr>
          <w:rFonts w:ascii="Times New Roman" w:hAnsi="Times New Roman" w:cs="Times New Roman"/>
          <w:sz w:val="24"/>
          <w:szCs w:val="24"/>
        </w:rPr>
        <w:t>. The plaintiff has so far</w:t>
      </w:r>
      <w:r w:rsidR="00D46317" w:rsidRPr="00843EEF">
        <w:rPr>
          <w:rFonts w:ascii="Times New Roman" w:hAnsi="Times New Roman" w:cs="Times New Roman"/>
          <w:sz w:val="24"/>
          <w:szCs w:val="24"/>
        </w:rPr>
        <w:t xml:space="preserve"> resisted</w:t>
      </w:r>
      <w:r w:rsidR="004C1D0C" w:rsidRPr="00843EEF">
        <w:rPr>
          <w:rFonts w:ascii="Times New Roman" w:hAnsi="Times New Roman" w:cs="Times New Roman"/>
          <w:sz w:val="24"/>
          <w:szCs w:val="24"/>
        </w:rPr>
        <w:t xml:space="preserve"> the threats</w:t>
      </w:r>
      <w:r w:rsidR="00D46317" w:rsidRPr="00843EEF">
        <w:rPr>
          <w:rFonts w:ascii="Times New Roman" w:hAnsi="Times New Roman" w:cs="Times New Roman"/>
          <w:sz w:val="24"/>
          <w:szCs w:val="24"/>
        </w:rPr>
        <w:t xml:space="preserve"> and has lodged a caveat to protect her interests.</w:t>
      </w:r>
      <w:r w:rsidR="00C54D04" w:rsidRPr="00843EEF">
        <w:rPr>
          <w:rFonts w:ascii="Times New Roman" w:hAnsi="Times New Roman" w:cs="Times New Roman"/>
          <w:sz w:val="24"/>
          <w:szCs w:val="24"/>
        </w:rPr>
        <w:t xml:space="preserve"> The 1</w:t>
      </w:r>
      <w:r w:rsidR="00C54D04" w:rsidRPr="00843EEF">
        <w:rPr>
          <w:rFonts w:ascii="Times New Roman" w:hAnsi="Times New Roman" w:cs="Times New Roman"/>
          <w:sz w:val="24"/>
          <w:szCs w:val="24"/>
          <w:vertAlign w:val="superscript"/>
        </w:rPr>
        <w:t xml:space="preserve">st </w:t>
      </w:r>
      <w:r w:rsidR="00C54D04" w:rsidRPr="00843EEF">
        <w:rPr>
          <w:rFonts w:ascii="Times New Roman" w:hAnsi="Times New Roman" w:cs="Times New Roman"/>
          <w:sz w:val="24"/>
          <w:szCs w:val="24"/>
        </w:rPr>
        <w:t>defendant has since allocated portions of the estate to the 2</w:t>
      </w:r>
      <w:r w:rsidR="00C54D04" w:rsidRPr="00843EEF">
        <w:rPr>
          <w:rFonts w:ascii="Times New Roman" w:hAnsi="Times New Roman" w:cs="Times New Roman"/>
          <w:sz w:val="24"/>
          <w:szCs w:val="24"/>
          <w:vertAlign w:val="superscript"/>
        </w:rPr>
        <w:t xml:space="preserve">nd </w:t>
      </w:r>
      <w:r w:rsidR="00C54D04" w:rsidRPr="00843EEF">
        <w:rPr>
          <w:rFonts w:ascii="Times New Roman" w:hAnsi="Times New Roman" w:cs="Times New Roman"/>
          <w:sz w:val="24"/>
          <w:szCs w:val="24"/>
        </w:rPr>
        <w:t>defendant who is now using the land as his own and has also allocated the land to third parties. The defendants are now claiming to be the exclusive owners of the suit land and have denied the plaintiff and other family members their beneficial shares in the deceased’s estate.</w:t>
      </w:r>
      <w:r w:rsidR="003712E0" w:rsidRPr="00843EEF">
        <w:rPr>
          <w:rFonts w:ascii="Times New Roman" w:hAnsi="Times New Roman" w:cs="Times New Roman"/>
          <w:sz w:val="24"/>
          <w:szCs w:val="24"/>
        </w:rPr>
        <w:t xml:space="preserve"> The plaintiff further pleads that the defendants intend to alienate the suit land further unless restrained by court</w:t>
      </w:r>
      <w:r w:rsidR="00C54D04" w:rsidRPr="00843EEF">
        <w:rPr>
          <w:rFonts w:ascii="Times New Roman" w:hAnsi="Times New Roman" w:cs="Times New Roman"/>
          <w:sz w:val="24"/>
          <w:szCs w:val="24"/>
        </w:rPr>
        <w:t xml:space="preserve"> </w:t>
      </w:r>
    </w:p>
    <w:p w:rsidR="006B7166" w:rsidRPr="00843EEF" w:rsidRDefault="00830B17"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The </w:t>
      </w:r>
      <w:r w:rsidR="004139C8" w:rsidRPr="00843EEF">
        <w:rPr>
          <w:rFonts w:ascii="Times New Roman" w:hAnsi="Times New Roman" w:cs="Times New Roman"/>
          <w:sz w:val="24"/>
          <w:szCs w:val="24"/>
        </w:rPr>
        <w:t>d</w:t>
      </w:r>
      <w:r w:rsidRPr="00843EEF">
        <w:rPr>
          <w:rFonts w:ascii="Times New Roman" w:hAnsi="Times New Roman" w:cs="Times New Roman"/>
          <w:sz w:val="24"/>
          <w:szCs w:val="24"/>
        </w:rPr>
        <w:t>efendant</w:t>
      </w:r>
      <w:r w:rsidR="003712E0" w:rsidRPr="00843EEF">
        <w:rPr>
          <w:rFonts w:ascii="Times New Roman" w:hAnsi="Times New Roman" w:cs="Times New Roman"/>
          <w:sz w:val="24"/>
          <w:szCs w:val="24"/>
        </w:rPr>
        <w:t>s never filed a defence</w:t>
      </w:r>
      <w:r w:rsidR="00C76DCE" w:rsidRPr="00843EEF">
        <w:rPr>
          <w:rFonts w:ascii="Times New Roman" w:hAnsi="Times New Roman" w:cs="Times New Roman"/>
          <w:sz w:val="24"/>
          <w:szCs w:val="24"/>
        </w:rPr>
        <w:t xml:space="preserve"> though they</w:t>
      </w:r>
      <w:r w:rsidR="003712E0" w:rsidRPr="00843EEF">
        <w:rPr>
          <w:rFonts w:ascii="Times New Roman" w:hAnsi="Times New Roman" w:cs="Times New Roman"/>
          <w:sz w:val="24"/>
          <w:szCs w:val="24"/>
        </w:rPr>
        <w:t xml:space="preserve"> were served with the summons to file a d</w:t>
      </w:r>
      <w:r w:rsidR="00303E0E" w:rsidRPr="00843EEF">
        <w:rPr>
          <w:rFonts w:ascii="Times New Roman" w:hAnsi="Times New Roman" w:cs="Times New Roman"/>
          <w:sz w:val="24"/>
          <w:szCs w:val="24"/>
        </w:rPr>
        <w:t>efence</w:t>
      </w:r>
      <w:r w:rsidR="005F6AFE" w:rsidRPr="00843EEF">
        <w:rPr>
          <w:rFonts w:ascii="Times New Roman" w:hAnsi="Times New Roman" w:cs="Times New Roman"/>
          <w:sz w:val="24"/>
          <w:szCs w:val="24"/>
        </w:rPr>
        <w:t>,</w:t>
      </w:r>
      <w:r w:rsidR="00303E0E" w:rsidRPr="00843EEF">
        <w:rPr>
          <w:rFonts w:ascii="Times New Roman" w:hAnsi="Times New Roman" w:cs="Times New Roman"/>
          <w:sz w:val="24"/>
          <w:szCs w:val="24"/>
        </w:rPr>
        <w:t xml:space="preserve"> together with the plaint. E</w:t>
      </w:r>
      <w:r w:rsidR="003712E0" w:rsidRPr="00843EEF">
        <w:rPr>
          <w:rFonts w:ascii="Times New Roman" w:hAnsi="Times New Roman" w:cs="Times New Roman"/>
          <w:sz w:val="24"/>
          <w:szCs w:val="24"/>
        </w:rPr>
        <w:t>ach acknowledged service by affixing his names, signature and date on the court’s copy of the summons.</w:t>
      </w:r>
      <w:r w:rsidR="006C161C" w:rsidRPr="00843EEF">
        <w:rPr>
          <w:rFonts w:ascii="Times New Roman" w:hAnsi="Times New Roman" w:cs="Times New Roman"/>
          <w:sz w:val="24"/>
          <w:szCs w:val="24"/>
        </w:rPr>
        <w:t xml:space="preserve"> Eventually the plaintiff amended his plaint and withdrew his case against the 2</w:t>
      </w:r>
      <w:r w:rsidR="006C161C" w:rsidRPr="00843EEF">
        <w:rPr>
          <w:rFonts w:ascii="Times New Roman" w:hAnsi="Times New Roman" w:cs="Times New Roman"/>
          <w:sz w:val="24"/>
          <w:szCs w:val="24"/>
          <w:vertAlign w:val="superscript"/>
        </w:rPr>
        <w:t xml:space="preserve">nd </w:t>
      </w:r>
      <w:r w:rsidR="006C161C" w:rsidRPr="00843EEF">
        <w:rPr>
          <w:rFonts w:ascii="Times New Roman" w:hAnsi="Times New Roman" w:cs="Times New Roman"/>
          <w:sz w:val="24"/>
          <w:szCs w:val="24"/>
        </w:rPr>
        <w:t xml:space="preserve">defendant since he was no longer on the land. The amended plaint was served on the </w:t>
      </w:r>
      <w:r w:rsidR="00303E0E" w:rsidRPr="00843EEF">
        <w:rPr>
          <w:rFonts w:ascii="Times New Roman" w:hAnsi="Times New Roman" w:cs="Times New Roman"/>
          <w:sz w:val="24"/>
          <w:szCs w:val="24"/>
        </w:rPr>
        <w:t>1</w:t>
      </w:r>
      <w:r w:rsidR="00303E0E" w:rsidRPr="00843EEF">
        <w:rPr>
          <w:rFonts w:ascii="Times New Roman" w:hAnsi="Times New Roman" w:cs="Times New Roman"/>
          <w:sz w:val="24"/>
          <w:szCs w:val="24"/>
          <w:vertAlign w:val="superscript"/>
        </w:rPr>
        <w:t>st</w:t>
      </w:r>
      <w:r w:rsidR="00303E0E" w:rsidRPr="00843EEF">
        <w:rPr>
          <w:rFonts w:ascii="Times New Roman" w:hAnsi="Times New Roman" w:cs="Times New Roman"/>
          <w:sz w:val="24"/>
          <w:szCs w:val="24"/>
        </w:rPr>
        <w:t xml:space="preserve"> </w:t>
      </w:r>
      <w:r w:rsidR="006C161C" w:rsidRPr="00843EEF">
        <w:rPr>
          <w:rFonts w:ascii="Times New Roman" w:hAnsi="Times New Roman" w:cs="Times New Roman"/>
          <w:sz w:val="24"/>
          <w:szCs w:val="24"/>
        </w:rPr>
        <w:t xml:space="preserve">defendant who again never filed a defence. The suit consequently proceeded </w:t>
      </w:r>
      <w:r w:rsidR="006C161C" w:rsidRPr="00843EEF">
        <w:rPr>
          <w:rFonts w:ascii="Times New Roman" w:hAnsi="Times New Roman" w:cs="Times New Roman"/>
          <w:i/>
          <w:sz w:val="24"/>
          <w:szCs w:val="24"/>
        </w:rPr>
        <w:t>ex parte</w:t>
      </w:r>
      <w:r w:rsidR="006C161C" w:rsidRPr="00843EEF">
        <w:rPr>
          <w:rFonts w:ascii="Times New Roman" w:hAnsi="Times New Roman" w:cs="Times New Roman"/>
          <w:sz w:val="24"/>
          <w:szCs w:val="24"/>
        </w:rPr>
        <w:t xml:space="preserve"> on the application of the plaintiff’s counsel.</w:t>
      </w:r>
      <w:r w:rsidR="00414ADF" w:rsidRPr="00843EEF">
        <w:rPr>
          <w:rFonts w:ascii="Times New Roman" w:hAnsi="Times New Roman" w:cs="Times New Roman"/>
          <w:sz w:val="24"/>
          <w:szCs w:val="24"/>
        </w:rPr>
        <w:t xml:space="preserve"> The </w:t>
      </w:r>
      <w:r w:rsidR="00226940" w:rsidRPr="00843EEF">
        <w:rPr>
          <w:rFonts w:ascii="Times New Roman" w:hAnsi="Times New Roman" w:cs="Times New Roman"/>
          <w:sz w:val="24"/>
          <w:szCs w:val="24"/>
        </w:rPr>
        <w:t xml:space="preserve">plaintiff’s counsel </w:t>
      </w:r>
      <w:r w:rsidR="00414ADF" w:rsidRPr="00843EEF">
        <w:rPr>
          <w:rFonts w:ascii="Times New Roman" w:hAnsi="Times New Roman" w:cs="Times New Roman"/>
          <w:sz w:val="24"/>
          <w:szCs w:val="24"/>
        </w:rPr>
        <w:t>filed</w:t>
      </w:r>
      <w:r w:rsidR="00226940" w:rsidRPr="00843EEF">
        <w:rPr>
          <w:rFonts w:ascii="Times New Roman" w:hAnsi="Times New Roman" w:cs="Times New Roman"/>
          <w:sz w:val="24"/>
          <w:szCs w:val="24"/>
        </w:rPr>
        <w:t xml:space="preserve"> the plaintiff’s</w:t>
      </w:r>
      <w:r w:rsidR="00414ADF" w:rsidRPr="00843EEF">
        <w:rPr>
          <w:rFonts w:ascii="Times New Roman" w:hAnsi="Times New Roman" w:cs="Times New Roman"/>
          <w:sz w:val="24"/>
          <w:szCs w:val="24"/>
        </w:rPr>
        <w:t xml:space="preserve"> sworn witness statements </w:t>
      </w:r>
      <w:r w:rsidR="00E60F1C" w:rsidRPr="00843EEF">
        <w:rPr>
          <w:rFonts w:ascii="Times New Roman" w:hAnsi="Times New Roman" w:cs="Times New Roman"/>
          <w:sz w:val="24"/>
          <w:szCs w:val="24"/>
        </w:rPr>
        <w:t xml:space="preserve">and </w:t>
      </w:r>
      <w:r w:rsidR="00226940" w:rsidRPr="00843EEF">
        <w:rPr>
          <w:rFonts w:ascii="Times New Roman" w:hAnsi="Times New Roman" w:cs="Times New Roman"/>
          <w:sz w:val="24"/>
          <w:szCs w:val="24"/>
        </w:rPr>
        <w:t xml:space="preserve">written submissions </w:t>
      </w:r>
      <w:r w:rsidR="00414ADF" w:rsidRPr="00843EEF">
        <w:rPr>
          <w:rFonts w:ascii="Times New Roman" w:hAnsi="Times New Roman" w:cs="Times New Roman"/>
          <w:sz w:val="24"/>
          <w:szCs w:val="24"/>
        </w:rPr>
        <w:t xml:space="preserve">within time schedules given by court. </w:t>
      </w:r>
    </w:p>
    <w:p w:rsidR="00572B5A" w:rsidRPr="00843EEF" w:rsidRDefault="00572B5A"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lastRenderedPageBreak/>
        <w:t>The matter will be deliberated along the following issues:-</w:t>
      </w:r>
    </w:p>
    <w:p w:rsidR="00822D08" w:rsidRPr="00843EEF" w:rsidRDefault="000E2ECC" w:rsidP="00843EEF">
      <w:pPr>
        <w:pStyle w:val="ListParagraph"/>
        <w:numPr>
          <w:ilvl w:val="0"/>
          <w:numId w:val="11"/>
        </w:numPr>
        <w:spacing w:line="360" w:lineRule="auto"/>
        <w:jc w:val="both"/>
        <w:rPr>
          <w:rFonts w:ascii="Times New Roman" w:hAnsi="Times New Roman" w:cs="Times New Roman"/>
          <w:b/>
          <w:i/>
          <w:sz w:val="24"/>
          <w:szCs w:val="24"/>
        </w:rPr>
      </w:pPr>
      <w:r w:rsidRPr="00843EEF">
        <w:rPr>
          <w:rFonts w:ascii="Times New Roman" w:hAnsi="Times New Roman" w:cs="Times New Roman"/>
          <w:b/>
          <w:i/>
          <w:sz w:val="24"/>
          <w:szCs w:val="24"/>
        </w:rPr>
        <w:t>Whether the</w:t>
      </w:r>
      <w:r w:rsidR="00822D08" w:rsidRPr="00843EEF">
        <w:rPr>
          <w:rFonts w:ascii="Times New Roman" w:hAnsi="Times New Roman" w:cs="Times New Roman"/>
          <w:b/>
          <w:i/>
          <w:sz w:val="24"/>
          <w:szCs w:val="24"/>
        </w:rPr>
        <w:t xml:space="preserve"> defendant used forged </w:t>
      </w:r>
      <w:r w:rsidRPr="00843EEF">
        <w:rPr>
          <w:rFonts w:ascii="Times New Roman" w:hAnsi="Times New Roman" w:cs="Times New Roman"/>
          <w:b/>
          <w:i/>
          <w:sz w:val="24"/>
          <w:szCs w:val="24"/>
        </w:rPr>
        <w:t>letters of administration</w:t>
      </w:r>
      <w:r w:rsidR="00822D08" w:rsidRPr="00843EEF">
        <w:rPr>
          <w:rFonts w:ascii="Times New Roman" w:hAnsi="Times New Roman" w:cs="Times New Roman"/>
          <w:b/>
          <w:i/>
          <w:sz w:val="24"/>
          <w:szCs w:val="24"/>
        </w:rPr>
        <w:t xml:space="preserve"> to transfer the deceased’s estate into his names?</w:t>
      </w:r>
    </w:p>
    <w:p w:rsidR="00924D5D" w:rsidRPr="00843EEF" w:rsidRDefault="000E2ECC" w:rsidP="00843EEF">
      <w:pPr>
        <w:pStyle w:val="ListParagraph"/>
        <w:numPr>
          <w:ilvl w:val="0"/>
          <w:numId w:val="11"/>
        </w:numPr>
        <w:spacing w:line="360" w:lineRule="auto"/>
        <w:jc w:val="both"/>
        <w:rPr>
          <w:rFonts w:ascii="Times New Roman" w:hAnsi="Times New Roman" w:cs="Times New Roman"/>
          <w:b/>
          <w:i/>
          <w:sz w:val="24"/>
          <w:szCs w:val="24"/>
        </w:rPr>
      </w:pPr>
      <w:r w:rsidRPr="00843EEF">
        <w:rPr>
          <w:rFonts w:ascii="Times New Roman" w:hAnsi="Times New Roman" w:cs="Times New Roman"/>
          <w:b/>
          <w:i/>
          <w:sz w:val="24"/>
          <w:szCs w:val="24"/>
        </w:rPr>
        <w:t>Remedies available t</w:t>
      </w:r>
      <w:r w:rsidR="00822D08" w:rsidRPr="00843EEF">
        <w:rPr>
          <w:rFonts w:ascii="Times New Roman" w:hAnsi="Times New Roman" w:cs="Times New Roman"/>
          <w:b/>
          <w:i/>
          <w:sz w:val="24"/>
          <w:szCs w:val="24"/>
        </w:rPr>
        <w:t>o the partie</w:t>
      </w:r>
      <w:r w:rsidRPr="00843EEF">
        <w:rPr>
          <w:rFonts w:ascii="Times New Roman" w:hAnsi="Times New Roman" w:cs="Times New Roman"/>
          <w:b/>
          <w:i/>
          <w:sz w:val="24"/>
          <w:szCs w:val="24"/>
        </w:rPr>
        <w:t>s.</w:t>
      </w:r>
    </w:p>
    <w:p w:rsidR="00924D5D" w:rsidRPr="00843EEF" w:rsidRDefault="00924D5D" w:rsidP="00843EEF">
      <w:pPr>
        <w:spacing w:line="360" w:lineRule="auto"/>
        <w:jc w:val="both"/>
        <w:rPr>
          <w:rFonts w:ascii="Times New Roman" w:hAnsi="Times New Roman" w:cs="Times New Roman"/>
          <w:b/>
          <w:i/>
          <w:sz w:val="24"/>
          <w:szCs w:val="24"/>
        </w:rPr>
      </w:pPr>
      <w:r w:rsidRPr="00843EEF">
        <w:rPr>
          <w:rFonts w:ascii="Times New Roman" w:hAnsi="Times New Roman" w:cs="Times New Roman"/>
          <w:b/>
          <w:i/>
          <w:sz w:val="24"/>
          <w:szCs w:val="24"/>
        </w:rPr>
        <w:t>Issue 1: Whether the defendant used forged letters of administration to transfer the deceased’s estate into his names?</w:t>
      </w:r>
    </w:p>
    <w:p w:rsidR="008C1A63" w:rsidRPr="00843EEF" w:rsidRDefault="00693F11"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The plaintiff</w:t>
      </w:r>
      <w:r w:rsidR="00C46FFE" w:rsidRPr="00843EEF">
        <w:rPr>
          <w:rFonts w:ascii="Times New Roman" w:hAnsi="Times New Roman" w:cs="Times New Roman"/>
          <w:sz w:val="24"/>
          <w:szCs w:val="24"/>
        </w:rPr>
        <w:t xml:space="preserve"> (PW1)</w:t>
      </w:r>
      <w:r w:rsidRPr="00843EEF">
        <w:rPr>
          <w:rFonts w:ascii="Times New Roman" w:hAnsi="Times New Roman" w:cs="Times New Roman"/>
          <w:sz w:val="24"/>
          <w:szCs w:val="24"/>
        </w:rPr>
        <w:t xml:space="preserve"> stated in paragraphs</w:t>
      </w:r>
      <w:r w:rsidR="00AC3868" w:rsidRPr="00843EEF">
        <w:rPr>
          <w:rFonts w:ascii="Times New Roman" w:hAnsi="Times New Roman" w:cs="Times New Roman"/>
          <w:sz w:val="24"/>
          <w:szCs w:val="24"/>
        </w:rPr>
        <w:t xml:space="preserve"> 3, 8, 10, 13</w:t>
      </w:r>
      <w:r w:rsidR="008C1A63" w:rsidRPr="00843EEF">
        <w:rPr>
          <w:rFonts w:ascii="Times New Roman" w:hAnsi="Times New Roman" w:cs="Times New Roman"/>
          <w:sz w:val="24"/>
          <w:szCs w:val="24"/>
        </w:rPr>
        <w:t xml:space="preserve">, </w:t>
      </w:r>
      <w:r w:rsidR="00AC3868" w:rsidRPr="00843EEF">
        <w:rPr>
          <w:rFonts w:ascii="Times New Roman" w:hAnsi="Times New Roman" w:cs="Times New Roman"/>
          <w:sz w:val="24"/>
          <w:szCs w:val="24"/>
        </w:rPr>
        <w:t>14</w:t>
      </w:r>
      <w:r w:rsidR="008C1A63" w:rsidRPr="00843EEF">
        <w:rPr>
          <w:rFonts w:ascii="Times New Roman" w:hAnsi="Times New Roman" w:cs="Times New Roman"/>
          <w:sz w:val="24"/>
          <w:szCs w:val="24"/>
        </w:rPr>
        <w:t>, 15 16 and 17</w:t>
      </w:r>
      <w:r w:rsidR="00AC3868" w:rsidRPr="00843EEF">
        <w:rPr>
          <w:rFonts w:ascii="Times New Roman" w:hAnsi="Times New Roman" w:cs="Times New Roman"/>
          <w:sz w:val="24"/>
          <w:szCs w:val="24"/>
        </w:rPr>
        <w:t xml:space="preserve"> </w:t>
      </w:r>
      <w:r w:rsidRPr="00843EEF">
        <w:rPr>
          <w:rFonts w:ascii="Times New Roman" w:hAnsi="Times New Roman" w:cs="Times New Roman"/>
          <w:sz w:val="24"/>
          <w:szCs w:val="24"/>
        </w:rPr>
        <w:t>of her sworn witness statement that the land comprised in Bululi Block 98 Plot 1 land at Machumu measuring 44.00 hectares</w:t>
      </w:r>
      <w:r w:rsidR="00A7611C" w:rsidRPr="00843EEF">
        <w:rPr>
          <w:rFonts w:ascii="Times New Roman" w:hAnsi="Times New Roman" w:cs="Times New Roman"/>
          <w:sz w:val="24"/>
          <w:szCs w:val="24"/>
        </w:rPr>
        <w:t xml:space="preserve"> (suit land)</w:t>
      </w:r>
      <w:r w:rsidRPr="00843EEF">
        <w:rPr>
          <w:rFonts w:ascii="Times New Roman" w:hAnsi="Times New Roman" w:cs="Times New Roman"/>
          <w:sz w:val="24"/>
          <w:szCs w:val="24"/>
        </w:rPr>
        <w:t xml:space="preserve"> is now registered in the names of the defendant</w:t>
      </w:r>
      <w:r w:rsidR="00911BD0" w:rsidRPr="00843EEF">
        <w:rPr>
          <w:rFonts w:ascii="Times New Roman" w:hAnsi="Times New Roman" w:cs="Times New Roman"/>
          <w:sz w:val="24"/>
          <w:szCs w:val="24"/>
        </w:rPr>
        <w:t xml:space="preserve"> as administrator of the estate of the late Eriya Byemalo; that they never sat as</w:t>
      </w:r>
      <w:r w:rsidRPr="00843EEF">
        <w:rPr>
          <w:rFonts w:ascii="Times New Roman" w:hAnsi="Times New Roman" w:cs="Times New Roman"/>
          <w:sz w:val="24"/>
          <w:szCs w:val="24"/>
        </w:rPr>
        <w:t xml:space="preserve"> </w:t>
      </w:r>
      <w:r w:rsidR="00911BD0" w:rsidRPr="00843EEF">
        <w:rPr>
          <w:rFonts w:ascii="Times New Roman" w:hAnsi="Times New Roman" w:cs="Times New Roman"/>
          <w:sz w:val="24"/>
          <w:szCs w:val="24"/>
        </w:rPr>
        <w:t>a family</w:t>
      </w:r>
      <w:r w:rsidR="00C46FFE" w:rsidRPr="00843EEF">
        <w:rPr>
          <w:rFonts w:ascii="Times New Roman" w:hAnsi="Times New Roman" w:cs="Times New Roman"/>
          <w:sz w:val="24"/>
          <w:szCs w:val="24"/>
        </w:rPr>
        <w:t xml:space="preserve"> to appoint the defendant as the person</w:t>
      </w:r>
      <w:r w:rsidR="00556F6D" w:rsidRPr="00843EEF">
        <w:rPr>
          <w:rFonts w:ascii="Times New Roman" w:hAnsi="Times New Roman" w:cs="Times New Roman"/>
          <w:sz w:val="24"/>
          <w:szCs w:val="24"/>
        </w:rPr>
        <w:t xml:space="preserve"> to take out letters of administration to her late father’s estate;</w:t>
      </w:r>
      <w:r w:rsidR="00C46FFE" w:rsidRPr="00843EEF">
        <w:rPr>
          <w:rFonts w:ascii="Times New Roman" w:hAnsi="Times New Roman" w:cs="Times New Roman"/>
          <w:sz w:val="24"/>
          <w:szCs w:val="24"/>
        </w:rPr>
        <w:t xml:space="preserve"> </w:t>
      </w:r>
      <w:r w:rsidR="00E5452E" w:rsidRPr="00843EEF">
        <w:rPr>
          <w:rFonts w:ascii="Times New Roman" w:hAnsi="Times New Roman" w:cs="Times New Roman"/>
          <w:sz w:val="24"/>
          <w:szCs w:val="24"/>
        </w:rPr>
        <w:t>that it is not possible</w:t>
      </w:r>
      <w:r w:rsidR="00766DF0" w:rsidRPr="00843EEF">
        <w:rPr>
          <w:rFonts w:ascii="Times New Roman" w:hAnsi="Times New Roman" w:cs="Times New Roman"/>
          <w:sz w:val="24"/>
          <w:szCs w:val="24"/>
        </w:rPr>
        <w:t xml:space="preserve"> for two deceased persons</w:t>
      </w:r>
      <w:r w:rsidR="00E5452E" w:rsidRPr="00843EEF">
        <w:rPr>
          <w:rFonts w:ascii="Times New Roman" w:hAnsi="Times New Roman" w:cs="Times New Roman"/>
          <w:sz w:val="24"/>
          <w:szCs w:val="24"/>
        </w:rPr>
        <w:t xml:space="preserve"> </w:t>
      </w:r>
      <w:r w:rsidR="00FA49AB" w:rsidRPr="00843EEF">
        <w:rPr>
          <w:rFonts w:ascii="Times New Roman" w:hAnsi="Times New Roman" w:cs="Times New Roman"/>
          <w:sz w:val="24"/>
          <w:szCs w:val="24"/>
        </w:rPr>
        <w:t>to have one letters of administration; that the letters of administration obtained by the defendant are forged</w:t>
      </w:r>
      <w:r w:rsidR="00E5452E" w:rsidRPr="00843EEF">
        <w:rPr>
          <w:rFonts w:ascii="Times New Roman" w:hAnsi="Times New Roman" w:cs="Times New Roman"/>
          <w:sz w:val="24"/>
          <w:szCs w:val="24"/>
        </w:rPr>
        <w:t>; that the defendant used the same letters to get the deceased’s land registered in his names</w:t>
      </w:r>
      <w:r w:rsidR="008C1A63" w:rsidRPr="00843EEF">
        <w:rPr>
          <w:rFonts w:ascii="Times New Roman" w:hAnsi="Times New Roman" w:cs="Times New Roman"/>
          <w:sz w:val="24"/>
          <w:szCs w:val="24"/>
        </w:rPr>
        <w:t>; that she became suspicious that the defendant had</w:t>
      </w:r>
      <w:r w:rsidR="00766DF0" w:rsidRPr="00843EEF">
        <w:rPr>
          <w:rFonts w:ascii="Times New Roman" w:hAnsi="Times New Roman" w:cs="Times New Roman"/>
          <w:sz w:val="24"/>
          <w:szCs w:val="24"/>
        </w:rPr>
        <w:t xml:space="preserve"> taken</w:t>
      </w:r>
      <w:r w:rsidR="008C1A63" w:rsidRPr="00843EEF">
        <w:rPr>
          <w:rFonts w:ascii="Times New Roman" w:hAnsi="Times New Roman" w:cs="Times New Roman"/>
          <w:sz w:val="24"/>
          <w:szCs w:val="24"/>
        </w:rPr>
        <w:t xml:space="preserve"> over the suit land</w:t>
      </w:r>
      <w:r w:rsidR="007510D6" w:rsidRPr="00843EEF">
        <w:rPr>
          <w:rFonts w:ascii="Times New Roman" w:hAnsi="Times New Roman" w:cs="Times New Roman"/>
          <w:sz w:val="24"/>
          <w:szCs w:val="24"/>
        </w:rPr>
        <w:t xml:space="preserve"> when surveyors demarcated</w:t>
      </w:r>
      <w:r w:rsidR="00766DF0" w:rsidRPr="00843EEF">
        <w:rPr>
          <w:rFonts w:ascii="Times New Roman" w:hAnsi="Times New Roman" w:cs="Times New Roman"/>
          <w:sz w:val="24"/>
          <w:szCs w:val="24"/>
        </w:rPr>
        <w:t xml:space="preserve"> the land; </w:t>
      </w:r>
      <w:r w:rsidR="008C1A63" w:rsidRPr="00843EEF">
        <w:rPr>
          <w:rFonts w:ascii="Times New Roman" w:hAnsi="Times New Roman" w:cs="Times New Roman"/>
          <w:sz w:val="24"/>
          <w:szCs w:val="24"/>
        </w:rPr>
        <w:t>and</w:t>
      </w:r>
      <w:r w:rsidR="00766DF0" w:rsidRPr="00843EEF">
        <w:rPr>
          <w:rFonts w:ascii="Times New Roman" w:hAnsi="Times New Roman" w:cs="Times New Roman"/>
          <w:sz w:val="24"/>
          <w:szCs w:val="24"/>
        </w:rPr>
        <w:t xml:space="preserve"> that she</w:t>
      </w:r>
      <w:r w:rsidR="008C1A63" w:rsidRPr="00843EEF">
        <w:rPr>
          <w:rFonts w:ascii="Times New Roman" w:hAnsi="Times New Roman" w:cs="Times New Roman"/>
          <w:sz w:val="24"/>
          <w:szCs w:val="24"/>
        </w:rPr>
        <w:t xml:space="preserve"> instructed her son Kamulegeya John to investigate and report back to her</w:t>
      </w:r>
      <w:r w:rsidR="00E5452E" w:rsidRPr="00843EEF">
        <w:rPr>
          <w:rFonts w:ascii="Times New Roman" w:hAnsi="Times New Roman" w:cs="Times New Roman"/>
          <w:sz w:val="24"/>
          <w:szCs w:val="24"/>
        </w:rPr>
        <w:t>.</w:t>
      </w:r>
    </w:p>
    <w:p w:rsidR="007E6869" w:rsidRPr="00843EEF" w:rsidRDefault="008C1A63"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Kamulegeya John</w:t>
      </w:r>
      <w:r w:rsidR="00C9624B" w:rsidRPr="00843EEF">
        <w:rPr>
          <w:rFonts w:ascii="Times New Roman" w:hAnsi="Times New Roman" w:cs="Times New Roman"/>
          <w:sz w:val="24"/>
          <w:szCs w:val="24"/>
        </w:rPr>
        <w:t xml:space="preserve"> (PW2)</w:t>
      </w:r>
      <w:r w:rsidRPr="00843EEF">
        <w:rPr>
          <w:rFonts w:ascii="Times New Roman" w:hAnsi="Times New Roman" w:cs="Times New Roman"/>
          <w:sz w:val="24"/>
          <w:szCs w:val="24"/>
        </w:rPr>
        <w:t xml:space="preserve"> </w:t>
      </w:r>
      <w:r w:rsidR="00C9624B" w:rsidRPr="00843EEF">
        <w:rPr>
          <w:rFonts w:ascii="Times New Roman" w:hAnsi="Times New Roman" w:cs="Times New Roman"/>
          <w:sz w:val="24"/>
          <w:szCs w:val="24"/>
        </w:rPr>
        <w:t xml:space="preserve">stated </w:t>
      </w:r>
      <w:r w:rsidRPr="00843EEF">
        <w:rPr>
          <w:rFonts w:ascii="Times New Roman" w:hAnsi="Times New Roman" w:cs="Times New Roman"/>
          <w:sz w:val="24"/>
          <w:szCs w:val="24"/>
        </w:rPr>
        <w:t xml:space="preserve">in his sworn witness statement that he was the son of the plaintiff and also her most trusted companion; that he </w:t>
      </w:r>
      <w:r w:rsidR="001B77A9" w:rsidRPr="00843EEF">
        <w:rPr>
          <w:rFonts w:ascii="Times New Roman" w:hAnsi="Times New Roman" w:cs="Times New Roman"/>
          <w:sz w:val="24"/>
          <w:szCs w:val="24"/>
        </w:rPr>
        <w:t xml:space="preserve">made a search and obtained a search certificate, exhibit </w:t>
      </w:r>
      <w:r w:rsidR="001B77A9" w:rsidRPr="00843EEF">
        <w:rPr>
          <w:rFonts w:ascii="Times New Roman" w:hAnsi="Times New Roman" w:cs="Times New Roman"/>
          <w:b/>
          <w:sz w:val="24"/>
          <w:szCs w:val="24"/>
        </w:rPr>
        <w:t>P1A</w:t>
      </w:r>
      <w:r w:rsidR="000E189A" w:rsidRPr="00843EEF">
        <w:rPr>
          <w:rFonts w:ascii="Times New Roman" w:hAnsi="Times New Roman" w:cs="Times New Roman"/>
          <w:b/>
          <w:sz w:val="24"/>
          <w:szCs w:val="24"/>
        </w:rPr>
        <w:t xml:space="preserve"> </w:t>
      </w:r>
      <w:r w:rsidR="00AB5B20" w:rsidRPr="00843EEF">
        <w:rPr>
          <w:rFonts w:ascii="Times New Roman" w:hAnsi="Times New Roman" w:cs="Times New Roman"/>
          <w:sz w:val="24"/>
          <w:szCs w:val="24"/>
        </w:rPr>
        <w:t>indicating that the suit land is registered in the defendant’s names</w:t>
      </w:r>
      <w:r w:rsidR="00C603EC" w:rsidRPr="00843EEF">
        <w:rPr>
          <w:rFonts w:ascii="Times New Roman" w:hAnsi="Times New Roman" w:cs="Times New Roman"/>
          <w:sz w:val="24"/>
          <w:szCs w:val="24"/>
        </w:rPr>
        <w:t>; and</w:t>
      </w:r>
      <w:r w:rsidR="00E25207" w:rsidRPr="00843EEF">
        <w:rPr>
          <w:rFonts w:ascii="Times New Roman" w:hAnsi="Times New Roman" w:cs="Times New Roman"/>
          <w:sz w:val="24"/>
          <w:szCs w:val="24"/>
        </w:rPr>
        <w:t xml:space="preserve"> t</w:t>
      </w:r>
      <w:r w:rsidR="00C900D8" w:rsidRPr="00843EEF">
        <w:rPr>
          <w:rFonts w:ascii="Times New Roman" w:hAnsi="Times New Roman" w:cs="Times New Roman"/>
          <w:sz w:val="24"/>
          <w:szCs w:val="24"/>
        </w:rPr>
        <w:t>hat the Registrar of Titles Bukalasa Land Office also gave them a copy of the grant in Family Division Administration Cause No</w:t>
      </w:r>
      <w:r w:rsidR="0074527F" w:rsidRPr="00843EEF">
        <w:rPr>
          <w:rFonts w:ascii="Times New Roman" w:hAnsi="Times New Roman" w:cs="Times New Roman"/>
          <w:sz w:val="24"/>
          <w:szCs w:val="24"/>
        </w:rPr>
        <w:t>.</w:t>
      </w:r>
      <w:r w:rsidR="00C900D8" w:rsidRPr="00843EEF">
        <w:rPr>
          <w:rFonts w:ascii="Times New Roman" w:hAnsi="Times New Roman" w:cs="Times New Roman"/>
          <w:sz w:val="24"/>
          <w:szCs w:val="24"/>
        </w:rPr>
        <w:t xml:space="preserve"> 1024/2007 used by the defendant to transfer the suit land in his names.</w:t>
      </w:r>
      <w:r w:rsidR="008008AD" w:rsidRPr="00843EEF">
        <w:rPr>
          <w:rFonts w:ascii="Times New Roman" w:hAnsi="Times New Roman" w:cs="Times New Roman"/>
          <w:sz w:val="24"/>
          <w:szCs w:val="24"/>
        </w:rPr>
        <w:t xml:space="preserve"> PW2</w:t>
      </w:r>
      <w:r w:rsidR="007A626C" w:rsidRPr="00843EEF">
        <w:rPr>
          <w:rFonts w:ascii="Times New Roman" w:hAnsi="Times New Roman" w:cs="Times New Roman"/>
          <w:sz w:val="24"/>
          <w:szCs w:val="24"/>
        </w:rPr>
        <w:t xml:space="preserve"> also stated that he</w:t>
      </w:r>
      <w:r w:rsidR="008008AD" w:rsidRPr="00843EEF">
        <w:rPr>
          <w:rFonts w:ascii="Times New Roman" w:hAnsi="Times New Roman" w:cs="Times New Roman"/>
          <w:sz w:val="24"/>
          <w:szCs w:val="24"/>
        </w:rPr>
        <w:t xml:space="preserve"> lodged a caveat </w:t>
      </w:r>
      <w:r w:rsidR="00D91FCA" w:rsidRPr="00843EEF">
        <w:rPr>
          <w:rFonts w:ascii="Times New Roman" w:hAnsi="Times New Roman" w:cs="Times New Roman"/>
          <w:sz w:val="24"/>
          <w:szCs w:val="24"/>
        </w:rPr>
        <w:t xml:space="preserve">on the suit land in the </w:t>
      </w:r>
      <w:r w:rsidR="008008AD" w:rsidRPr="00843EEF">
        <w:rPr>
          <w:rFonts w:ascii="Times New Roman" w:hAnsi="Times New Roman" w:cs="Times New Roman"/>
          <w:sz w:val="24"/>
          <w:szCs w:val="24"/>
        </w:rPr>
        <w:t xml:space="preserve">Bukalasa Land Office after which the plaintiff filed this suit against the defendant. </w:t>
      </w:r>
      <w:r w:rsidR="004A5D29" w:rsidRPr="00843EEF">
        <w:rPr>
          <w:rFonts w:ascii="Times New Roman" w:hAnsi="Times New Roman" w:cs="Times New Roman"/>
          <w:sz w:val="24"/>
          <w:szCs w:val="24"/>
        </w:rPr>
        <w:t>PW2</w:t>
      </w:r>
      <w:r w:rsidR="004A207E" w:rsidRPr="00843EEF">
        <w:rPr>
          <w:rFonts w:ascii="Times New Roman" w:hAnsi="Times New Roman" w:cs="Times New Roman"/>
          <w:sz w:val="24"/>
          <w:szCs w:val="24"/>
        </w:rPr>
        <w:t xml:space="preserve"> further</w:t>
      </w:r>
      <w:r w:rsidR="00757A04" w:rsidRPr="00843EEF">
        <w:rPr>
          <w:rFonts w:ascii="Times New Roman" w:hAnsi="Times New Roman" w:cs="Times New Roman"/>
          <w:sz w:val="24"/>
          <w:szCs w:val="24"/>
        </w:rPr>
        <w:t xml:space="preserve"> stated</w:t>
      </w:r>
      <w:r w:rsidR="004A5D29" w:rsidRPr="00843EEF">
        <w:rPr>
          <w:rFonts w:ascii="Times New Roman" w:hAnsi="Times New Roman" w:cs="Times New Roman"/>
          <w:sz w:val="24"/>
          <w:szCs w:val="24"/>
        </w:rPr>
        <w:t xml:space="preserve"> that d</w:t>
      </w:r>
      <w:r w:rsidR="008008AD" w:rsidRPr="00843EEF">
        <w:rPr>
          <w:rFonts w:ascii="Times New Roman" w:hAnsi="Times New Roman" w:cs="Times New Roman"/>
          <w:sz w:val="24"/>
          <w:szCs w:val="24"/>
        </w:rPr>
        <w:t>uring the pendency of the suit</w:t>
      </w:r>
      <w:r w:rsidR="00D91FCA" w:rsidRPr="00843EEF">
        <w:rPr>
          <w:rFonts w:ascii="Times New Roman" w:hAnsi="Times New Roman" w:cs="Times New Roman"/>
          <w:sz w:val="24"/>
          <w:szCs w:val="24"/>
        </w:rPr>
        <w:t xml:space="preserve"> </w:t>
      </w:r>
      <w:r w:rsidR="004A207E" w:rsidRPr="00843EEF">
        <w:rPr>
          <w:rFonts w:ascii="Times New Roman" w:hAnsi="Times New Roman" w:cs="Times New Roman"/>
          <w:sz w:val="24"/>
          <w:szCs w:val="24"/>
        </w:rPr>
        <w:t xml:space="preserve">he </w:t>
      </w:r>
      <w:r w:rsidR="008008AD" w:rsidRPr="00843EEF">
        <w:rPr>
          <w:rFonts w:ascii="Times New Roman" w:hAnsi="Times New Roman" w:cs="Times New Roman"/>
          <w:sz w:val="24"/>
          <w:szCs w:val="24"/>
        </w:rPr>
        <w:t>made another search in the Family Division on Administration Cause No</w:t>
      </w:r>
      <w:r w:rsidR="0074527F" w:rsidRPr="00843EEF">
        <w:rPr>
          <w:rFonts w:ascii="Times New Roman" w:hAnsi="Times New Roman" w:cs="Times New Roman"/>
          <w:sz w:val="24"/>
          <w:szCs w:val="24"/>
        </w:rPr>
        <w:t xml:space="preserve">. </w:t>
      </w:r>
      <w:r w:rsidR="008008AD" w:rsidRPr="00843EEF">
        <w:rPr>
          <w:rFonts w:ascii="Times New Roman" w:hAnsi="Times New Roman" w:cs="Times New Roman"/>
          <w:sz w:val="24"/>
          <w:szCs w:val="24"/>
        </w:rPr>
        <w:t>1014</w:t>
      </w:r>
      <w:r w:rsidR="0074527F" w:rsidRPr="00843EEF">
        <w:rPr>
          <w:rFonts w:ascii="Times New Roman" w:hAnsi="Times New Roman" w:cs="Times New Roman"/>
          <w:sz w:val="24"/>
          <w:szCs w:val="24"/>
        </w:rPr>
        <w:t>/2007</w:t>
      </w:r>
      <w:r w:rsidR="008008AD" w:rsidRPr="00843EEF">
        <w:rPr>
          <w:rFonts w:ascii="Times New Roman" w:hAnsi="Times New Roman" w:cs="Times New Roman"/>
          <w:sz w:val="24"/>
          <w:szCs w:val="24"/>
        </w:rPr>
        <w:t xml:space="preserve"> and established that the</w:t>
      </w:r>
      <w:r w:rsidR="006713D6" w:rsidRPr="00843EEF">
        <w:rPr>
          <w:rFonts w:ascii="Times New Roman" w:hAnsi="Times New Roman" w:cs="Times New Roman"/>
          <w:sz w:val="24"/>
          <w:szCs w:val="24"/>
        </w:rPr>
        <w:t xml:space="preserve"> grant in the</w:t>
      </w:r>
      <w:r w:rsidR="008008AD" w:rsidRPr="00843EEF">
        <w:rPr>
          <w:rFonts w:ascii="Times New Roman" w:hAnsi="Times New Roman" w:cs="Times New Roman"/>
          <w:sz w:val="24"/>
          <w:szCs w:val="24"/>
        </w:rPr>
        <w:t xml:space="preserve"> said Administration Cause</w:t>
      </w:r>
      <w:r w:rsidR="006713D6" w:rsidRPr="00843EEF">
        <w:rPr>
          <w:rFonts w:ascii="Times New Roman" w:hAnsi="Times New Roman" w:cs="Times New Roman"/>
          <w:sz w:val="24"/>
          <w:szCs w:val="24"/>
        </w:rPr>
        <w:t xml:space="preserve">, exhibit </w:t>
      </w:r>
      <w:r w:rsidR="006713D6" w:rsidRPr="00843EEF">
        <w:rPr>
          <w:rFonts w:ascii="Times New Roman" w:hAnsi="Times New Roman" w:cs="Times New Roman"/>
          <w:b/>
          <w:sz w:val="24"/>
          <w:szCs w:val="24"/>
        </w:rPr>
        <w:t>P2C</w:t>
      </w:r>
      <w:r w:rsidR="006713D6" w:rsidRPr="00843EEF">
        <w:rPr>
          <w:rFonts w:ascii="Times New Roman" w:hAnsi="Times New Roman" w:cs="Times New Roman"/>
          <w:sz w:val="24"/>
          <w:szCs w:val="24"/>
        </w:rPr>
        <w:t>,</w:t>
      </w:r>
      <w:r w:rsidR="00E22381" w:rsidRPr="00843EEF">
        <w:rPr>
          <w:rFonts w:ascii="Times New Roman" w:hAnsi="Times New Roman" w:cs="Times New Roman"/>
          <w:sz w:val="24"/>
          <w:szCs w:val="24"/>
        </w:rPr>
        <w:t xml:space="preserve"> </w:t>
      </w:r>
      <w:r w:rsidR="008008AD" w:rsidRPr="00843EEF">
        <w:rPr>
          <w:rFonts w:ascii="Times New Roman" w:hAnsi="Times New Roman" w:cs="Times New Roman"/>
          <w:sz w:val="24"/>
          <w:szCs w:val="24"/>
        </w:rPr>
        <w:t>was in respect of the estate of Khalid Nino Abdhuo</w:t>
      </w:r>
      <w:r w:rsidR="008008AD" w:rsidRPr="00843EEF">
        <w:rPr>
          <w:rFonts w:ascii="Times New Roman" w:hAnsi="Times New Roman" w:cs="Times New Roman"/>
          <w:b/>
          <w:sz w:val="24"/>
          <w:szCs w:val="24"/>
        </w:rPr>
        <w:t xml:space="preserve"> </w:t>
      </w:r>
      <w:r w:rsidR="008008AD" w:rsidRPr="00843EEF">
        <w:rPr>
          <w:rFonts w:ascii="Times New Roman" w:hAnsi="Times New Roman" w:cs="Times New Roman"/>
          <w:sz w:val="24"/>
          <w:szCs w:val="24"/>
        </w:rPr>
        <w:t>and not Eriya Byemalo</w:t>
      </w:r>
      <w:r w:rsidR="007E6869" w:rsidRPr="00843EEF">
        <w:rPr>
          <w:rFonts w:ascii="Times New Roman" w:hAnsi="Times New Roman" w:cs="Times New Roman"/>
          <w:sz w:val="24"/>
          <w:szCs w:val="24"/>
        </w:rPr>
        <w:t>.</w:t>
      </w:r>
      <w:r w:rsidR="00000ADD" w:rsidRPr="00843EEF">
        <w:rPr>
          <w:rFonts w:ascii="Times New Roman" w:hAnsi="Times New Roman" w:cs="Times New Roman"/>
          <w:sz w:val="24"/>
          <w:szCs w:val="24"/>
        </w:rPr>
        <w:t xml:space="preserve"> PW2</w:t>
      </w:r>
      <w:r w:rsidR="008B69ED" w:rsidRPr="00843EEF">
        <w:rPr>
          <w:rFonts w:ascii="Times New Roman" w:hAnsi="Times New Roman" w:cs="Times New Roman"/>
          <w:sz w:val="24"/>
          <w:szCs w:val="24"/>
        </w:rPr>
        <w:t xml:space="preserve"> </w:t>
      </w:r>
      <w:r w:rsidR="00000ADD" w:rsidRPr="00843EEF">
        <w:rPr>
          <w:rFonts w:ascii="Times New Roman" w:hAnsi="Times New Roman" w:cs="Times New Roman"/>
          <w:sz w:val="24"/>
          <w:szCs w:val="24"/>
        </w:rPr>
        <w:t>state</w:t>
      </w:r>
      <w:r w:rsidR="00757A04" w:rsidRPr="00843EEF">
        <w:rPr>
          <w:rFonts w:ascii="Times New Roman" w:hAnsi="Times New Roman" w:cs="Times New Roman"/>
          <w:sz w:val="24"/>
          <w:szCs w:val="24"/>
        </w:rPr>
        <w:t>d</w:t>
      </w:r>
      <w:r w:rsidR="00FE6E59" w:rsidRPr="00843EEF">
        <w:rPr>
          <w:rFonts w:ascii="Times New Roman" w:hAnsi="Times New Roman" w:cs="Times New Roman"/>
          <w:sz w:val="24"/>
          <w:szCs w:val="24"/>
        </w:rPr>
        <w:t xml:space="preserve"> </w:t>
      </w:r>
      <w:r w:rsidR="00000ADD" w:rsidRPr="00843EEF">
        <w:rPr>
          <w:rFonts w:ascii="Times New Roman" w:hAnsi="Times New Roman" w:cs="Times New Roman"/>
          <w:sz w:val="24"/>
          <w:szCs w:val="24"/>
        </w:rPr>
        <w:t xml:space="preserve">that the defendant has never got a genuine grant from a competent court and that his grant is a forgery, illegal, and null and void.  </w:t>
      </w:r>
    </w:p>
    <w:p w:rsidR="00111634" w:rsidRPr="00843EEF" w:rsidRDefault="00FE6E59"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lastRenderedPageBreak/>
        <w:t>The sworn witness statement of</w:t>
      </w:r>
      <w:r w:rsidRPr="00843EEF">
        <w:rPr>
          <w:rFonts w:ascii="Times New Roman" w:hAnsi="Times New Roman" w:cs="Times New Roman"/>
          <w:b/>
          <w:sz w:val="24"/>
          <w:szCs w:val="24"/>
        </w:rPr>
        <w:t xml:space="preserve"> </w:t>
      </w:r>
      <w:r w:rsidRPr="00843EEF">
        <w:rPr>
          <w:rFonts w:ascii="Times New Roman" w:hAnsi="Times New Roman" w:cs="Times New Roman"/>
          <w:sz w:val="24"/>
          <w:szCs w:val="24"/>
        </w:rPr>
        <w:t>Nansamba Rose (PW3)</w:t>
      </w:r>
      <w:r w:rsidRPr="00843EEF">
        <w:rPr>
          <w:rFonts w:ascii="Times New Roman" w:hAnsi="Times New Roman" w:cs="Times New Roman"/>
          <w:b/>
          <w:sz w:val="24"/>
          <w:szCs w:val="24"/>
        </w:rPr>
        <w:t xml:space="preserve"> </w:t>
      </w:r>
      <w:r w:rsidR="007E6869" w:rsidRPr="00843EEF">
        <w:rPr>
          <w:rFonts w:ascii="Times New Roman" w:hAnsi="Times New Roman" w:cs="Times New Roman"/>
          <w:sz w:val="24"/>
          <w:szCs w:val="24"/>
        </w:rPr>
        <w:t>confirms the statements of PW1 and PW2</w:t>
      </w:r>
      <w:r w:rsidR="00FB65BC" w:rsidRPr="00843EEF">
        <w:rPr>
          <w:rFonts w:ascii="Times New Roman" w:hAnsi="Times New Roman" w:cs="Times New Roman"/>
          <w:sz w:val="24"/>
          <w:szCs w:val="24"/>
        </w:rPr>
        <w:t>. PW3</w:t>
      </w:r>
      <w:r w:rsidRPr="00843EEF">
        <w:rPr>
          <w:rFonts w:ascii="Times New Roman" w:hAnsi="Times New Roman" w:cs="Times New Roman"/>
          <w:sz w:val="24"/>
          <w:szCs w:val="24"/>
        </w:rPr>
        <w:t xml:space="preserve"> reiterates</w:t>
      </w:r>
      <w:r w:rsidR="007E6869" w:rsidRPr="00843EEF">
        <w:rPr>
          <w:rFonts w:ascii="Times New Roman" w:hAnsi="Times New Roman" w:cs="Times New Roman"/>
          <w:sz w:val="24"/>
          <w:szCs w:val="24"/>
        </w:rPr>
        <w:t xml:space="preserve"> that their search revealed that the defendant forged the letters of administration which enabled him to transfer the deceased’s land into his names.</w:t>
      </w:r>
    </w:p>
    <w:p w:rsidR="00D13887" w:rsidRPr="00843EEF" w:rsidRDefault="0083523D" w:rsidP="00843EEF">
      <w:pPr>
        <w:spacing w:line="360" w:lineRule="auto"/>
        <w:jc w:val="both"/>
        <w:rPr>
          <w:rFonts w:ascii="Times New Roman" w:hAnsi="Times New Roman" w:cs="Times New Roman"/>
          <w:b/>
          <w:sz w:val="24"/>
          <w:szCs w:val="24"/>
        </w:rPr>
      </w:pPr>
      <w:r w:rsidRPr="00843EEF">
        <w:rPr>
          <w:rFonts w:ascii="Times New Roman" w:hAnsi="Times New Roman" w:cs="Times New Roman"/>
          <w:sz w:val="24"/>
          <w:szCs w:val="24"/>
        </w:rPr>
        <w:t xml:space="preserve">The search certificate, </w:t>
      </w:r>
      <w:r w:rsidR="00D624FF" w:rsidRPr="00843EEF">
        <w:rPr>
          <w:rFonts w:ascii="Times New Roman" w:hAnsi="Times New Roman" w:cs="Times New Roman"/>
          <w:sz w:val="24"/>
          <w:szCs w:val="24"/>
        </w:rPr>
        <w:t xml:space="preserve">Exhibit </w:t>
      </w:r>
      <w:r w:rsidR="00D624FF" w:rsidRPr="00843EEF">
        <w:rPr>
          <w:rFonts w:ascii="Times New Roman" w:hAnsi="Times New Roman" w:cs="Times New Roman"/>
          <w:b/>
          <w:sz w:val="24"/>
          <w:szCs w:val="24"/>
        </w:rPr>
        <w:t>P1A</w:t>
      </w:r>
      <w:r w:rsidRPr="00843EEF">
        <w:rPr>
          <w:rFonts w:ascii="Times New Roman" w:hAnsi="Times New Roman" w:cs="Times New Roman"/>
          <w:sz w:val="24"/>
          <w:szCs w:val="24"/>
        </w:rPr>
        <w:t>,</w:t>
      </w:r>
      <w:r w:rsidR="00D624FF" w:rsidRPr="00843EEF">
        <w:rPr>
          <w:rFonts w:ascii="Times New Roman" w:hAnsi="Times New Roman" w:cs="Times New Roman"/>
          <w:b/>
          <w:sz w:val="24"/>
          <w:szCs w:val="24"/>
        </w:rPr>
        <w:t xml:space="preserve"> </w:t>
      </w:r>
      <w:r w:rsidR="00D624FF" w:rsidRPr="00843EEF">
        <w:rPr>
          <w:rFonts w:ascii="Times New Roman" w:hAnsi="Times New Roman" w:cs="Times New Roman"/>
          <w:sz w:val="24"/>
          <w:szCs w:val="24"/>
        </w:rPr>
        <w:t xml:space="preserve">indicates that the suit property is registered in the names of Ismail Nyombi </w:t>
      </w:r>
      <w:r w:rsidR="00394B45" w:rsidRPr="00843EEF">
        <w:rPr>
          <w:rFonts w:ascii="Times New Roman" w:hAnsi="Times New Roman" w:cs="Times New Roman"/>
          <w:sz w:val="24"/>
          <w:szCs w:val="24"/>
        </w:rPr>
        <w:t>(</w:t>
      </w:r>
      <w:r w:rsidR="00D624FF" w:rsidRPr="00843EEF">
        <w:rPr>
          <w:rFonts w:ascii="Times New Roman" w:hAnsi="Times New Roman" w:cs="Times New Roman"/>
          <w:sz w:val="24"/>
          <w:szCs w:val="24"/>
        </w:rPr>
        <w:t>the defendant</w:t>
      </w:r>
      <w:r w:rsidR="00394B45" w:rsidRPr="00843EEF">
        <w:rPr>
          <w:rFonts w:ascii="Times New Roman" w:hAnsi="Times New Roman" w:cs="Times New Roman"/>
          <w:sz w:val="24"/>
          <w:szCs w:val="24"/>
        </w:rPr>
        <w:t>)</w:t>
      </w:r>
      <w:r w:rsidR="00D624FF" w:rsidRPr="00843EEF">
        <w:rPr>
          <w:rFonts w:ascii="Times New Roman" w:hAnsi="Times New Roman" w:cs="Times New Roman"/>
          <w:sz w:val="24"/>
          <w:szCs w:val="24"/>
        </w:rPr>
        <w:t xml:space="preserve"> as administrator of the estate of the late Eriya Byemalo. </w:t>
      </w:r>
      <w:r w:rsidR="00121687" w:rsidRPr="00843EEF">
        <w:rPr>
          <w:rFonts w:ascii="Times New Roman" w:hAnsi="Times New Roman" w:cs="Times New Roman"/>
          <w:sz w:val="24"/>
          <w:szCs w:val="24"/>
        </w:rPr>
        <w:t>A certified true copy of the certificate of title to property comprised in Buruli Block 98 Plot 1 land at Machumu</w:t>
      </w:r>
      <w:r w:rsidR="00F207D4" w:rsidRPr="00843EEF">
        <w:rPr>
          <w:rFonts w:ascii="Times New Roman" w:hAnsi="Times New Roman" w:cs="Times New Roman"/>
          <w:sz w:val="24"/>
          <w:szCs w:val="24"/>
        </w:rPr>
        <w:t xml:space="preserve"> (suit land)</w:t>
      </w:r>
      <w:r w:rsidR="00121687" w:rsidRPr="00843EEF">
        <w:rPr>
          <w:rFonts w:ascii="Times New Roman" w:hAnsi="Times New Roman" w:cs="Times New Roman"/>
          <w:sz w:val="24"/>
          <w:szCs w:val="24"/>
        </w:rPr>
        <w:t xml:space="preserve"> shows that the defendant’s name was registered on the title land as administrator of the estate of the late Eriya Byemalo on 20/08/2007 vide Instrument No.BUK.80257 at 12.30 pm.</w:t>
      </w:r>
      <w:r w:rsidR="00121687" w:rsidRPr="00843EEF">
        <w:rPr>
          <w:rFonts w:ascii="Times New Roman" w:hAnsi="Times New Roman" w:cs="Times New Roman"/>
          <w:b/>
          <w:sz w:val="24"/>
          <w:szCs w:val="24"/>
        </w:rPr>
        <w:t xml:space="preserve"> </w:t>
      </w:r>
      <w:r w:rsidR="00D624FF" w:rsidRPr="00843EEF">
        <w:rPr>
          <w:rFonts w:ascii="Times New Roman" w:hAnsi="Times New Roman" w:cs="Times New Roman"/>
          <w:sz w:val="24"/>
          <w:szCs w:val="24"/>
        </w:rPr>
        <w:t xml:space="preserve">The </w:t>
      </w:r>
      <w:r w:rsidR="00121687" w:rsidRPr="00843EEF">
        <w:rPr>
          <w:rFonts w:ascii="Times New Roman" w:hAnsi="Times New Roman" w:cs="Times New Roman"/>
          <w:sz w:val="24"/>
          <w:szCs w:val="24"/>
        </w:rPr>
        <w:t xml:space="preserve">adduced </w:t>
      </w:r>
      <w:r w:rsidR="00D624FF" w:rsidRPr="00843EEF">
        <w:rPr>
          <w:rFonts w:ascii="Times New Roman" w:hAnsi="Times New Roman" w:cs="Times New Roman"/>
          <w:sz w:val="24"/>
          <w:szCs w:val="24"/>
        </w:rPr>
        <w:t>evidence</w:t>
      </w:r>
      <w:r w:rsidR="00121687" w:rsidRPr="00843EEF">
        <w:rPr>
          <w:rFonts w:ascii="Times New Roman" w:hAnsi="Times New Roman" w:cs="Times New Roman"/>
          <w:sz w:val="24"/>
          <w:szCs w:val="24"/>
        </w:rPr>
        <w:t xml:space="preserve"> also</w:t>
      </w:r>
      <w:r w:rsidR="00D624FF" w:rsidRPr="00843EEF">
        <w:rPr>
          <w:rFonts w:ascii="Times New Roman" w:hAnsi="Times New Roman" w:cs="Times New Roman"/>
          <w:sz w:val="24"/>
          <w:szCs w:val="24"/>
        </w:rPr>
        <w:t xml:space="preserve"> reveals that the defendant used</w:t>
      </w:r>
      <w:r w:rsidR="00394B45" w:rsidRPr="00843EEF">
        <w:rPr>
          <w:rFonts w:ascii="Times New Roman" w:hAnsi="Times New Roman" w:cs="Times New Roman"/>
          <w:sz w:val="24"/>
          <w:szCs w:val="24"/>
        </w:rPr>
        <w:t xml:space="preserve"> a grant purportedly issued to him</w:t>
      </w:r>
      <w:r w:rsidR="00276A21" w:rsidRPr="00843EEF">
        <w:rPr>
          <w:rFonts w:ascii="Times New Roman" w:hAnsi="Times New Roman" w:cs="Times New Roman"/>
          <w:sz w:val="24"/>
          <w:szCs w:val="24"/>
        </w:rPr>
        <w:t xml:space="preserve"> on 5</w:t>
      </w:r>
      <w:r w:rsidR="00276A21" w:rsidRPr="00843EEF">
        <w:rPr>
          <w:rFonts w:ascii="Times New Roman" w:hAnsi="Times New Roman" w:cs="Times New Roman"/>
          <w:sz w:val="24"/>
          <w:szCs w:val="24"/>
          <w:vertAlign w:val="superscript"/>
        </w:rPr>
        <w:t xml:space="preserve">th </w:t>
      </w:r>
      <w:r w:rsidR="00276A21" w:rsidRPr="00843EEF">
        <w:rPr>
          <w:rFonts w:ascii="Times New Roman" w:hAnsi="Times New Roman" w:cs="Times New Roman"/>
          <w:sz w:val="24"/>
          <w:szCs w:val="24"/>
        </w:rPr>
        <w:t>June 2007</w:t>
      </w:r>
      <w:r w:rsidR="00394B45" w:rsidRPr="00843EEF">
        <w:rPr>
          <w:rFonts w:ascii="Times New Roman" w:hAnsi="Times New Roman" w:cs="Times New Roman"/>
          <w:sz w:val="24"/>
          <w:szCs w:val="24"/>
        </w:rPr>
        <w:t xml:space="preserve"> by Lady Justice Oguli Oumo vide</w:t>
      </w:r>
      <w:r w:rsidR="00D624FF" w:rsidRPr="00843EEF">
        <w:rPr>
          <w:rFonts w:ascii="Times New Roman" w:hAnsi="Times New Roman" w:cs="Times New Roman"/>
          <w:sz w:val="24"/>
          <w:szCs w:val="24"/>
        </w:rPr>
        <w:t xml:space="preserve"> </w:t>
      </w:r>
      <w:r w:rsidR="00D624FF" w:rsidRPr="00843EEF">
        <w:rPr>
          <w:rFonts w:ascii="Times New Roman" w:hAnsi="Times New Roman" w:cs="Times New Roman"/>
          <w:b/>
          <w:sz w:val="24"/>
          <w:szCs w:val="24"/>
        </w:rPr>
        <w:t xml:space="preserve">AC 1014/2007 </w:t>
      </w:r>
      <w:r w:rsidR="00721E78" w:rsidRPr="00843EEF">
        <w:rPr>
          <w:rFonts w:ascii="Times New Roman" w:hAnsi="Times New Roman" w:cs="Times New Roman"/>
          <w:b/>
          <w:sz w:val="24"/>
          <w:szCs w:val="24"/>
        </w:rPr>
        <w:t>Estate of the late Eriya Byemalo</w:t>
      </w:r>
      <w:r w:rsidR="00276A21" w:rsidRPr="00843EEF">
        <w:rPr>
          <w:rFonts w:ascii="Times New Roman" w:hAnsi="Times New Roman" w:cs="Times New Roman"/>
          <w:b/>
          <w:sz w:val="24"/>
          <w:szCs w:val="24"/>
        </w:rPr>
        <w:t xml:space="preserve"> </w:t>
      </w:r>
      <w:r w:rsidR="00276A21" w:rsidRPr="00843EEF">
        <w:rPr>
          <w:rFonts w:ascii="Times New Roman" w:hAnsi="Times New Roman" w:cs="Times New Roman"/>
          <w:sz w:val="24"/>
          <w:szCs w:val="24"/>
        </w:rPr>
        <w:t xml:space="preserve">(Exhibit </w:t>
      </w:r>
      <w:r w:rsidR="00276A21" w:rsidRPr="00843EEF">
        <w:rPr>
          <w:rFonts w:ascii="Times New Roman" w:hAnsi="Times New Roman" w:cs="Times New Roman"/>
          <w:b/>
          <w:sz w:val="24"/>
          <w:szCs w:val="24"/>
        </w:rPr>
        <w:t>P3A</w:t>
      </w:r>
      <w:r w:rsidR="00276A21" w:rsidRPr="00843EEF">
        <w:rPr>
          <w:rFonts w:ascii="Times New Roman" w:hAnsi="Times New Roman" w:cs="Times New Roman"/>
          <w:sz w:val="24"/>
          <w:szCs w:val="24"/>
        </w:rPr>
        <w:t>)</w:t>
      </w:r>
      <w:r w:rsidR="00394B45" w:rsidRPr="00843EEF">
        <w:rPr>
          <w:rFonts w:ascii="Times New Roman" w:hAnsi="Times New Roman" w:cs="Times New Roman"/>
          <w:sz w:val="24"/>
          <w:szCs w:val="24"/>
        </w:rPr>
        <w:t>.</w:t>
      </w:r>
      <w:r w:rsidR="00276A21" w:rsidRPr="00843EEF">
        <w:rPr>
          <w:rFonts w:ascii="Times New Roman" w:hAnsi="Times New Roman" w:cs="Times New Roman"/>
          <w:sz w:val="24"/>
          <w:szCs w:val="24"/>
        </w:rPr>
        <w:t xml:space="preserve"> However Exhibits </w:t>
      </w:r>
      <w:r w:rsidR="00276A21" w:rsidRPr="00843EEF">
        <w:rPr>
          <w:rFonts w:ascii="Times New Roman" w:hAnsi="Times New Roman" w:cs="Times New Roman"/>
          <w:b/>
          <w:sz w:val="24"/>
          <w:szCs w:val="24"/>
        </w:rPr>
        <w:t xml:space="preserve">P2A, P2B </w:t>
      </w:r>
      <w:r w:rsidR="00276A21" w:rsidRPr="00843EEF">
        <w:rPr>
          <w:rFonts w:ascii="Times New Roman" w:hAnsi="Times New Roman" w:cs="Times New Roman"/>
          <w:sz w:val="24"/>
          <w:szCs w:val="24"/>
        </w:rPr>
        <w:t>and</w:t>
      </w:r>
      <w:r w:rsidR="00276A21" w:rsidRPr="00843EEF">
        <w:rPr>
          <w:rFonts w:ascii="Times New Roman" w:hAnsi="Times New Roman" w:cs="Times New Roman"/>
          <w:b/>
          <w:sz w:val="24"/>
          <w:szCs w:val="24"/>
        </w:rPr>
        <w:t xml:space="preserve"> P2C </w:t>
      </w:r>
      <w:r w:rsidR="00276A21" w:rsidRPr="00843EEF">
        <w:rPr>
          <w:rFonts w:ascii="Times New Roman" w:hAnsi="Times New Roman" w:cs="Times New Roman"/>
          <w:sz w:val="24"/>
          <w:szCs w:val="24"/>
        </w:rPr>
        <w:t xml:space="preserve">which are certified true copies of the petition, declaration, and grant reveal that the grant in </w:t>
      </w:r>
      <w:r w:rsidR="00276A21" w:rsidRPr="00843EEF">
        <w:rPr>
          <w:rFonts w:ascii="Times New Roman" w:hAnsi="Times New Roman" w:cs="Times New Roman"/>
          <w:b/>
          <w:sz w:val="24"/>
          <w:szCs w:val="24"/>
        </w:rPr>
        <w:t xml:space="preserve">AC 1014/2007 </w:t>
      </w:r>
      <w:r w:rsidR="00276A21" w:rsidRPr="00843EEF">
        <w:rPr>
          <w:rFonts w:ascii="Times New Roman" w:hAnsi="Times New Roman" w:cs="Times New Roman"/>
          <w:sz w:val="24"/>
          <w:szCs w:val="24"/>
        </w:rPr>
        <w:t>was</w:t>
      </w:r>
      <w:r w:rsidR="004040E9" w:rsidRPr="00843EEF">
        <w:rPr>
          <w:rFonts w:ascii="Times New Roman" w:hAnsi="Times New Roman" w:cs="Times New Roman"/>
          <w:sz w:val="24"/>
          <w:szCs w:val="24"/>
        </w:rPr>
        <w:t xml:space="preserve"> issued on 10</w:t>
      </w:r>
      <w:r w:rsidR="004040E9" w:rsidRPr="00843EEF">
        <w:rPr>
          <w:rFonts w:ascii="Times New Roman" w:hAnsi="Times New Roman" w:cs="Times New Roman"/>
          <w:sz w:val="24"/>
          <w:szCs w:val="24"/>
          <w:vertAlign w:val="superscript"/>
        </w:rPr>
        <w:t xml:space="preserve">th </w:t>
      </w:r>
      <w:r w:rsidR="004040E9" w:rsidRPr="00843EEF">
        <w:rPr>
          <w:rFonts w:ascii="Times New Roman" w:hAnsi="Times New Roman" w:cs="Times New Roman"/>
          <w:sz w:val="24"/>
          <w:szCs w:val="24"/>
        </w:rPr>
        <w:t xml:space="preserve">September </w:t>
      </w:r>
      <w:r w:rsidR="00F85114" w:rsidRPr="00843EEF">
        <w:rPr>
          <w:rFonts w:ascii="Times New Roman" w:hAnsi="Times New Roman" w:cs="Times New Roman"/>
          <w:sz w:val="24"/>
          <w:szCs w:val="24"/>
        </w:rPr>
        <w:t xml:space="preserve">2007 </w:t>
      </w:r>
      <w:r w:rsidR="004040E9" w:rsidRPr="00843EEF">
        <w:rPr>
          <w:rFonts w:ascii="Times New Roman" w:hAnsi="Times New Roman" w:cs="Times New Roman"/>
          <w:sz w:val="24"/>
          <w:szCs w:val="24"/>
        </w:rPr>
        <w:t>to a one Jamal Abduo Nino</w:t>
      </w:r>
      <w:r w:rsidR="004040E9" w:rsidRPr="00843EEF">
        <w:rPr>
          <w:rFonts w:ascii="Times New Roman" w:hAnsi="Times New Roman" w:cs="Times New Roman"/>
          <w:b/>
          <w:sz w:val="24"/>
          <w:szCs w:val="24"/>
        </w:rPr>
        <w:t xml:space="preserve"> </w:t>
      </w:r>
      <w:r w:rsidR="004040E9" w:rsidRPr="00843EEF">
        <w:rPr>
          <w:rFonts w:ascii="Times New Roman" w:hAnsi="Times New Roman" w:cs="Times New Roman"/>
          <w:sz w:val="24"/>
          <w:szCs w:val="24"/>
        </w:rPr>
        <w:t>(executor) by Justice Eridadi Mwanguhya in respect of the estate of Khalid Nino Abdhuo</w:t>
      </w:r>
      <w:r w:rsidR="0038101A" w:rsidRPr="00843EEF">
        <w:rPr>
          <w:rFonts w:ascii="Times New Roman" w:hAnsi="Times New Roman" w:cs="Times New Roman"/>
          <w:sz w:val="24"/>
          <w:szCs w:val="24"/>
        </w:rPr>
        <w:t>. This suggests that the grant used to register the suit land in the defendant’s names</w:t>
      </w:r>
      <w:r w:rsidR="00F5439D" w:rsidRPr="00843EEF">
        <w:rPr>
          <w:rFonts w:ascii="Times New Roman" w:hAnsi="Times New Roman" w:cs="Times New Roman"/>
          <w:sz w:val="24"/>
          <w:szCs w:val="24"/>
        </w:rPr>
        <w:t xml:space="preserve"> (Exhibit </w:t>
      </w:r>
      <w:r w:rsidR="00F5439D" w:rsidRPr="00843EEF">
        <w:rPr>
          <w:rFonts w:ascii="Times New Roman" w:hAnsi="Times New Roman" w:cs="Times New Roman"/>
          <w:b/>
          <w:sz w:val="24"/>
          <w:szCs w:val="24"/>
        </w:rPr>
        <w:t>P3A</w:t>
      </w:r>
      <w:r w:rsidR="00F5439D" w:rsidRPr="00843EEF">
        <w:rPr>
          <w:rFonts w:ascii="Times New Roman" w:hAnsi="Times New Roman" w:cs="Times New Roman"/>
          <w:sz w:val="24"/>
          <w:szCs w:val="24"/>
        </w:rPr>
        <w:t xml:space="preserve">), </w:t>
      </w:r>
      <w:r w:rsidR="0038101A" w:rsidRPr="00843EEF">
        <w:rPr>
          <w:rFonts w:ascii="Times New Roman" w:hAnsi="Times New Roman" w:cs="Times New Roman"/>
          <w:sz w:val="24"/>
          <w:szCs w:val="24"/>
        </w:rPr>
        <w:t>was forged and therefore</w:t>
      </w:r>
      <w:r w:rsidR="00F5439D" w:rsidRPr="00843EEF">
        <w:rPr>
          <w:rFonts w:ascii="Times New Roman" w:hAnsi="Times New Roman" w:cs="Times New Roman"/>
          <w:sz w:val="24"/>
          <w:szCs w:val="24"/>
        </w:rPr>
        <w:t>, was</w:t>
      </w:r>
      <w:r w:rsidR="0038101A" w:rsidRPr="00843EEF">
        <w:rPr>
          <w:rFonts w:ascii="Times New Roman" w:hAnsi="Times New Roman" w:cs="Times New Roman"/>
          <w:sz w:val="24"/>
          <w:szCs w:val="24"/>
        </w:rPr>
        <w:t xml:space="preserve"> not in respect of the late Eriya Byemalo.</w:t>
      </w:r>
    </w:p>
    <w:p w:rsidR="005E7B23" w:rsidRPr="00843EEF" w:rsidRDefault="005E7B23"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The evidence on record has not been challenged or rebutted by the defendant. It was held in </w:t>
      </w:r>
      <w:r w:rsidRPr="00843EEF">
        <w:rPr>
          <w:rFonts w:ascii="Times New Roman" w:hAnsi="Times New Roman" w:cs="Times New Roman"/>
          <w:b/>
          <w:sz w:val="24"/>
          <w:szCs w:val="24"/>
        </w:rPr>
        <w:t>Massa V Achen [1978] HCB 279</w:t>
      </w:r>
      <w:r w:rsidRPr="00843EEF">
        <w:rPr>
          <w:rFonts w:ascii="Times New Roman" w:hAnsi="Times New Roman" w:cs="Times New Roman"/>
          <w:sz w:val="24"/>
          <w:szCs w:val="24"/>
        </w:rPr>
        <w:t xml:space="preserve"> that an averment on oath which is neither denied nor rebutted is admitted as the true fact. It is not in dispute therefore that the defendant</w:t>
      </w:r>
      <w:r w:rsidR="009054A1" w:rsidRPr="00843EEF">
        <w:rPr>
          <w:rFonts w:ascii="Times New Roman" w:hAnsi="Times New Roman" w:cs="Times New Roman"/>
          <w:b/>
          <w:sz w:val="24"/>
          <w:szCs w:val="24"/>
        </w:rPr>
        <w:t xml:space="preserve"> </w:t>
      </w:r>
      <w:r w:rsidR="006850E9" w:rsidRPr="00843EEF">
        <w:rPr>
          <w:rFonts w:ascii="Times New Roman" w:hAnsi="Times New Roman" w:cs="Times New Roman"/>
          <w:sz w:val="24"/>
          <w:szCs w:val="24"/>
        </w:rPr>
        <w:t xml:space="preserve">used </w:t>
      </w:r>
      <w:r w:rsidR="00111634" w:rsidRPr="00843EEF">
        <w:rPr>
          <w:rFonts w:ascii="Times New Roman" w:hAnsi="Times New Roman" w:cs="Times New Roman"/>
          <w:sz w:val="24"/>
          <w:szCs w:val="24"/>
        </w:rPr>
        <w:t>forged letters o</w:t>
      </w:r>
      <w:r w:rsidR="00D624FF" w:rsidRPr="00843EEF">
        <w:rPr>
          <w:rFonts w:ascii="Times New Roman" w:hAnsi="Times New Roman" w:cs="Times New Roman"/>
          <w:sz w:val="24"/>
          <w:szCs w:val="24"/>
        </w:rPr>
        <w:t xml:space="preserve">f administration which enabled </w:t>
      </w:r>
      <w:r w:rsidR="00111634" w:rsidRPr="00843EEF">
        <w:rPr>
          <w:rFonts w:ascii="Times New Roman" w:hAnsi="Times New Roman" w:cs="Times New Roman"/>
          <w:sz w:val="24"/>
          <w:szCs w:val="24"/>
        </w:rPr>
        <w:t>to transfer the deceased’s land</w:t>
      </w:r>
      <w:r w:rsidR="006850E9" w:rsidRPr="00843EEF">
        <w:rPr>
          <w:rFonts w:ascii="Times New Roman" w:hAnsi="Times New Roman" w:cs="Times New Roman"/>
          <w:sz w:val="24"/>
          <w:szCs w:val="24"/>
        </w:rPr>
        <w:t xml:space="preserve"> (suit land)</w:t>
      </w:r>
      <w:r w:rsidR="00111634" w:rsidRPr="00843EEF">
        <w:rPr>
          <w:rFonts w:ascii="Times New Roman" w:hAnsi="Times New Roman" w:cs="Times New Roman"/>
          <w:sz w:val="24"/>
          <w:szCs w:val="24"/>
        </w:rPr>
        <w:t xml:space="preserve"> into his names.</w:t>
      </w:r>
    </w:p>
    <w:p w:rsidR="009A07C5" w:rsidRPr="00843EEF" w:rsidRDefault="00784752"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Issue 1 is answered in the affirmative.</w:t>
      </w:r>
    </w:p>
    <w:p w:rsidR="001726E4" w:rsidRPr="00843EEF" w:rsidRDefault="00644F4E" w:rsidP="00843EEF">
      <w:pPr>
        <w:spacing w:line="360" w:lineRule="auto"/>
        <w:jc w:val="both"/>
        <w:rPr>
          <w:rFonts w:ascii="Times New Roman" w:hAnsi="Times New Roman" w:cs="Times New Roman"/>
          <w:b/>
          <w:i/>
          <w:sz w:val="24"/>
          <w:szCs w:val="24"/>
        </w:rPr>
      </w:pPr>
      <w:r w:rsidRPr="00843EEF">
        <w:rPr>
          <w:rFonts w:ascii="Times New Roman" w:hAnsi="Times New Roman" w:cs="Times New Roman"/>
          <w:b/>
          <w:i/>
          <w:sz w:val="24"/>
          <w:szCs w:val="24"/>
        </w:rPr>
        <w:t>Issue 2</w:t>
      </w:r>
      <w:r w:rsidR="00BE700D" w:rsidRPr="00843EEF">
        <w:rPr>
          <w:rFonts w:ascii="Times New Roman" w:hAnsi="Times New Roman" w:cs="Times New Roman"/>
          <w:b/>
          <w:i/>
          <w:sz w:val="24"/>
          <w:szCs w:val="24"/>
        </w:rPr>
        <w:t>: Remedies available to the parties.</w:t>
      </w:r>
    </w:p>
    <w:p w:rsidR="00644F4E" w:rsidRPr="00843EEF" w:rsidRDefault="00AD25DF"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The plaintiff sought various orders</w:t>
      </w:r>
      <w:r w:rsidR="007F596E" w:rsidRPr="00843EEF">
        <w:rPr>
          <w:rFonts w:ascii="Times New Roman" w:hAnsi="Times New Roman" w:cs="Times New Roman"/>
          <w:sz w:val="24"/>
          <w:szCs w:val="24"/>
        </w:rPr>
        <w:t xml:space="preserve"> which were listed above</w:t>
      </w:r>
      <w:r w:rsidR="00644F4E" w:rsidRPr="00843EEF">
        <w:rPr>
          <w:rFonts w:ascii="Times New Roman" w:hAnsi="Times New Roman" w:cs="Times New Roman"/>
          <w:sz w:val="24"/>
          <w:szCs w:val="24"/>
        </w:rPr>
        <w:t>, including the prayer to deregister the defendant from the suit land which the plaintiff’s counsel treated as a separate issue but which I will address</w:t>
      </w:r>
      <w:r w:rsidR="003D1DDA" w:rsidRPr="00843EEF">
        <w:rPr>
          <w:rFonts w:ascii="Times New Roman" w:hAnsi="Times New Roman" w:cs="Times New Roman"/>
          <w:sz w:val="24"/>
          <w:szCs w:val="24"/>
        </w:rPr>
        <w:t xml:space="preserve"> as a remedy,</w:t>
      </w:r>
      <w:r w:rsidR="00644F4E" w:rsidRPr="00843EEF">
        <w:rPr>
          <w:rFonts w:ascii="Times New Roman" w:hAnsi="Times New Roman" w:cs="Times New Roman"/>
          <w:sz w:val="24"/>
          <w:szCs w:val="24"/>
        </w:rPr>
        <w:t xml:space="preserve"> together with the other remedies sought by the plaintiff</w:t>
      </w:r>
      <w:r w:rsidR="007F596E" w:rsidRPr="00843EEF">
        <w:rPr>
          <w:rFonts w:ascii="Times New Roman" w:hAnsi="Times New Roman" w:cs="Times New Roman"/>
          <w:sz w:val="24"/>
          <w:szCs w:val="24"/>
        </w:rPr>
        <w:t>.</w:t>
      </w:r>
    </w:p>
    <w:p w:rsidR="00644F4E" w:rsidRPr="00843EEF" w:rsidRDefault="0086398B"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On the plaintiff’s prayer to deregister the defendant from the suit land, t</w:t>
      </w:r>
      <w:r w:rsidR="00CC3087" w:rsidRPr="00843EEF">
        <w:rPr>
          <w:rFonts w:ascii="Times New Roman" w:hAnsi="Times New Roman" w:cs="Times New Roman"/>
          <w:sz w:val="24"/>
          <w:szCs w:val="24"/>
        </w:rPr>
        <w:t>he plaintiff has proved her</w:t>
      </w:r>
      <w:r w:rsidR="00644F4E" w:rsidRPr="00843EEF">
        <w:rPr>
          <w:rFonts w:ascii="Times New Roman" w:hAnsi="Times New Roman" w:cs="Times New Roman"/>
          <w:sz w:val="24"/>
          <w:szCs w:val="24"/>
        </w:rPr>
        <w:t xml:space="preserve"> case against the defendant that the defendant used forged letters of administration to transfer the deceased’s land</w:t>
      </w:r>
      <w:r w:rsidR="00644F4E" w:rsidRPr="00843EEF">
        <w:rPr>
          <w:rFonts w:ascii="Times New Roman" w:hAnsi="Times New Roman" w:cs="Times New Roman"/>
          <w:b/>
          <w:i/>
          <w:sz w:val="24"/>
          <w:szCs w:val="24"/>
        </w:rPr>
        <w:t xml:space="preserve"> </w:t>
      </w:r>
      <w:r w:rsidR="00644F4E" w:rsidRPr="00843EEF">
        <w:rPr>
          <w:rFonts w:ascii="Times New Roman" w:hAnsi="Times New Roman" w:cs="Times New Roman"/>
          <w:sz w:val="24"/>
          <w:szCs w:val="24"/>
        </w:rPr>
        <w:t>comprised in Buruli Block 98 Plot 1 land at Machumu into his names.</w:t>
      </w:r>
    </w:p>
    <w:p w:rsidR="00644F4E" w:rsidRPr="00843EEF" w:rsidRDefault="00644F4E"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lastRenderedPageBreak/>
        <w:t>Section 77 of the Registration of Titles Act cap 230 provides that any certificate of title, entry, removal of incumbrance, or cancellation, in the register book, procured or made by fraud, shall be void as against all parties or privies to the fraud.</w:t>
      </w:r>
      <w:r w:rsidR="00B12239" w:rsidRPr="00843EEF">
        <w:rPr>
          <w:rFonts w:ascii="Times New Roman" w:hAnsi="Times New Roman" w:cs="Times New Roman"/>
          <w:sz w:val="24"/>
          <w:szCs w:val="24"/>
        </w:rPr>
        <w:t xml:space="preserve"> </w:t>
      </w:r>
      <w:r w:rsidRPr="00843EEF">
        <w:rPr>
          <w:rFonts w:ascii="Times New Roman" w:hAnsi="Times New Roman" w:cs="Times New Roman"/>
          <w:sz w:val="24"/>
          <w:szCs w:val="24"/>
        </w:rPr>
        <w:t>In that respect, I agree with the plaintiff’s counsel that for the defendant to be legally registered</w:t>
      </w:r>
      <w:r w:rsidR="00973942" w:rsidRPr="00843EEF">
        <w:rPr>
          <w:rFonts w:ascii="Times New Roman" w:hAnsi="Times New Roman" w:cs="Times New Roman"/>
          <w:sz w:val="24"/>
          <w:szCs w:val="24"/>
        </w:rPr>
        <w:t xml:space="preserve"> as successor to the deceased’s </w:t>
      </w:r>
      <w:r w:rsidRPr="00843EEF">
        <w:rPr>
          <w:rFonts w:ascii="Times New Roman" w:hAnsi="Times New Roman" w:cs="Times New Roman"/>
          <w:sz w:val="24"/>
          <w:szCs w:val="24"/>
        </w:rPr>
        <w:t xml:space="preserve">estate, he must have a lawful grant and any illegality can lead to the impeachment of his registration. The defendant’s registration to the suit land in this case was obtained fraudulently and therefore void. It cannot be upheld by this court. See </w:t>
      </w:r>
      <w:r w:rsidRPr="00843EEF">
        <w:rPr>
          <w:rFonts w:ascii="Times New Roman" w:hAnsi="Times New Roman" w:cs="Times New Roman"/>
          <w:b/>
          <w:sz w:val="24"/>
          <w:szCs w:val="24"/>
        </w:rPr>
        <w:t>Makula International V His Eminence Cardinal Emmanuel Nsubuga &amp; Another CA No. 40/1981.</w:t>
      </w:r>
    </w:p>
    <w:p w:rsidR="00644F4E" w:rsidRPr="00843EEF" w:rsidRDefault="00644F4E"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Thus, based on the adduced evidence that the defendant got registered on the suit land illegally and fraudulently, his names as successor to the late Eriya Byemalo’s estate should be de registered from the certificate of title to the suit land comprised in Bululi Block 98 Plot 1 land at Machumu.</w:t>
      </w:r>
    </w:p>
    <w:p w:rsidR="00F64698" w:rsidRPr="00843EEF" w:rsidRDefault="007F596E"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On the prayer</w:t>
      </w:r>
      <w:r w:rsidR="00F64698" w:rsidRPr="00843EEF">
        <w:rPr>
          <w:rFonts w:ascii="Times New Roman" w:hAnsi="Times New Roman" w:cs="Times New Roman"/>
          <w:sz w:val="24"/>
          <w:szCs w:val="24"/>
        </w:rPr>
        <w:t>s</w:t>
      </w:r>
      <w:r w:rsidRPr="00843EEF">
        <w:rPr>
          <w:rFonts w:ascii="Times New Roman" w:hAnsi="Times New Roman" w:cs="Times New Roman"/>
          <w:sz w:val="24"/>
          <w:szCs w:val="24"/>
        </w:rPr>
        <w:t xml:space="preserve"> for a declaration that the plaintiff is the sole surviving biological child of the deceased entitled to administer the deceased’s estate in priority to any other relatives, the plaintiff adduced evidence</w:t>
      </w:r>
      <w:r w:rsidR="001037AA" w:rsidRPr="00843EEF">
        <w:rPr>
          <w:rFonts w:ascii="Times New Roman" w:hAnsi="Times New Roman" w:cs="Times New Roman"/>
          <w:sz w:val="24"/>
          <w:szCs w:val="24"/>
        </w:rPr>
        <w:t xml:space="preserve"> that she is the only surviving </w:t>
      </w:r>
      <w:r w:rsidRPr="00843EEF">
        <w:rPr>
          <w:rFonts w:ascii="Times New Roman" w:hAnsi="Times New Roman" w:cs="Times New Roman"/>
          <w:sz w:val="24"/>
          <w:szCs w:val="24"/>
        </w:rPr>
        <w:t>child of the deceased, the other five having passed away</w:t>
      </w:r>
      <w:r w:rsidR="009E27E3" w:rsidRPr="00843EEF">
        <w:rPr>
          <w:rFonts w:ascii="Times New Roman" w:hAnsi="Times New Roman" w:cs="Times New Roman"/>
          <w:sz w:val="24"/>
          <w:szCs w:val="24"/>
        </w:rPr>
        <w:t xml:space="preserve"> after their late father’s death. She also adduced evidence that the defendant is a grandson of the deceased. In the given circumstances, she</w:t>
      </w:r>
      <w:r w:rsidR="00121687" w:rsidRPr="00843EEF">
        <w:rPr>
          <w:rFonts w:ascii="Times New Roman" w:hAnsi="Times New Roman" w:cs="Times New Roman"/>
          <w:sz w:val="24"/>
          <w:szCs w:val="24"/>
        </w:rPr>
        <w:t>, as the only surviving child of the deceased,</w:t>
      </w:r>
      <w:r w:rsidR="009E27E3" w:rsidRPr="00843EEF">
        <w:rPr>
          <w:rFonts w:ascii="Times New Roman" w:hAnsi="Times New Roman" w:cs="Times New Roman"/>
          <w:sz w:val="24"/>
          <w:szCs w:val="24"/>
        </w:rPr>
        <w:t xml:space="preserve"> is more entitled to administer her late father’s estate than the defendant grandchild.</w:t>
      </w:r>
      <w:r w:rsidR="00F64698" w:rsidRPr="00843EEF">
        <w:rPr>
          <w:rFonts w:ascii="Times New Roman" w:hAnsi="Times New Roman" w:cs="Times New Roman"/>
          <w:sz w:val="24"/>
          <w:szCs w:val="24"/>
        </w:rPr>
        <w:t xml:space="preserve"> </w:t>
      </w:r>
      <w:r w:rsidR="009E27E3" w:rsidRPr="00843EEF">
        <w:rPr>
          <w:rFonts w:ascii="Times New Roman" w:hAnsi="Times New Roman" w:cs="Times New Roman"/>
          <w:sz w:val="24"/>
          <w:szCs w:val="24"/>
        </w:rPr>
        <w:t>This is in line with section</w:t>
      </w:r>
      <w:r w:rsidR="00A823B2" w:rsidRPr="00843EEF">
        <w:rPr>
          <w:rFonts w:ascii="Times New Roman" w:hAnsi="Times New Roman" w:cs="Times New Roman"/>
          <w:sz w:val="24"/>
          <w:szCs w:val="24"/>
        </w:rPr>
        <w:t>s</w:t>
      </w:r>
      <w:r w:rsidR="009E27E3" w:rsidRPr="00843EEF">
        <w:rPr>
          <w:rFonts w:ascii="Times New Roman" w:hAnsi="Times New Roman" w:cs="Times New Roman"/>
          <w:sz w:val="24"/>
          <w:szCs w:val="24"/>
        </w:rPr>
        <w:t xml:space="preserve"> 27 and 202 of the Succession Act which are to the effect that administration is granted to a person entitled to the greatest portion of the estate. </w:t>
      </w:r>
    </w:p>
    <w:p w:rsidR="00CB2BBD" w:rsidRPr="00843EEF" w:rsidRDefault="00F64698"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The plaintiff’s prayer </w:t>
      </w:r>
      <w:r w:rsidR="00AD1563" w:rsidRPr="00843EEF">
        <w:rPr>
          <w:rFonts w:ascii="Times New Roman" w:hAnsi="Times New Roman" w:cs="Times New Roman"/>
          <w:sz w:val="24"/>
          <w:szCs w:val="24"/>
        </w:rPr>
        <w:t>for</w:t>
      </w:r>
      <w:r w:rsidRPr="00843EEF">
        <w:rPr>
          <w:rFonts w:ascii="Times New Roman" w:hAnsi="Times New Roman" w:cs="Times New Roman"/>
          <w:sz w:val="24"/>
          <w:szCs w:val="24"/>
        </w:rPr>
        <w:t xml:space="preserve"> a declaration that the grant used by the 1</w:t>
      </w:r>
      <w:r w:rsidRPr="00843EEF">
        <w:rPr>
          <w:rFonts w:ascii="Times New Roman" w:hAnsi="Times New Roman" w:cs="Times New Roman"/>
          <w:sz w:val="24"/>
          <w:szCs w:val="24"/>
          <w:vertAlign w:val="superscript"/>
        </w:rPr>
        <w:t>st</w:t>
      </w:r>
      <w:r w:rsidRPr="00843EEF">
        <w:rPr>
          <w:rFonts w:ascii="Times New Roman" w:hAnsi="Times New Roman" w:cs="Times New Roman"/>
          <w:sz w:val="24"/>
          <w:szCs w:val="24"/>
        </w:rPr>
        <w:t xml:space="preserve"> defendant is a forgery, illegal, null and voi</w:t>
      </w:r>
      <w:r w:rsidR="00AD1563" w:rsidRPr="00843EEF">
        <w:rPr>
          <w:rFonts w:ascii="Times New Roman" w:hAnsi="Times New Roman" w:cs="Times New Roman"/>
          <w:sz w:val="24"/>
          <w:szCs w:val="24"/>
        </w:rPr>
        <w:t>d is supported by the plaintiff’s adduced</w:t>
      </w:r>
      <w:r w:rsidR="00121687" w:rsidRPr="00843EEF">
        <w:rPr>
          <w:rFonts w:ascii="Times New Roman" w:hAnsi="Times New Roman" w:cs="Times New Roman"/>
          <w:sz w:val="24"/>
          <w:szCs w:val="24"/>
        </w:rPr>
        <w:t xml:space="preserve"> evidence</w:t>
      </w:r>
      <w:r w:rsidR="00AD1563" w:rsidRPr="00843EEF">
        <w:rPr>
          <w:rFonts w:ascii="Times New Roman" w:hAnsi="Times New Roman" w:cs="Times New Roman"/>
          <w:sz w:val="24"/>
          <w:szCs w:val="24"/>
        </w:rPr>
        <w:t xml:space="preserve"> </w:t>
      </w:r>
      <w:r w:rsidR="001037AA" w:rsidRPr="00843EEF">
        <w:rPr>
          <w:rFonts w:ascii="Times New Roman" w:hAnsi="Times New Roman" w:cs="Times New Roman"/>
          <w:sz w:val="24"/>
          <w:szCs w:val="24"/>
        </w:rPr>
        <w:t>showing</w:t>
      </w:r>
      <w:r w:rsidR="00AD1563" w:rsidRPr="00843EEF">
        <w:rPr>
          <w:rFonts w:ascii="Times New Roman" w:hAnsi="Times New Roman" w:cs="Times New Roman"/>
          <w:sz w:val="24"/>
          <w:szCs w:val="24"/>
        </w:rPr>
        <w:t xml:space="preserve"> that the</w:t>
      </w:r>
      <w:r w:rsidR="001037AA" w:rsidRPr="00843EEF">
        <w:rPr>
          <w:rFonts w:ascii="Times New Roman" w:hAnsi="Times New Roman" w:cs="Times New Roman"/>
          <w:sz w:val="24"/>
          <w:szCs w:val="24"/>
        </w:rPr>
        <w:t xml:space="preserve"> said</w:t>
      </w:r>
      <w:r w:rsidR="00AD1563" w:rsidRPr="00843EEF">
        <w:rPr>
          <w:rFonts w:ascii="Times New Roman" w:hAnsi="Times New Roman" w:cs="Times New Roman"/>
          <w:sz w:val="24"/>
          <w:szCs w:val="24"/>
        </w:rPr>
        <w:t xml:space="preserve"> g</w:t>
      </w:r>
      <w:r w:rsidR="001037AA" w:rsidRPr="00843EEF">
        <w:rPr>
          <w:rFonts w:ascii="Times New Roman" w:hAnsi="Times New Roman" w:cs="Times New Roman"/>
          <w:sz w:val="24"/>
          <w:szCs w:val="24"/>
        </w:rPr>
        <w:t xml:space="preserve">rant </w:t>
      </w:r>
      <w:r w:rsidR="00AD1563" w:rsidRPr="00843EEF">
        <w:rPr>
          <w:rFonts w:ascii="Times New Roman" w:hAnsi="Times New Roman" w:cs="Times New Roman"/>
          <w:sz w:val="24"/>
          <w:szCs w:val="24"/>
        </w:rPr>
        <w:t>was forged.</w:t>
      </w:r>
      <w:r w:rsidR="003B4BB7" w:rsidRPr="00843EEF">
        <w:rPr>
          <w:rFonts w:ascii="Times New Roman" w:hAnsi="Times New Roman" w:cs="Times New Roman"/>
          <w:sz w:val="24"/>
          <w:szCs w:val="24"/>
        </w:rPr>
        <w:t xml:space="preserve"> Thus</w:t>
      </w:r>
      <w:r w:rsidR="00AB095C" w:rsidRPr="00843EEF">
        <w:rPr>
          <w:rFonts w:ascii="Times New Roman" w:hAnsi="Times New Roman" w:cs="Times New Roman"/>
          <w:sz w:val="24"/>
          <w:szCs w:val="24"/>
        </w:rPr>
        <w:t>, o</w:t>
      </w:r>
      <w:r w:rsidR="00441F1C" w:rsidRPr="00843EEF">
        <w:rPr>
          <w:rFonts w:ascii="Times New Roman" w:hAnsi="Times New Roman" w:cs="Times New Roman"/>
          <w:sz w:val="24"/>
          <w:szCs w:val="24"/>
        </w:rPr>
        <w:t>n th</w:t>
      </w:r>
      <w:r w:rsidR="003B4BB7" w:rsidRPr="00843EEF">
        <w:rPr>
          <w:rFonts w:ascii="Times New Roman" w:hAnsi="Times New Roman" w:cs="Times New Roman"/>
          <w:sz w:val="24"/>
          <w:szCs w:val="24"/>
        </w:rPr>
        <w:t>at</w:t>
      </w:r>
      <w:r w:rsidR="00AB095C" w:rsidRPr="00843EEF">
        <w:rPr>
          <w:rFonts w:ascii="Times New Roman" w:hAnsi="Times New Roman" w:cs="Times New Roman"/>
          <w:sz w:val="24"/>
          <w:szCs w:val="24"/>
        </w:rPr>
        <w:t xml:space="preserve"> </w:t>
      </w:r>
      <w:r w:rsidR="00441F1C" w:rsidRPr="00843EEF">
        <w:rPr>
          <w:rFonts w:ascii="Times New Roman" w:hAnsi="Times New Roman" w:cs="Times New Roman"/>
          <w:sz w:val="24"/>
          <w:szCs w:val="24"/>
        </w:rPr>
        <w:t>basis</w:t>
      </w:r>
      <w:r w:rsidR="00AB095C" w:rsidRPr="00843EEF">
        <w:rPr>
          <w:rFonts w:ascii="Times New Roman" w:hAnsi="Times New Roman" w:cs="Times New Roman"/>
          <w:sz w:val="24"/>
          <w:szCs w:val="24"/>
        </w:rPr>
        <w:t xml:space="preserve">, I would declare the said letters of administration </w:t>
      </w:r>
      <w:r w:rsidR="00CB2BBD" w:rsidRPr="00843EEF">
        <w:rPr>
          <w:rFonts w:ascii="Times New Roman" w:hAnsi="Times New Roman" w:cs="Times New Roman"/>
          <w:sz w:val="24"/>
          <w:szCs w:val="24"/>
        </w:rPr>
        <w:t>to be a forgery, illegal, null and void</w:t>
      </w:r>
      <w:r w:rsidR="00BB4EB7" w:rsidRPr="00843EEF">
        <w:rPr>
          <w:rFonts w:ascii="Times New Roman" w:hAnsi="Times New Roman" w:cs="Times New Roman"/>
          <w:sz w:val="24"/>
          <w:szCs w:val="24"/>
        </w:rPr>
        <w:t>.</w:t>
      </w:r>
    </w:p>
    <w:p w:rsidR="00A15B8F" w:rsidRPr="00843EEF" w:rsidRDefault="00DE6956"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On the</w:t>
      </w:r>
      <w:r w:rsidR="00CB2BBD" w:rsidRPr="00843EEF">
        <w:rPr>
          <w:rFonts w:ascii="Times New Roman" w:hAnsi="Times New Roman" w:cs="Times New Roman"/>
          <w:sz w:val="24"/>
          <w:szCs w:val="24"/>
        </w:rPr>
        <w:t xml:space="preserve"> plaintiff</w:t>
      </w:r>
      <w:r w:rsidRPr="00843EEF">
        <w:rPr>
          <w:rFonts w:ascii="Times New Roman" w:hAnsi="Times New Roman" w:cs="Times New Roman"/>
          <w:sz w:val="24"/>
          <w:szCs w:val="24"/>
        </w:rPr>
        <w:t>’s</w:t>
      </w:r>
      <w:r w:rsidR="00CB2BBD" w:rsidRPr="00843EEF">
        <w:rPr>
          <w:rFonts w:ascii="Times New Roman" w:hAnsi="Times New Roman" w:cs="Times New Roman"/>
          <w:sz w:val="24"/>
          <w:szCs w:val="24"/>
        </w:rPr>
        <w:t xml:space="preserve"> </w:t>
      </w:r>
      <w:r w:rsidRPr="00843EEF">
        <w:rPr>
          <w:rFonts w:ascii="Times New Roman" w:hAnsi="Times New Roman" w:cs="Times New Roman"/>
          <w:sz w:val="24"/>
          <w:szCs w:val="24"/>
        </w:rPr>
        <w:t xml:space="preserve">prayer </w:t>
      </w:r>
      <w:r w:rsidR="00CB2BBD" w:rsidRPr="00843EEF">
        <w:rPr>
          <w:rFonts w:ascii="Times New Roman" w:hAnsi="Times New Roman" w:cs="Times New Roman"/>
          <w:sz w:val="24"/>
          <w:szCs w:val="24"/>
        </w:rPr>
        <w:t>to direct the defendant to deliver the certificate of title to court for rectification</w:t>
      </w:r>
      <w:r w:rsidRPr="00843EEF">
        <w:rPr>
          <w:rFonts w:ascii="Times New Roman" w:hAnsi="Times New Roman" w:cs="Times New Roman"/>
          <w:sz w:val="24"/>
          <w:szCs w:val="24"/>
        </w:rPr>
        <w:t>,</w:t>
      </w:r>
      <w:r w:rsidR="00ED1612" w:rsidRPr="00843EEF">
        <w:rPr>
          <w:rFonts w:ascii="Times New Roman" w:hAnsi="Times New Roman" w:cs="Times New Roman"/>
          <w:sz w:val="24"/>
          <w:szCs w:val="24"/>
        </w:rPr>
        <w:t xml:space="preserve"> the plaintiff’s counsel submitted that this may not be possible as the defendant had not participated in the proceedings. Counsel instead based on the plaintiff’s prayer for “</w:t>
      </w:r>
      <w:r w:rsidR="00ED1612" w:rsidRPr="00843EEF">
        <w:rPr>
          <w:rFonts w:ascii="Times New Roman" w:hAnsi="Times New Roman" w:cs="Times New Roman"/>
          <w:i/>
          <w:sz w:val="24"/>
          <w:szCs w:val="24"/>
        </w:rPr>
        <w:t>any other or alternative relief”</w:t>
      </w:r>
      <w:r w:rsidR="00ED1612" w:rsidRPr="00843EEF">
        <w:rPr>
          <w:rFonts w:ascii="Times New Roman" w:hAnsi="Times New Roman" w:cs="Times New Roman"/>
          <w:sz w:val="24"/>
          <w:szCs w:val="24"/>
        </w:rPr>
        <w:t xml:space="preserve"> to invoke court’s inherent powers to order the R</w:t>
      </w:r>
      <w:r w:rsidR="00893382" w:rsidRPr="00843EEF">
        <w:rPr>
          <w:rFonts w:ascii="Times New Roman" w:hAnsi="Times New Roman" w:cs="Times New Roman"/>
          <w:sz w:val="24"/>
          <w:szCs w:val="24"/>
        </w:rPr>
        <w:t>e</w:t>
      </w:r>
      <w:r w:rsidR="00ED1612" w:rsidRPr="00843EEF">
        <w:rPr>
          <w:rFonts w:ascii="Times New Roman" w:hAnsi="Times New Roman" w:cs="Times New Roman"/>
          <w:sz w:val="24"/>
          <w:szCs w:val="24"/>
        </w:rPr>
        <w:t xml:space="preserve">gistrar of Titles to issue a special certificate of title </w:t>
      </w:r>
      <w:r w:rsidR="00893382" w:rsidRPr="00843EEF">
        <w:rPr>
          <w:rFonts w:ascii="Times New Roman" w:hAnsi="Times New Roman" w:cs="Times New Roman"/>
          <w:sz w:val="24"/>
          <w:szCs w:val="24"/>
        </w:rPr>
        <w:t>in respect of the suit land.</w:t>
      </w:r>
      <w:r w:rsidR="00811467" w:rsidRPr="00843EEF">
        <w:rPr>
          <w:rFonts w:ascii="Times New Roman" w:hAnsi="Times New Roman" w:cs="Times New Roman"/>
          <w:sz w:val="24"/>
          <w:szCs w:val="24"/>
        </w:rPr>
        <w:t xml:space="preserve"> It is my opinion however that the defendant’s </w:t>
      </w:r>
      <w:r w:rsidR="00811467" w:rsidRPr="00843EEF">
        <w:rPr>
          <w:rFonts w:ascii="Times New Roman" w:hAnsi="Times New Roman" w:cs="Times New Roman"/>
          <w:sz w:val="24"/>
          <w:szCs w:val="24"/>
        </w:rPr>
        <w:lastRenderedPageBreak/>
        <w:t>not participating in the proceedings of this case does not bar this court from making orders against</w:t>
      </w:r>
      <w:r w:rsidR="00553603" w:rsidRPr="00843EEF">
        <w:rPr>
          <w:rFonts w:ascii="Times New Roman" w:hAnsi="Times New Roman" w:cs="Times New Roman"/>
          <w:sz w:val="24"/>
          <w:szCs w:val="24"/>
        </w:rPr>
        <w:t xml:space="preserve"> him</w:t>
      </w:r>
      <w:r w:rsidR="00811467" w:rsidRPr="00843EEF">
        <w:rPr>
          <w:rFonts w:ascii="Times New Roman" w:hAnsi="Times New Roman" w:cs="Times New Roman"/>
          <w:sz w:val="24"/>
          <w:szCs w:val="24"/>
        </w:rPr>
        <w:t>, since</w:t>
      </w:r>
      <w:r w:rsidR="00434E03" w:rsidRPr="00843EEF">
        <w:rPr>
          <w:rFonts w:ascii="Times New Roman" w:hAnsi="Times New Roman" w:cs="Times New Roman"/>
          <w:sz w:val="24"/>
          <w:szCs w:val="24"/>
        </w:rPr>
        <w:t xml:space="preserve"> the record clearly shows that </w:t>
      </w:r>
      <w:r w:rsidR="00811467" w:rsidRPr="00843EEF">
        <w:rPr>
          <w:rFonts w:ascii="Times New Roman" w:hAnsi="Times New Roman" w:cs="Times New Roman"/>
          <w:sz w:val="24"/>
          <w:szCs w:val="24"/>
        </w:rPr>
        <w:t xml:space="preserve">he was </w:t>
      </w:r>
      <w:r w:rsidR="00973942" w:rsidRPr="00843EEF">
        <w:rPr>
          <w:rFonts w:ascii="Times New Roman" w:hAnsi="Times New Roman" w:cs="Times New Roman"/>
          <w:sz w:val="24"/>
          <w:szCs w:val="24"/>
        </w:rPr>
        <w:t xml:space="preserve">at all material times </w:t>
      </w:r>
      <w:r w:rsidR="00811467" w:rsidRPr="00843EEF">
        <w:rPr>
          <w:rFonts w:ascii="Times New Roman" w:hAnsi="Times New Roman" w:cs="Times New Roman"/>
          <w:sz w:val="24"/>
          <w:szCs w:val="24"/>
        </w:rPr>
        <w:t xml:space="preserve">summoned to file his defence and attend court but he chose not to, which was the reason the suit proceeded </w:t>
      </w:r>
      <w:r w:rsidR="00811467" w:rsidRPr="00843EEF">
        <w:rPr>
          <w:rFonts w:ascii="Times New Roman" w:hAnsi="Times New Roman" w:cs="Times New Roman"/>
          <w:i/>
          <w:sz w:val="24"/>
          <w:szCs w:val="24"/>
        </w:rPr>
        <w:t>ex parte</w:t>
      </w:r>
      <w:r w:rsidR="00811467" w:rsidRPr="00843EEF">
        <w:rPr>
          <w:rFonts w:ascii="Times New Roman" w:hAnsi="Times New Roman" w:cs="Times New Roman"/>
          <w:sz w:val="24"/>
          <w:szCs w:val="24"/>
        </w:rPr>
        <w:t xml:space="preserve">. </w:t>
      </w:r>
      <w:r w:rsidR="00C572A6" w:rsidRPr="00843EEF">
        <w:rPr>
          <w:rFonts w:ascii="Times New Roman" w:hAnsi="Times New Roman" w:cs="Times New Roman"/>
          <w:sz w:val="24"/>
          <w:szCs w:val="24"/>
        </w:rPr>
        <w:t>Th</w:t>
      </w:r>
      <w:r w:rsidR="00811467" w:rsidRPr="00843EEF">
        <w:rPr>
          <w:rFonts w:ascii="Times New Roman" w:hAnsi="Times New Roman" w:cs="Times New Roman"/>
          <w:sz w:val="24"/>
          <w:szCs w:val="24"/>
        </w:rPr>
        <w:t>e</w:t>
      </w:r>
      <w:r w:rsidR="001A3B4E" w:rsidRPr="00843EEF">
        <w:rPr>
          <w:rFonts w:ascii="Times New Roman" w:hAnsi="Times New Roman" w:cs="Times New Roman"/>
          <w:sz w:val="24"/>
          <w:szCs w:val="24"/>
        </w:rPr>
        <w:t xml:space="preserve"> def</w:t>
      </w:r>
      <w:r w:rsidR="00C572A6" w:rsidRPr="00843EEF">
        <w:rPr>
          <w:rFonts w:ascii="Times New Roman" w:hAnsi="Times New Roman" w:cs="Times New Roman"/>
          <w:sz w:val="24"/>
          <w:szCs w:val="24"/>
        </w:rPr>
        <w:t>endant</w:t>
      </w:r>
      <w:r w:rsidR="00811467" w:rsidRPr="00843EEF">
        <w:rPr>
          <w:rFonts w:ascii="Times New Roman" w:hAnsi="Times New Roman" w:cs="Times New Roman"/>
          <w:sz w:val="24"/>
          <w:szCs w:val="24"/>
        </w:rPr>
        <w:t xml:space="preserve"> has himself to blame for denying himself the opportunity to defend himself, as opposed to a person who is not sued or made a party to the suit.</w:t>
      </w:r>
    </w:p>
    <w:p w:rsidR="00D9038E" w:rsidRPr="00843EEF" w:rsidRDefault="00374E81"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In that respect, it is my opinion that an order against the defendant to surrender the </w:t>
      </w:r>
      <w:r w:rsidR="003D1DDA" w:rsidRPr="00843EEF">
        <w:rPr>
          <w:rFonts w:ascii="Times New Roman" w:hAnsi="Times New Roman" w:cs="Times New Roman"/>
          <w:sz w:val="24"/>
          <w:szCs w:val="24"/>
        </w:rPr>
        <w:t>faulted certificate of title for rectification would n</w:t>
      </w:r>
      <w:r w:rsidR="007B263B" w:rsidRPr="00843EEF">
        <w:rPr>
          <w:rFonts w:ascii="Times New Roman" w:hAnsi="Times New Roman" w:cs="Times New Roman"/>
          <w:sz w:val="24"/>
          <w:szCs w:val="24"/>
        </w:rPr>
        <w:t>either</w:t>
      </w:r>
      <w:r w:rsidR="003D1DDA" w:rsidRPr="00843EEF">
        <w:rPr>
          <w:rFonts w:ascii="Times New Roman" w:hAnsi="Times New Roman" w:cs="Times New Roman"/>
          <w:sz w:val="24"/>
          <w:szCs w:val="24"/>
        </w:rPr>
        <w:t xml:space="preserve"> be out of order </w:t>
      </w:r>
      <w:r w:rsidR="007B263B" w:rsidRPr="00843EEF">
        <w:rPr>
          <w:rFonts w:ascii="Times New Roman" w:hAnsi="Times New Roman" w:cs="Times New Roman"/>
          <w:sz w:val="24"/>
          <w:szCs w:val="24"/>
        </w:rPr>
        <w:t>n</w:t>
      </w:r>
      <w:r w:rsidR="003D1DDA" w:rsidRPr="00843EEF">
        <w:rPr>
          <w:rFonts w:ascii="Times New Roman" w:hAnsi="Times New Roman" w:cs="Times New Roman"/>
          <w:sz w:val="24"/>
          <w:szCs w:val="24"/>
        </w:rPr>
        <w:t>or inappropriate.</w:t>
      </w:r>
      <w:r w:rsidR="00A15B8F" w:rsidRPr="00843EEF">
        <w:rPr>
          <w:rFonts w:ascii="Times New Roman" w:hAnsi="Times New Roman" w:cs="Times New Roman"/>
          <w:sz w:val="24"/>
          <w:szCs w:val="24"/>
        </w:rPr>
        <w:t xml:space="preserve"> </w:t>
      </w:r>
      <w:r w:rsidR="00684847" w:rsidRPr="00843EEF">
        <w:rPr>
          <w:rFonts w:ascii="Times New Roman" w:hAnsi="Times New Roman" w:cs="Times New Roman"/>
          <w:sz w:val="24"/>
          <w:szCs w:val="24"/>
        </w:rPr>
        <w:t xml:space="preserve">This court has </w:t>
      </w:r>
      <w:r w:rsidR="00DE6956" w:rsidRPr="00843EEF">
        <w:rPr>
          <w:rFonts w:ascii="Times New Roman" w:hAnsi="Times New Roman" w:cs="Times New Roman"/>
          <w:sz w:val="24"/>
          <w:szCs w:val="24"/>
        </w:rPr>
        <w:t>already made</w:t>
      </w:r>
      <w:r w:rsidR="00684847" w:rsidRPr="00843EEF">
        <w:rPr>
          <w:rFonts w:ascii="Times New Roman" w:hAnsi="Times New Roman" w:cs="Times New Roman"/>
          <w:sz w:val="24"/>
          <w:szCs w:val="24"/>
        </w:rPr>
        <w:t xml:space="preserve"> a finding</w:t>
      </w:r>
      <w:r w:rsidR="00DE6956" w:rsidRPr="00843EEF">
        <w:rPr>
          <w:rFonts w:ascii="Times New Roman" w:hAnsi="Times New Roman" w:cs="Times New Roman"/>
          <w:sz w:val="24"/>
          <w:szCs w:val="24"/>
        </w:rPr>
        <w:t xml:space="preserve"> </w:t>
      </w:r>
      <w:r w:rsidR="00B06BFD" w:rsidRPr="00843EEF">
        <w:rPr>
          <w:rFonts w:ascii="Times New Roman" w:hAnsi="Times New Roman" w:cs="Times New Roman"/>
          <w:sz w:val="24"/>
          <w:szCs w:val="24"/>
        </w:rPr>
        <w:t>that the defendant used fraudulent means to have his names registered on the suit land. It follows therefore that</w:t>
      </w:r>
      <w:r w:rsidR="00DE6956" w:rsidRPr="00843EEF">
        <w:rPr>
          <w:rFonts w:ascii="Times New Roman" w:hAnsi="Times New Roman" w:cs="Times New Roman"/>
          <w:sz w:val="24"/>
          <w:szCs w:val="24"/>
        </w:rPr>
        <w:t xml:space="preserve"> his names as successor to the late Eriya Byemalo’s estate should be de registered from the certif</w:t>
      </w:r>
      <w:r w:rsidR="00715AD4" w:rsidRPr="00843EEF">
        <w:rPr>
          <w:rFonts w:ascii="Times New Roman" w:hAnsi="Times New Roman" w:cs="Times New Roman"/>
          <w:sz w:val="24"/>
          <w:szCs w:val="24"/>
        </w:rPr>
        <w:t>icate of title to the suit land.</w:t>
      </w:r>
      <w:r w:rsidR="00FD5900" w:rsidRPr="00843EEF">
        <w:rPr>
          <w:rFonts w:ascii="Times New Roman" w:hAnsi="Times New Roman" w:cs="Times New Roman"/>
          <w:sz w:val="24"/>
          <w:szCs w:val="24"/>
        </w:rPr>
        <w:t xml:space="preserve"> </w:t>
      </w:r>
      <w:r w:rsidR="00D80D0C" w:rsidRPr="00843EEF">
        <w:rPr>
          <w:rFonts w:ascii="Times New Roman" w:hAnsi="Times New Roman" w:cs="Times New Roman"/>
          <w:sz w:val="24"/>
          <w:szCs w:val="24"/>
        </w:rPr>
        <w:t>It also follows that the plaintiff is entitled to</w:t>
      </w:r>
      <w:r w:rsidR="002F1D86" w:rsidRPr="00843EEF">
        <w:rPr>
          <w:rFonts w:ascii="Times New Roman" w:hAnsi="Times New Roman" w:cs="Times New Roman"/>
          <w:sz w:val="24"/>
          <w:szCs w:val="24"/>
        </w:rPr>
        <w:t xml:space="preserve"> an eviction order and</w:t>
      </w:r>
      <w:r w:rsidR="00D80D0C" w:rsidRPr="00843EEF">
        <w:rPr>
          <w:rFonts w:ascii="Times New Roman" w:hAnsi="Times New Roman" w:cs="Times New Roman"/>
          <w:sz w:val="24"/>
          <w:szCs w:val="24"/>
        </w:rPr>
        <w:t xml:space="preserve"> a permanent injunction against the defendant, his servants or workmen and anybody claiming under him from trespassing and interfering with the suit land in any way. </w:t>
      </w:r>
    </w:p>
    <w:p w:rsidR="00405A2E" w:rsidRPr="00843EEF" w:rsidRDefault="000E065B"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On the plaintiffs’ prayer for general damages, </w:t>
      </w:r>
      <w:r w:rsidR="00405A2E" w:rsidRPr="00843EEF">
        <w:rPr>
          <w:rFonts w:ascii="Times New Roman" w:hAnsi="Times New Roman" w:cs="Times New Roman"/>
          <w:sz w:val="24"/>
          <w:szCs w:val="24"/>
        </w:rPr>
        <w:t>i</w:t>
      </w:r>
      <w:r w:rsidR="001E07FB" w:rsidRPr="00843EEF">
        <w:rPr>
          <w:rFonts w:ascii="Times New Roman" w:hAnsi="Times New Roman" w:cs="Times New Roman"/>
          <w:sz w:val="24"/>
          <w:szCs w:val="24"/>
        </w:rPr>
        <w:t xml:space="preserve">t is trite law that damages are the direct probable consequence of the act complained of. Such consequences may </w:t>
      </w:r>
      <w:r w:rsidR="00F903DE" w:rsidRPr="00843EEF">
        <w:rPr>
          <w:rFonts w:ascii="Times New Roman" w:hAnsi="Times New Roman" w:cs="Times New Roman"/>
          <w:sz w:val="24"/>
          <w:szCs w:val="24"/>
        </w:rPr>
        <w:t>be loss of use, loss of profit,</w:t>
      </w:r>
      <w:r w:rsidR="001E07FB" w:rsidRPr="00843EEF">
        <w:rPr>
          <w:rFonts w:ascii="Times New Roman" w:hAnsi="Times New Roman" w:cs="Times New Roman"/>
          <w:sz w:val="24"/>
          <w:szCs w:val="24"/>
        </w:rPr>
        <w:t xml:space="preserve"> physical inconvenience, mental distress, pain and suffering</w:t>
      </w:r>
      <w:r w:rsidR="00010430" w:rsidRPr="00843EEF">
        <w:rPr>
          <w:rFonts w:ascii="Times New Roman" w:hAnsi="Times New Roman" w:cs="Times New Roman"/>
          <w:sz w:val="24"/>
          <w:szCs w:val="24"/>
        </w:rPr>
        <w:t>. G</w:t>
      </w:r>
      <w:r w:rsidR="001E07FB" w:rsidRPr="00843EEF">
        <w:rPr>
          <w:rFonts w:ascii="Times New Roman" w:hAnsi="Times New Roman" w:cs="Times New Roman"/>
          <w:sz w:val="24"/>
          <w:szCs w:val="24"/>
        </w:rPr>
        <w:t>eneral damages must be pleaded and proved</w:t>
      </w:r>
      <w:r w:rsidR="00E85618" w:rsidRPr="00843EEF">
        <w:rPr>
          <w:rFonts w:ascii="Times New Roman" w:hAnsi="Times New Roman" w:cs="Times New Roman"/>
          <w:sz w:val="24"/>
          <w:szCs w:val="24"/>
        </w:rPr>
        <w:t xml:space="preserve">. See </w:t>
      </w:r>
      <w:r w:rsidR="001E07FB" w:rsidRPr="00843EEF">
        <w:rPr>
          <w:rFonts w:ascii="Times New Roman" w:hAnsi="Times New Roman" w:cs="Times New Roman"/>
          <w:b/>
          <w:sz w:val="24"/>
          <w:szCs w:val="24"/>
        </w:rPr>
        <w:t>Moses Kizige V Muzakawo Batolewo [1981] HCB 66.</w:t>
      </w:r>
      <w:r w:rsidR="00684099" w:rsidRPr="00843EEF">
        <w:rPr>
          <w:rFonts w:ascii="Times New Roman" w:hAnsi="Times New Roman" w:cs="Times New Roman"/>
          <w:sz w:val="24"/>
          <w:szCs w:val="24"/>
        </w:rPr>
        <w:t xml:space="preserve"> In </w:t>
      </w:r>
      <w:r w:rsidR="00684099" w:rsidRPr="00843EEF">
        <w:rPr>
          <w:rFonts w:ascii="Times New Roman" w:hAnsi="Times New Roman" w:cs="Times New Roman"/>
          <w:b/>
          <w:sz w:val="24"/>
          <w:szCs w:val="24"/>
        </w:rPr>
        <w:t>Assist (U) Ltd V Italian Asphalt &amp; Haulage &amp; Ano</w:t>
      </w:r>
      <w:r w:rsidR="004A5947" w:rsidRPr="00843EEF">
        <w:rPr>
          <w:rFonts w:ascii="Times New Roman" w:hAnsi="Times New Roman" w:cs="Times New Roman"/>
          <w:b/>
          <w:sz w:val="24"/>
          <w:szCs w:val="24"/>
        </w:rPr>
        <w:t>the</w:t>
      </w:r>
      <w:r w:rsidR="00684099" w:rsidRPr="00843EEF">
        <w:rPr>
          <w:rFonts w:ascii="Times New Roman" w:hAnsi="Times New Roman" w:cs="Times New Roman"/>
          <w:b/>
          <w:sz w:val="24"/>
          <w:szCs w:val="24"/>
        </w:rPr>
        <w:t>r</w:t>
      </w:r>
      <w:r w:rsidR="00185159" w:rsidRPr="00843EEF">
        <w:rPr>
          <w:rFonts w:ascii="Times New Roman" w:hAnsi="Times New Roman" w:cs="Times New Roman"/>
          <w:b/>
          <w:sz w:val="24"/>
          <w:szCs w:val="24"/>
        </w:rPr>
        <w:t xml:space="preserve"> HCCS 1291/1999, unreported</w:t>
      </w:r>
      <w:r w:rsidR="00185159" w:rsidRPr="00843EEF">
        <w:rPr>
          <w:rFonts w:ascii="Times New Roman" w:hAnsi="Times New Roman" w:cs="Times New Roman"/>
          <w:sz w:val="24"/>
          <w:szCs w:val="24"/>
        </w:rPr>
        <w:t xml:space="preserve">, </w:t>
      </w:r>
      <w:r w:rsidR="00684099" w:rsidRPr="00843EEF">
        <w:rPr>
          <w:rFonts w:ascii="Times New Roman" w:hAnsi="Times New Roman" w:cs="Times New Roman"/>
          <w:sz w:val="24"/>
          <w:szCs w:val="24"/>
        </w:rPr>
        <w:t>inconvenience was held to be a form of damage.</w:t>
      </w:r>
    </w:p>
    <w:p w:rsidR="00405A2E" w:rsidRPr="00843EEF" w:rsidRDefault="00010430" w:rsidP="00843EEF">
      <w:pPr>
        <w:spacing w:line="360" w:lineRule="auto"/>
        <w:jc w:val="both"/>
        <w:rPr>
          <w:rFonts w:ascii="Times New Roman" w:hAnsi="Times New Roman" w:cs="Times New Roman"/>
          <w:b/>
          <w:sz w:val="24"/>
          <w:szCs w:val="24"/>
        </w:rPr>
      </w:pPr>
      <w:r w:rsidRPr="00843EEF">
        <w:rPr>
          <w:rFonts w:ascii="Times New Roman" w:hAnsi="Times New Roman" w:cs="Times New Roman"/>
          <w:sz w:val="24"/>
          <w:szCs w:val="24"/>
        </w:rPr>
        <w:t>In this case</w:t>
      </w:r>
      <w:r w:rsidR="006127D9" w:rsidRPr="00843EEF">
        <w:rPr>
          <w:rFonts w:ascii="Times New Roman" w:hAnsi="Times New Roman" w:cs="Times New Roman"/>
          <w:sz w:val="24"/>
          <w:szCs w:val="24"/>
        </w:rPr>
        <w:t xml:space="preserve">, </w:t>
      </w:r>
      <w:r w:rsidR="00405A2E" w:rsidRPr="00843EEF">
        <w:rPr>
          <w:rFonts w:ascii="Times New Roman" w:hAnsi="Times New Roman" w:cs="Times New Roman"/>
          <w:sz w:val="24"/>
          <w:szCs w:val="24"/>
        </w:rPr>
        <w:t>there is evidence that the defendant used the forged grant to transfer</w:t>
      </w:r>
      <w:r w:rsidR="00405A2E" w:rsidRPr="00843EEF">
        <w:rPr>
          <w:rFonts w:ascii="Times New Roman" w:hAnsi="Times New Roman" w:cs="Times New Roman"/>
          <w:b/>
          <w:sz w:val="24"/>
          <w:szCs w:val="24"/>
        </w:rPr>
        <w:t xml:space="preserve"> </w:t>
      </w:r>
      <w:r w:rsidR="00405A2E" w:rsidRPr="00843EEF">
        <w:rPr>
          <w:rFonts w:ascii="Times New Roman" w:hAnsi="Times New Roman" w:cs="Times New Roman"/>
          <w:sz w:val="24"/>
          <w:szCs w:val="24"/>
        </w:rPr>
        <w:t>the suit land into his the names as administrator of the estate of the late Eriya Byemalo</w:t>
      </w:r>
      <w:r w:rsidR="00405A2E" w:rsidRPr="00843EEF">
        <w:rPr>
          <w:rFonts w:ascii="Times New Roman" w:hAnsi="Times New Roman" w:cs="Times New Roman"/>
          <w:b/>
          <w:sz w:val="24"/>
          <w:szCs w:val="24"/>
        </w:rPr>
        <w:t xml:space="preserve"> </w:t>
      </w:r>
      <w:r w:rsidR="00405A2E" w:rsidRPr="00843EEF">
        <w:rPr>
          <w:rFonts w:ascii="Times New Roman" w:hAnsi="Times New Roman" w:cs="Times New Roman"/>
          <w:sz w:val="24"/>
          <w:szCs w:val="24"/>
        </w:rPr>
        <w:t xml:space="preserve">and to eventually sell </w:t>
      </w:r>
      <w:r w:rsidR="00A823B2" w:rsidRPr="00843EEF">
        <w:rPr>
          <w:rFonts w:ascii="Times New Roman" w:hAnsi="Times New Roman" w:cs="Times New Roman"/>
          <w:sz w:val="24"/>
          <w:szCs w:val="24"/>
        </w:rPr>
        <w:t xml:space="preserve">part of </w:t>
      </w:r>
      <w:r w:rsidR="00405A2E" w:rsidRPr="00843EEF">
        <w:rPr>
          <w:rFonts w:ascii="Times New Roman" w:hAnsi="Times New Roman" w:cs="Times New Roman"/>
          <w:sz w:val="24"/>
          <w:szCs w:val="24"/>
        </w:rPr>
        <w:t>the same to Wilson Mulwana, consequent upon which the plaintiff eventually lodged a caveat on the land on 28/06/2012 vide instrument no. BUK 101731.</w:t>
      </w:r>
      <w:r w:rsidR="00405A2E" w:rsidRPr="00843EEF">
        <w:rPr>
          <w:rFonts w:ascii="Times New Roman" w:hAnsi="Times New Roman" w:cs="Times New Roman"/>
          <w:b/>
          <w:sz w:val="24"/>
          <w:szCs w:val="24"/>
        </w:rPr>
        <w:t xml:space="preserve"> </w:t>
      </w:r>
      <w:r w:rsidR="006608DB" w:rsidRPr="00843EEF">
        <w:rPr>
          <w:rFonts w:ascii="Times New Roman" w:hAnsi="Times New Roman" w:cs="Times New Roman"/>
          <w:sz w:val="24"/>
          <w:szCs w:val="24"/>
        </w:rPr>
        <w:t>The</w:t>
      </w:r>
      <w:r w:rsidR="00605003" w:rsidRPr="00843EEF">
        <w:rPr>
          <w:rFonts w:ascii="Times New Roman" w:hAnsi="Times New Roman" w:cs="Times New Roman"/>
          <w:sz w:val="24"/>
          <w:szCs w:val="24"/>
        </w:rPr>
        <w:t xml:space="preserve"> plaintiff’s </w:t>
      </w:r>
      <w:r w:rsidR="006608DB" w:rsidRPr="00843EEF">
        <w:rPr>
          <w:rFonts w:ascii="Times New Roman" w:hAnsi="Times New Roman" w:cs="Times New Roman"/>
          <w:sz w:val="24"/>
          <w:szCs w:val="24"/>
        </w:rPr>
        <w:t>unrebutted evidence is that the defendant cut down trees for timber and burnt her houses.</w:t>
      </w:r>
      <w:r w:rsidR="006608DB" w:rsidRPr="00843EEF">
        <w:rPr>
          <w:rFonts w:ascii="Times New Roman" w:hAnsi="Times New Roman" w:cs="Times New Roman"/>
          <w:b/>
          <w:sz w:val="24"/>
          <w:szCs w:val="24"/>
        </w:rPr>
        <w:t xml:space="preserve"> </w:t>
      </w:r>
      <w:r w:rsidR="00405A2E" w:rsidRPr="00843EEF">
        <w:rPr>
          <w:rFonts w:ascii="Times New Roman" w:hAnsi="Times New Roman" w:cs="Times New Roman"/>
          <w:sz w:val="24"/>
          <w:szCs w:val="24"/>
        </w:rPr>
        <w:t>I agree</w:t>
      </w:r>
      <w:r w:rsidR="000D00B3" w:rsidRPr="00843EEF">
        <w:rPr>
          <w:rFonts w:ascii="Times New Roman" w:hAnsi="Times New Roman" w:cs="Times New Roman"/>
          <w:sz w:val="24"/>
          <w:szCs w:val="24"/>
        </w:rPr>
        <w:t xml:space="preserve"> with the plaintiff’s counsel’s submissions</w:t>
      </w:r>
      <w:r w:rsidR="00405A2E" w:rsidRPr="00843EEF">
        <w:rPr>
          <w:rFonts w:ascii="Times New Roman" w:hAnsi="Times New Roman" w:cs="Times New Roman"/>
          <w:sz w:val="24"/>
          <w:szCs w:val="24"/>
        </w:rPr>
        <w:t xml:space="preserve"> that all this caused inconvenience to the plaintiff. </w:t>
      </w:r>
    </w:p>
    <w:p w:rsidR="00FA422E" w:rsidRPr="00843EEF" w:rsidRDefault="00405A2E" w:rsidP="00843EEF">
      <w:pPr>
        <w:spacing w:line="360" w:lineRule="auto"/>
        <w:jc w:val="both"/>
        <w:rPr>
          <w:rFonts w:ascii="Times New Roman" w:hAnsi="Times New Roman" w:cs="Times New Roman"/>
          <w:b/>
          <w:sz w:val="24"/>
          <w:szCs w:val="24"/>
        </w:rPr>
      </w:pPr>
      <w:r w:rsidRPr="00843EEF">
        <w:rPr>
          <w:rFonts w:ascii="Times New Roman" w:hAnsi="Times New Roman" w:cs="Times New Roman"/>
          <w:sz w:val="24"/>
          <w:szCs w:val="24"/>
        </w:rPr>
        <w:t>I</w:t>
      </w:r>
      <w:r w:rsidR="00010430" w:rsidRPr="00843EEF">
        <w:rPr>
          <w:rFonts w:ascii="Times New Roman" w:hAnsi="Times New Roman" w:cs="Times New Roman"/>
          <w:sz w:val="24"/>
          <w:szCs w:val="24"/>
        </w:rPr>
        <w:t xml:space="preserve">t is </w:t>
      </w:r>
      <w:r w:rsidR="007045DF" w:rsidRPr="00843EEF">
        <w:rPr>
          <w:rFonts w:ascii="Times New Roman" w:hAnsi="Times New Roman" w:cs="Times New Roman"/>
          <w:sz w:val="24"/>
          <w:szCs w:val="24"/>
        </w:rPr>
        <w:t>my opinion</w:t>
      </w:r>
      <w:r w:rsidRPr="00843EEF">
        <w:rPr>
          <w:rFonts w:ascii="Times New Roman" w:hAnsi="Times New Roman" w:cs="Times New Roman"/>
          <w:sz w:val="24"/>
          <w:szCs w:val="24"/>
        </w:rPr>
        <w:t xml:space="preserve"> therefore, based on the findings and the applicable law,</w:t>
      </w:r>
      <w:r w:rsidR="007045DF" w:rsidRPr="00843EEF">
        <w:rPr>
          <w:rFonts w:ascii="Times New Roman" w:hAnsi="Times New Roman" w:cs="Times New Roman"/>
          <w:sz w:val="24"/>
          <w:szCs w:val="24"/>
        </w:rPr>
        <w:t xml:space="preserve"> that the defendant’s using the </w:t>
      </w:r>
      <w:r w:rsidR="000F5403" w:rsidRPr="00843EEF">
        <w:rPr>
          <w:rFonts w:ascii="Times New Roman" w:hAnsi="Times New Roman" w:cs="Times New Roman"/>
          <w:sz w:val="24"/>
          <w:szCs w:val="24"/>
        </w:rPr>
        <w:t xml:space="preserve">forged </w:t>
      </w:r>
      <w:r w:rsidR="007045DF" w:rsidRPr="00843EEF">
        <w:rPr>
          <w:rFonts w:ascii="Times New Roman" w:hAnsi="Times New Roman" w:cs="Times New Roman"/>
          <w:sz w:val="24"/>
          <w:szCs w:val="24"/>
        </w:rPr>
        <w:t>grant to sell off the property</w:t>
      </w:r>
      <w:r w:rsidR="007045DF" w:rsidRPr="00843EEF">
        <w:rPr>
          <w:rFonts w:ascii="Times New Roman" w:hAnsi="Times New Roman" w:cs="Times New Roman"/>
          <w:b/>
          <w:sz w:val="24"/>
          <w:szCs w:val="24"/>
        </w:rPr>
        <w:t xml:space="preserve"> </w:t>
      </w:r>
      <w:r w:rsidR="007045DF" w:rsidRPr="00843EEF">
        <w:rPr>
          <w:rFonts w:ascii="Times New Roman" w:hAnsi="Times New Roman" w:cs="Times New Roman"/>
          <w:sz w:val="24"/>
          <w:szCs w:val="24"/>
        </w:rPr>
        <w:t xml:space="preserve">forming part of the estate of the late </w:t>
      </w:r>
      <w:r w:rsidR="000F5403" w:rsidRPr="00843EEF">
        <w:rPr>
          <w:rFonts w:ascii="Times New Roman" w:hAnsi="Times New Roman" w:cs="Times New Roman"/>
          <w:sz w:val="24"/>
          <w:szCs w:val="24"/>
        </w:rPr>
        <w:t xml:space="preserve">Eriya Byemalo </w:t>
      </w:r>
      <w:r w:rsidR="007045DF" w:rsidRPr="00843EEF">
        <w:rPr>
          <w:rFonts w:ascii="Times New Roman" w:hAnsi="Times New Roman" w:cs="Times New Roman"/>
          <w:sz w:val="24"/>
          <w:szCs w:val="24"/>
        </w:rPr>
        <w:t>prejudiced</w:t>
      </w:r>
      <w:r w:rsidRPr="00843EEF">
        <w:rPr>
          <w:rFonts w:ascii="Times New Roman" w:hAnsi="Times New Roman" w:cs="Times New Roman"/>
          <w:sz w:val="24"/>
          <w:szCs w:val="24"/>
        </w:rPr>
        <w:t xml:space="preserve"> the plaintiff</w:t>
      </w:r>
      <w:r w:rsidR="007045DF" w:rsidRPr="00843EEF">
        <w:rPr>
          <w:rFonts w:ascii="Times New Roman" w:hAnsi="Times New Roman" w:cs="Times New Roman"/>
          <w:sz w:val="24"/>
          <w:szCs w:val="24"/>
        </w:rPr>
        <w:t>.</w:t>
      </w:r>
      <w:r w:rsidRPr="00843EEF">
        <w:rPr>
          <w:rFonts w:ascii="Times New Roman" w:hAnsi="Times New Roman" w:cs="Times New Roman"/>
          <w:sz w:val="24"/>
          <w:szCs w:val="24"/>
        </w:rPr>
        <w:t xml:space="preserve"> This would entitle the plaintiff to general damages as a beneficiary to the estate. The </w:t>
      </w:r>
      <w:r w:rsidR="00751D26" w:rsidRPr="00843EEF">
        <w:rPr>
          <w:rFonts w:ascii="Times New Roman" w:hAnsi="Times New Roman" w:cs="Times New Roman"/>
          <w:sz w:val="24"/>
          <w:szCs w:val="24"/>
        </w:rPr>
        <w:t>s</w:t>
      </w:r>
      <w:r w:rsidRPr="00843EEF">
        <w:rPr>
          <w:rFonts w:ascii="Times New Roman" w:hAnsi="Times New Roman" w:cs="Times New Roman"/>
          <w:sz w:val="24"/>
          <w:szCs w:val="24"/>
        </w:rPr>
        <w:t>uit</w:t>
      </w:r>
      <w:r w:rsidR="000F5403" w:rsidRPr="00843EEF">
        <w:rPr>
          <w:rFonts w:ascii="Times New Roman" w:hAnsi="Times New Roman" w:cs="Times New Roman"/>
          <w:sz w:val="24"/>
          <w:szCs w:val="24"/>
        </w:rPr>
        <w:t xml:space="preserve"> land</w:t>
      </w:r>
      <w:r w:rsidR="00751D26" w:rsidRPr="00843EEF">
        <w:rPr>
          <w:rFonts w:ascii="Times New Roman" w:hAnsi="Times New Roman" w:cs="Times New Roman"/>
          <w:sz w:val="24"/>
          <w:szCs w:val="24"/>
        </w:rPr>
        <w:t xml:space="preserve"> is registered </w:t>
      </w:r>
      <w:r w:rsidR="000F5403" w:rsidRPr="00843EEF">
        <w:rPr>
          <w:rFonts w:ascii="Times New Roman" w:hAnsi="Times New Roman" w:cs="Times New Roman"/>
          <w:sz w:val="24"/>
          <w:szCs w:val="24"/>
        </w:rPr>
        <w:t>which gives it a higher value than unregistered land</w:t>
      </w:r>
      <w:r w:rsidR="00751D26" w:rsidRPr="00843EEF">
        <w:rPr>
          <w:rFonts w:ascii="Times New Roman" w:hAnsi="Times New Roman" w:cs="Times New Roman"/>
          <w:sz w:val="24"/>
          <w:szCs w:val="24"/>
        </w:rPr>
        <w:t xml:space="preserve">. </w:t>
      </w:r>
      <w:r w:rsidR="00FA422E" w:rsidRPr="00843EEF">
        <w:rPr>
          <w:rFonts w:ascii="Times New Roman" w:hAnsi="Times New Roman" w:cs="Times New Roman"/>
          <w:sz w:val="24"/>
          <w:szCs w:val="24"/>
        </w:rPr>
        <w:t xml:space="preserve">I would in </w:t>
      </w:r>
      <w:r w:rsidR="00FA422E" w:rsidRPr="00843EEF">
        <w:rPr>
          <w:rFonts w:ascii="Times New Roman" w:hAnsi="Times New Roman" w:cs="Times New Roman"/>
          <w:sz w:val="24"/>
          <w:szCs w:val="24"/>
        </w:rPr>
        <w:lastRenderedPageBreak/>
        <w:t>the circumstances</w:t>
      </w:r>
      <w:r w:rsidR="00AD1563" w:rsidRPr="00843EEF">
        <w:rPr>
          <w:rFonts w:ascii="Times New Roman" w:hAnsi="Times New Roman" w:cs="Times New Roman"/>
          <w:sz w:val="24"/>
          <w:szCs w:val="24"/>
        </w:rPr>
        <w:t>, grant the plaintiff’s request for</w:t>
      </w:r>
      <w:r w:rsidR="00FA422E" w:rsidRPr="00843EEF">
        <w:rPr>
          <w:rFonts w:ascii="Times New Roman" w:hAnsi="Times New Roman" w:cs="Times New Roman"/>
          <w:sz w:val="24"/>
          <w:szCs w:val="24"/>
        </w:rPr>
        <w:t xml:space="preserve"> award</w:t>
      </w:r>
      <w:r w:rsidR="00AD1563" w:rsidRPr="00843EEF">
        <w:rPr>
          <w:rFonts w:ascii="Times New Roman" w:hAnsi="Times New Roman" w:cs="Times New Roman"/>
          <w:sz w:val="24"/>
          <w:szCs w:val="24"/>
        </w:rPr>
        <w:t xml:space="preserve"> of</w:t>
      </w:r>
      <w:r w:rsidR="00FA422E" w:rsidRPr="00843EEF">
        <w:rPr>
          <w:rFonts w:ascii="Times New Roman" w:hAnsi="Times New Roman" w:cs="Times New Roman"/>
          <w:sz w:val="24"/>
          <w:szCs w:val="24"/>
        </w:rPr>
        <w:t xml:space="preserve"> general d</w:t>
      </w:r>
      <w:r w:rsidR="00AD1563" w:rsidRPr="00843EEF">
        <w:rPr>
          <w:rFonts w:ascii="Times New Roman" w:hAnsi="Times New Roman" w:cs="Times New Roman"/>
          <w:sz w:val="24"/>
          <w:szCs w:val="24"/>
        </w:rPr>
        <w:t>amages in the sum of ten</w:t>
      </w:r>
      <w:r w:rsidR="00E82C2D" w:rsidRPr="00843EEF">
        <w:rPr>
          <w:rFonts w:ascii="Times New Roman" w:hAnsi="Times New Roman" w:cs="Times New Roman"/>
          <w:sz w:val="24"/>
          <w:szCs w:val="24"/>
        </w:rPr>
        <w:t xml:space="preserve"> </w:t>
      </w:r>
      <w:r w:rsidR="007C20B9" w:rsidRPr="00843EEF">
        <w:rPr>
          <w:rFonts w:ascii="Times New Roman" w:hAnsi="Times New Roman" w:cs="Times New Roman"/>
          <w:sz w:val="24"/>
          <w:szCs w:val="24"/>
        </w:rPr>
        <w:t>million Uganda Shillings (</w:t>
      </w:r>
      <w:r w:rsidR="00AD1563" w:rsidRPr="00843EEF">
        <w:rPr>
          <w:rFonts w:ascii="Times New Roman" w:hAnsi="Times New Roman" w:cs="Times New Roman"/>
          <w:sz w:val="24"/>
          <w:szCs w:val="24"/>
        </w:rPr>
        <w:t>1</w:t>
      </w:r>
      <w:r w:rsidR="006A1982" w:rsidRPr="00843EEF">
        <w:rPr>
          <w:rFonts w:ascii="Times New Roman" w:hAnsi="Times New Roman" w:cs="Times New Roman"/>
          <w:sz w:val="24"/>
          <w:szCs w:val="24"/>
        </w:rPr>
        <w:t>0</w:t>
      </w:r>
      <w:r w:rsidR="00FA422E" w:rsidRPr="00843EEF">
        <w:rPr>
          <w:rFonts w:ascii="Times New Roman" w:hAnsi="Times New Roman" w:cs="Times New Roman"/>
          <w:sz w:val="24"/>
          <w:szCs w:val="24"/>
        </w:rPr>
        <w:t>,000,000/=</w:t>
      </w:r>
      <w:r w:rsidR="007C20B9" w:rsidRPr="00843EEF">
        <w:rPr>
          <w:rFonts w:ascii="Times New Roman" w:hAnsi="Times New Roman" w:cs="Times New Roman"/>
          <w:sz w:val="24"/>
          <w:szCs w:val="24"/>
        </w:rPr>
        <w:t>).</w:t>
      </w:r>
    </w:p>
    <w:p w:rsidR="000A5342" w:rsidRPr="00843EEF" w:rsidRDefault="00CE2945"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All in all, I find that the p</w:t>
      </w:r>
      <w:r w:rsidR="00DF439D" w:rsidRPr="00843EEF">
        <w:rPr>
          <w:rFonts w:ascii="Times New Roman" w:hAnsi="Times New Roman" w:cs="Times New Roman"/>
          <w:sz w:val="24"/>
          <w:szCs w:val="24"/>
        </w:rPr>
        <w:t>laintiff</w:t>
      </w:r>
      <w:r w:rsidR="00BE2C54" w:rsidRPr="00843EEF">
        <w:rPr>
          <w:rFonts w:ascii="Times New Roman" w:hAnsi="Times New Roman" w:cs="Times New Roman"/>
          <w:sz w:val="24"/>
          <w:szCs w:val="24"/>
        </w:rPr>
        <w:t xml:space="preserve"> is </w:t>
      </w:r>
      <w:r w:rsidR="00DF439D" w:rsidRPr="00843EEF">
        <w:rPr>
          <w:rFonts w:ascii="Times New Roman" w:hAnsi="Times New Roman" w:cs="Times New Roman"/>
          <w:sz w:val="24"/>
          <w:szCs w:val="24"/>
        </w:rPr>
        <w:t>entitled to the orders</w:t>
      </w:r>
      <w:r w:rsidRPr="00843EEF">
        <w:rPr>
          <w:rFonts w:ascii="Times New Roman" w:hAnsi="Times New Roman" w:cs="Times New Roman"/>
          <w:sz w:val="24"/>
          <w:szCs w:val="24"/>
        </w:rPr>
        <w:t xml:space="preserve"> sought against the defendant</w:t>
      </w:r>
      <w:r w:rsidR="00DF439D" w:rsidRPr="00843EEF">
        <w:rPr>
          <w:rFonts w:ascii="Times New Roman" w:hAnsi="Times New Roman" w:cs="Times New Roman"/>
          <w:sz w:val="24"/>
          <w:szCs w:val="24"/>
        </w:rPr>
        <w:t xml:space="preserve">. </w:t>
      </w:r>
    </w:p>
    <w:p w:rsidR="006E4465" w:rsidRPr="00843EEF" w:rsidRDefault="006E4465"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I th</w:t>
      </w:r>
      <w:r w:rsidR="00CE2945" w:rsidRPr="00843EEF">
        <w:rPr>
          <w:rFonts w:ascii="Times New Roman" w:hAnsi="Times New Roman" w:cs="Times New Roman"/>
          <w:sz w:val="24"/>
          <w:szCs w:val="24"/>
        </w:rPr>
        <w:t>erefore enter judgment for the p</w:t>
      </w:r>
      <w:r w:rsidRPr="00843EEF">
        <w:rPr>
          <w:rFonts w:ascii="Times New Roman" w:hAnsi="Times New Roman" w:cs="Times New Roman"/>
          <w:sz w:val="24"/>
          <w:szCs w:val="24"/>
        </w:rPr>
        <w:t>laintiff</w:t>
      </w:r>
      <w:r w:rsidR="00CE2945" w:rsidRPr="00843EEF">
        <w:rPr>
          <w:rFonts w:ascii="Times New Roman" w:hAnsi="Times New Roman" w:cs="Times New Roman"/>
          <w:sz w:val="24"/>
          <w:szCs w:val="24"/>
        </w:rPr>
        <w:t xml:space="preserve"> against the defendant</w:t>
      </w:r>
      <w:r w:rsidRPr="00843EEF">
        <w:rPr>
          <w:rFonts w:ascii="Times New Roman" w:hAnsi="Times New Roman" w:cs="Times New Roman"/>
          <w:sz w:val="24"/>
          <w:szCs w:val="24"/>
        </w:rPr>
        <w:t xml:space="preserve"> </w:t>
      </w:r>
      <w:r w:rsidR="00ED75DA" w:rsidRPr="00843EEF">
        <w:rPr>
          <w:rFonts w:ascii="Times New Roman" w:hAnsi="Times New Roman" w:cs="Times New Roman"/>
          <w:sz w:val="24"/>
          <w:szCs w:val="24"/>
        </w:rPr>
        <w:t>for</w:t>
      </w:r>
      <w:r w:rsidRPr="00843EEF">
        <w:rPr>
          <w:rFonts w:ascii="Times New Roman" w:hAnsi="Times New Roman" w:cs="Times New Roman"/>
          <w:sz w:val="24"/>
          <w:szCs w:val="24"/>
        </w:rPr>
        <w:t>:-</w:t>
      </w:r>
    </w:p>
    <w:p w:rsidR="001726E4" w:rsidRPr="00843EEF" w:rsidRDefault="001726E4"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a declaration that the plaintiff is the sole surviving biological child of the deceased entitled to administer the deceased’s estate in priority to any other relatives;</w:t>
      </w:r>
    </w:p>
    <w:p w:rsidR="001726E4" w:rsidRPr="00843EEF" w:rsidRDefault="001726E4"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a declaration that the grant used by the 1</w:t>
      </w:r>
      <w:r w:rsidRPr="00843EEF">
        <w:rPr>
          <w:rFonts w:ascii="Times New Roman" w:hAnsi="Times New Roman" w:cs="Times New Roman"/>
          <w:sz w:val="24"/>
          <w:szCs w:val="24"/>
          <w:vertAlign w:val="superscript"/>
        </w:rPr>
        <w:t>st</w:t>
      </w:r>
      <w:r w:rsidRPr="00843EEF">
        <w:rPr>
          <w:rFonts w:ascii="Times New Roman" w:hAnsi="Times New Roman" w:cs="Times New Roman"/>
          <w:sz w:val="24"/>
          <w:szCs w:val="24"/>
        </w:rPr>
        <w:t xml:space="preserve"> defendant is a forgery, illegal, null and void;</w:t>
      </w:r>
    </w:p>
    <w:p w:rsidR="001726E4" w:rsidRPr="00843EEF" w:rsidRDefault="001726E4"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an order that the plaintiff be granted letters of administration to the late Eriya Byemalo’s estate;</w:t>
      </w:r>
    </w:p>
    <w:p w:rsidR="001726E4" w:rsidRPr="00843EEF" w:rsidRDefault="001726E4"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a declaration that the </w:t>
      </w:r>
      <w:r w:rsidR="00011F4F" w:rsidRPr="00843EEF">
        <w:rPr>
          <w:rFonts w:ascii="Times New Roman" w:hAnsi="Times New Roman" w:cs="Times New Roman"/>
          <w:sz w:val="24"/>
          <w:szCs w:val="24"/>
        </w:rPr>
        <w:t>1</w:t>
      </w:r>
      <w:r w:rsidR="00011F4F" w:rsidRPr="00843EEF">
        <w:rPr>
          <w:rFonts w:ascii="Times New Roman" w:hAnsi="Times New Roman" w:cs="Times New Roman"/>
          <w:sz w:val="24"/>
          <w:szCs w:val="24"/>
          <w:vertAlign w:val="superscript"/>
        </w:rPr>
        <w:t>st</w:t>
      </w:r>
      <w:r w:rsidR="00011F4F" w:rsidRPr="00843EEF">
        <w:rPr>
          <w:rFonts w:ascii="Times New Roman" w:hAnsi="Times New Roman" w:cs="Times New Roman"/>
          <w:sz w:val="24"/>
          <w:szCs w:val="24"/>
        </w:rPr>
        <w:t xml:space="preserve"> </w:t>
      </w:r>
      <w:r w:rsidRPr="00843EEF">
        <w:rPr>
          <w:rFonts w:ascii="Times New Roman" w:hAnsi="Times New Roman" w:cs="Times New Roman"/>
          <w:sz w:val="24"/>
          <w:szCs w:val="24"/>
        </w:rPr>
        <w:t>defendant obtained registration of his names on to the late Eriya Byemalo’s certificate of title to Buruli Block 98 Plot 1 land at Machumu Nakasongola through fraud;</w:t>
      </w:r>
    </w:p>
    <w:p w:rsidR="001726E4" w:rsidRPr="00843EEF" w:rsidRDefault="001726E4"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an order that the Registrar of Titles cancels the 1</w:t>
      </w:r>
      <w:r w:rsidRPr="00843EEF">
        <w:rPr>
          <w:rFonts w:ascii="Times New Roman" w:hAnsi="Times New Roman" w:cs="Times New Roman"/>
          <w:sz w:val="24"/>
          <w:szCs w:val="24"/>
          <w:vertAlign w:val="superscript"/>
        </w:rPr>
        <w:t>st</w:t>
      </w:r>
      <w:r w:rsidRPr="00843EEF">
        <w:rPr>
          <w:rFonts w:ascii="Times New Roman" w:hAnsi="Times New Roman" w:cs="Times New Roman"/>
          <w:sz w:val="24"/>
          <w:szCs w:val="24"/>
        </w:rPr>
        <w:t xml:space="preserve"> defendant’s names from the register in respect of land comprised in Bululi Block 98 Plot 1 land at Machumu Nakasongola and cancels all entries on the register made in favour of the 1</w:t>
      </w:r>
      <w:r w:rsidRPr="00843EEF">
        <w:rPr>
          <w:rFonts w:ascii="Times New Roman" w:hAnsi="Times New Roman" w:cs="Times New Roman"/>
          <w:sz w:val="24"/>
          <w:szCs w:val="24"/>
          <w:vertAlign w:val="superscript"/>
        </w:rPr>
        <w:t xml:space="preserve">st </w:t>
      </w:r>
      <w:r w:rsidRPr="00843EEF">
        <w:rPr>
          <w:rFonts w:ascii="Times New Roman" w:hAnsi="Times New Roman" w:cs="Times New Roman"/>
          <w:sz w:val="24"/>
          <w:szCs w:val="24"/>
        </w:rPr>
        <w:t>defendant and or his nominees and or his transferees;</w:t>
      </w:r>
    </w:p>
    <w:p w:rsidR="001726E4" w:rsidRPr="00843EEF" w:rsidRDefault="001726E4"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an order that the 1</w:t>
      </w:r>
      <w:r w:rsidRPr="00843EEF">
        <w:rPr>
          <w:rFonts w:ascii="Times New Roman" w:hAnsi="Times New Roman" w:cs="Times New Roman"/>
          <w:sz w:val="24"/>
          <w:szCs w:val="24"/>
          <w:vertAlign w:val="superscript"/>
        </w:rPr>
        <w:t xml:space="preserve">st </w:t>
      </w:r>
      <w:r w:rsidRPr="00843EEF">
        <w:rPr>
          <w:rFonts w:ascii="Times New Roman" w:hAnsi="Times New Roman" w:cs="Times New Roman"/>
          <w:sz w:val="24"/>
          <w:szCs w:val="24"/>
        </w:rPr>
        <w:t>defendant delivers the certificate of title to court for rectification of the register;</w:t>
      </w:r>
    </w:p>
    <w:p w:rsidR="001726E4" w:rsidRPr="00843EEF" w:rsidRDefault="001726E4"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an order that a permanent injunction do </w:t>
      </w:r>
      <w:r w:rsidR="009230E2" w:rsidRPr="00843EEF">
        <w:rPr>
          <w:rFonts w:ascii="Times New Roman" w:hAnsi="Times New Roman" w:cs="Times New Roman"/>
          <w:sz w:val="24"/>
          <w:szCs w:val="24"/>
        </w:rPr>
        <w:t xml:space="preserve">issue restraining the </w:t>
      </w:r>
      <w:r w:rsidR="0035400E" w:rsidRPr="00843EEF">
        <w:rPr>
          <w:rFonts w:ascii="Times New Roman" w:hAnsi="Times New Roman" w:cs="Times New Roman"/>
          <w:sz w:val="24"/>
          <w:szCs w:val="24"/>
        </w:rPr>
        <w:t>1</w:t>
      </w:r>
      <w:r w:rsidR="0035400E" w:rsidRPr="00843EEF">
        <w:rPr>
          <w:rFonts w:ascii="Times New Roman" w:hAnsi="Times New Roman" w:cs="Times New Roman"/>
          <w:sz w:val="24"/>
          <w:szCs w:val="24"/>
          <w:vertAlign w:val="superscript"/>
        </w:rPr>
        <w:t xml:space="preserve">st </w:t>
      </w:r>
      <w:r w:rsidR="009230E2" w:rsidRPr="00843EEF">
        <w:rPr>
          <w:rFonts w:ascii="Times New Roman" w:hAnsi="Times New Roman" w:cs="Times New Roman"/>
          <w:sz w:val="24"/>
          <w:szCs w:val="24"/>
        </w:rPr>
        <w:t>defendant</w:t>
      </w:r>
      <w:r w:rsidRPr="00843EEF">
        <w:rPr>
          <w:rFonts w:ascii="Times New Roman" w:hAnsi="Times New Roman" w:cs="Times New Roman"/>
          <w:sz w:val="24"/>
          <w:szCs w:val="24"/>
        </w:rPr>
        <w:t xml:space="preserve"> by </w:t>
      </w:r>
      <w:r w:rsidR="009230E2" w:rsidRPr="00843EEF">
        <w:rPr>
          <w:rFonts w:ascii="Times New Roman" w:hAnsi="Times New Roman" w:cs="Times New Roman"/>
          <w:sz w:val="24"/>
          <w:szCs w:val="24"/>
        </w:rPr>
        <w:t xml:space="preserve">himself, his </w:t>
      </w:r>
      <w:r w:rsidRPr="00843EEF">
        <w:rPr>
          <w:rFonts w:ascii="Times New Roman" w:hAnsi="Times New Roman" w:cs="Times New Roman"/>
          <w:sz w:val="24"/>
          <w:szCs w:val="24"/>
        </w:rPr>
        <w:t>servants and or agents from claiming, interfering with and or trespassing on the suit land;</w:t>
      </w:r>
    </w:p>
    <w:p w:rsidR="001726E4" w:rsidRPr="00843EEF" w:rsidRDefault="00D42989"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eviction of the </w:t>
      </w:r>
      <w:r w:rsidR="00C124F9" w:rsidRPr="00843EEF">
        <w:rPr>
          <w:rFonts w:ascii="Times New Roman" w:hAnsi="Times New Roman" w:cs="Times New Roman"/>
          <w:sz w:val="24"/>
          <w:szCs w:val="24"/>
        </w:rPr>
        <w:t>1</w:t>
      </w:r>
      <w:r w:rsidR="00C124F9" w:rsidRPr="00843EEF">
        <w:rPr>
          <w:rFonts w:ascii="Times New Roman" w:hAnsi="Times New Roman" w:cs="Times New Roman"/>
          <w:sz w:val="24"/>
          <w:szCs w:val="24"/>
          <w:vertAlign w:val="superscript"/>
        </w:rPr>
        <w:t>st</w:t>
      </w:r>
      <w:r w:rsidR="00C124F9" w:rsidRPr="00843EEF">
        <w:rPr>
          <w:rFonts w:ascii="Times New Roman" w:hAnsi="Times New Roman" w:cs="Times New Roman"/>
          <w:sz w:val="24"/>
          <w:szCs w:val="24"/>
        </w:rPr>
        <w:t xml:space="preserve"> </w:t>
      </w:r>
      <w:r w:rsidRPr="00843EEF">
        <w:rPr>
          <w:rFonts w:ascii="Times New Roman" w:hAnsi="Times New Roman" w:cs="Times New Roman"/>
          <w:sz w:val="24"/>
          <w:szCs w:val="24"/>
        </w:rPr>
        <w:t>defendant</w:t>
      </w:r>
      <w:r w:rsidR="001726E4" w:rsidRPr="00843EEF">
        <w:rPr>
          <w:rFonts w:ascii="Times New Roman" w:hAnsi="Times New Roman" w:cs="Times New Roman"/>
          <w:sz w:val="24"/>
          <w:szCs w:val="24"/>
        </w:rPr>
        <w:t xml:space="preserve"> from the land;</w:t>
      </w:r>
    </w:p>
    <w:p w:rsidR="00C32A9E" w:rsidRPr="00843EEF" w:rsidRDefault="001726E4"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general damages</w:t>
      </w:r>
      <w:r w:rsidR="002A5E84" w:rsidRPr="00843EEF">
        <w:rPr>
          <w:rFonts w:ascii="Times New Roman" w:hAnsi="Times New Roman" w:cs="Times New Roman"/>
          <w:sz w:val="24"/>
          <w:szCs w:val="24"/>
        </w:rPr>
        <w:t xml:space="preserve"> to the tune of U.Shs.10,000,000/= (ten million)</w:t>
      </w:r>
      <w:r w:rsidRPr="00843EEF">
        <w:rPr>
          <w:rFonts w:ascii="Times New Roman" w:hAnsi="Times New Roman" w:cs="Times New Roman"/>
          <w:sz w:val="24"/>
          <w:szCs w:val="24"/>
        </w:rPr>
        <w:t xml:space="preserve"> for fraud against the 1</w:t>
      </w:r>
      <w:r w:rsidRPr="00843EEF">
        <w:rPr>
          <w:rFonts w:ascii="Times New Roman" w:hAnsi="Times New Roman" w:cs="Times New Roman"/>
          <w:sz w:val="24"/>
          <w:szCs w:val="24"/>
          <w:vertAlign w:val="superscript"/>
        </w:rPr>
        <w:t xml:space="preserve">st </w:t>
      </w:r>
      <w:r w:rsidRPr="00843EEF">
        <w:rPr>
          <w:rFonts w:ascii="Times New Roman" w:hAnsi="Times New Roman" w:cs="Times New Roman"/>
          <w:sz w:val="24"/>
          <w:szCs w:val="24"/>
        </w:rPr>
        <w:t>defendant;</w:t>
      </w:r>
    </w:p>
    <w:p w:rsidR="001726E4" w:rsidRPr="00843EEF" w:rsidRDefault="001726E4" w:rsidP="00843EEF">
      <w:pPr>
        <w:pStyle w:val="ListParagraph"/>
        <w:numPr>
          <w:ilvl w:val="0"/>
          <w:numId w:val="9"/>
        </w:num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Costs of the suit.</w:t>
      </w:r>
    </w:p>
    <w:p w:rsidR="003430D0" w:rsidRPr="00843EEF" w:rsidRDefault="003430D0" w:rsidP="00843EEF">
      <w:pPr>
        <w:spacing w:line="360" w:lineRule="auto"/>
        <w:jc w:val="both"/>
        <w:rPr>
          <w:rFonts w:ascii="Times New Roman" w:hAnsi="Times New Roman" w:cs="Times New Roman"/>
          <w:b/>
          <w:sz w:val="24"/>
          <w:szCs w:val="24"/>
        </w:rPr>
      </w:pPr>
      <w:r w:rsidRPr="00843EEF">
        <w:rPr>
          <w:rFonts w:ascii="Times New Roman" w:hAnsi="Times New Roman" w:cs="Times New Roman"/>
          <w:b/>
          <w:sz w:val="24"/>
          <w:szCs w:val="24"/>
        </w:rPr>
        <w:t xml:space="preserve">I </w:t>
      </w:r>
      <w:bookmarkStart w:id="0" w:name="_GoBack"/>
      <w:bookmarkEnd w:id="0"/>
      <w:r w:rsidRPr="00843EEF">
        <w:rPr>
          <w:rFonts w:ascii="Times New Roman" w:hAnsi="Times New Roman" w:cs="Times New Roman"/>
          <w:b/>
          <w:sz w:val="24"/>
          <w:szCs w:val="24"/>
        </w:rPr>
        <w:t>so order.</w:t>
      </w:r>
    </w:p>
    <w:p w:rsidR="003430D0" w:rsidRPr="00843EEF" w:rsidRDefault="003430D0" w:rsidP="00843EEF">
      <w:pPr>
        <w:spacing w:line="360" w:lineRule="auto"/>
        <w:jc w:val="both"/>
        <w:rPr>
          <w:rFonts w:ascii="Times New Roman" w:hAnsi="Times New Roman" w:cs="Times New Roman"/>
          <w:b/>
          <w:sz w:val="24"/>
          <w:szCs w:val="24"/>
        </w:rPr>
      </w:pPr>
      <w:r w:rsidRPr="00843EEF">
        <w:rPr>
          <w:rFonts w:ascii="Times New Roman" w:hAnsi="Times New Roman" w:cs="Times New Roman"/>
          <w:b/>
          <w:sz w:val="24"/>
          <w:szCs w:val="24"/>
        </w:rPr>
        <w:t>Dated at Kampala this</w:t>
      </w:r>
      <w:r w:rsidR="00F741FD" w:rsidRPr="00843EEF">
        <w:rPr>
          <w:rFonts w:ascii="Times New Roman" w:hAnsi="Times New Roman" w:cs="Times New Roman"/>
          <w:b/>
          <w:sz w:val="24"/>
          <w:szCs w:val="24"/>
        </w:rPr>
        <w:t xml:space="preserve"> </w:t>
      </w:r>
      <w:r w:rsidR="00362E6A" w:rsidRPr="00843EEF">
        <w:rPr>
          <w:rFonts w:ascii="Times New Roman" w:hAnsi="Times New Roman" w:cs="Times New Roman"/>
          <w:sz w:val="24"/>
          <w:szCs w:val="24"/>
        </w:rPr>
        <w:t>1</w:t>
      </w:r>
      <w:r w:rsidR="00397DCF" w:rsidRPr="00843EEF">
        <w:rPr>
          <w:rFonts w:ascii="Times New Roman" w:hAnsi="Times New Roman" w:cs="Times New Roman"/>
          <w:sz w:val="24"/>
          <w:szCs w:val="24"/>
        </w:rPr>
        <w:t>0</w:t>
      </w:r>
      <w:r w:rsidR="00CE2945" w:rsidRPr="00843EEF">
        <w:rPr>
          <w:rFonts w:ascii="Times New Roman" w:hAnsi="Times New Roman" w:cs="Times New Roman"/>
          <w:sz w:val="24"/>
          <w:szCs w:val="24"/>
          <w:vertAlign w:val="superscript"/>
        </w:rPr>
        <w:t>th</w:t>
      </w:r>
      <w:r w:rsidR="00F741FD" w:rsidRPr="00843EEF">
        <w:rPr>
          <w:rFonts w:ascii="Times New Roman" w:hAnsi="Times New Roman" w:cs="Times New Roman"/>
          <w:sz w:val="24"/>
          <w:szCs w:val="24"/>
        </w:rPr>
        <w:t xml:space="preserve"> </w:t>
      </w:r>
      <w:r w:rsidRPr="00843EEF">
        <w:rPr>
          <w:rFonts w:ascii="Times New Roman" w:hAnsi="Times New Roman" w:cs="Times New Roman"/>
          <w:sz w:val="24"/>
          <w:szCs w:val="24"/>
        </w:rPr>
        <w:t>day</w:t>
      </w:r>
      <w:r w:rsidR="00FD4C0A" w:rsidRPr="00843EEF">
        <w:rPr>
          <w:rFonts w:ascii="Times New Roman" w:hAnsi="Times New Roman" w:cs="Times New Roman"/>
          <w:sz w:val="24"/>
          <w:szCs w:val="24"/>
        </w:rPr>
        <w:t xml:space="preserve"> of</w:t>
      </w:r>
      <w:r w:rsidRPr="00843EEF">
        <w:rPr>
          <w:rFonts w:ascii="Times New Roman" w:hAnsi="Times New Roman" w:cs="Times New Roman"/>
          <w:sz w:val="24"/>
          <w:szCs w:val="24"/>
          <w:vertAlign w:val="superscript"/>
        </w:rPr>
        <w:t xml:space="preserve"> </w:t>
      </w:r>
      <w:r w:rsidR="00265FE0" w:rsidRPr="00843EEF">
        <w:rPr>
          <w:rFonts w:ascii="Times New Roman" w:hAnsi="Times New Roman" w:cs="Times New Roman"/>
          <w:sz w:val="24"/>
          <w:szCs w:val="24"/>
        </w:rPr>
        <w:t>June</w:t>
      </w:r>
      <w:r w:rsidR="004B6FAB" w:rsidRPr="00843EEF">
        <w:rPr>
          <w:rFonts w:ascii="Times New Roman" w:hAnsi="Times New Roman" w:cs="Times New Roman"/>
          <w:sz w:val="24"/>
          <w:szCs w:val="24"/>
        </w:rPr>
        <w:t xml:space="preserve"> </w:t>
      </w:r>
      <w:r w:rsidR="00362E6A" w:rsidRPr="00843EEF">
        <w:rPr>
          <w:rFonts w:ascii="Times New Roman" w:hAnsi="Times New Roman" w:cs="Times New Roman"/>
          <w:sz w:val="24"/>
          <w:szCs w:val="24"/>
        </w:rPr>
        <w:t>2016</w:t>
      </w:r>
      <w:r w:rsidRPr="00843EEF">
        <w:rPr>
          <w:rFonts w:ascii="Times New Roman" w:hAnsi="Times New Roman" w:cs="Times New Roman"/>
          <w:sz w:val="24"/>
          <w:szCs w:val="24"/>
        </w:rPr>
        <w:t>.</w:t>
      </w:r>
    </w:p>
    <w:p w:rsidR="003430D0" w:rsidRPr="00843EEF" w:rsidRDefault="003430D0"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lastRenderedPageBreak/>
        <w:t>Percy Night Tuhaise</w:t>
      </w:r>
    </w:p>
    <w:p w:rsidR="000E2BB6" w:rsidRPr="00843EEF" w:rsidRDefault="003430D0" w:rsidP="00843EEF">
      <w:pPr>
        <w:spacing w:line="360" w:lineRule="auto"/>
        <w:jc w:val="both"/>
        <w:rPr>
          <w:rFonts w:ascii="Times New Roman" w:hAnsi="Times New Roman" w:cs="Times New Roman"/>
          <w:b/>
          <w:sz w:val="24"/>
          <w:szCs w:val="24"/>
        </w:rPr>
      </w:pPr>
      <w:r w:rsidRPr="00843EEF">
        <w:rPr>
          <w:rFonts w:ascii="Times New Roman" w:hAnsi="Times New Roman" w:cs="Times New Roman"/>
          <w:b/>
          <w:sz w:val="24"/>
          <w:szCs w:val="24"/>
        </w:rPr>
        <w:t>J</w:t>
      </w:r>
      <w:r w:rsidR="00CE2945" w:rsidRPr="00843EEF">
        <w:rPr>
          <w:rFonts w:ascii="Times New Roman" w:hAnsi="Times New Roman" w:cs="Times New Roman"/>
          <w:b/>
          <w:sz w:val="24"/>
          <w:szCs w:val="24"/>
        </w:rPr>
        <w:t>udge</w:t>
      </w:r>
      <w:r w:rsidRPr="00843EEF">
        <w:rPr>
          <w:rFonts w:ascii="Times New Roman" w:hAnsi="Times New Roman" w:cs="Times New Roman"/>
          <w:b/>
          <w:sz w:val="24"/>
          <w:szCs w:val="24"/>
        </w:rPr>
        <w:t xml:space="preserve">. </w:t>
      </w:r>
      <w:r w:rsidR="006E4465" w:rsidRPr="00843EEF">
        <w:rPr>
          <w:rFonts w:ascii="Times New Roman" w:hAnsi="Times New Roman" w:cs="Times New Roman"/>
          <w:b/>
          <w:sz w:val="24"/>
          <w:szCs w:val="24"/>
        </w:rPr>
        <w:t xml:space="preserve"> </w:t>
      </w:r>
    </w:p>
    <w:p w:rsidR="00497D4E" w:rsidRPr="00843EEF" w:rsidRDefault="00497D4E" w:rsidP="00843EEF">
      <w:pPr>
        <w:spacing w:line="360" w:lineRule="auto"/>
        <w:jc w:val="both"/>
        <w:rPr>
          <w:rFonts w:ascii="Times New Roman" w:hAnsi="Times New Roman" w:cs="Times New Roman"/>
          <w:b/>
          <w:sz w:val="24"/>
          <w:szCs w:val="24"/>
        </w:rPr>
      </w:pPr>
    </w:p>
    <w:p w:rsidR="00284DF3" w:rsidRPr="00843EEF" w:rsidRDefault="00284DF3" w:rsidP="00843EEF">
      <w:pPr>
        <w:spacing w:line="360" w:lineRule="auto"/>
        <w:jc w:val="both"/>
        <w:rPr>
          <w:rFonts w:ascii="Times New Roman" w:hAnsi="Times New Roman" w:cs="Times New Roman"/>
          <w:b/>
          <w:sz w:val="24"/>
          <w:szCs w:val="24"/>
        </w:rPr>
      </w:pPr>
      <w:r w:rsidRPr="00843EEF">
        <w:rPr>
          <w:rFonts w:ascii="Times New Roman" w:hAnsi="Times New Roman" w:cs="Times New Roman"/>
          <w:b/>
          <w:sz w:val="24"/>
          <w:szCs w:val="24"/>
        </w:rPr>
        <w:t xml:space="preserve"> </w:t>
      </w:r>
    </w:p>
    <w:p w:rsidR="009E5CC2" w:rsidRPr="00843EEF" w:rsidRDefault="00463EA1"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 </w:t>
      </w:r>
      <w:r w:rsidR="00ED1889" w:rsidRPr="00843EEF">
        <w:rPr>
          <w:rFonts w:ascii="Times New Roman" w:hAnsi="Times New Roman" w:cs="Times New Roman"/>
          <w:sz w:val="24"/>
          <w:szCs w:val="24"/>
        </w:rPr>
        <w:t xml:space="preserve"> </w:t>
      </w:r>
    </w:p>
    <w:p w:rsidR="00CB15E9" w:rsidRPr="00843EEF" w:rsidRDefault="00CB15E9" w:rsidP="00843EEF">
      <w:pPr>
        <w:spacing w:line="360" w:lineRule="auto"/>
        <w:jc w:val="both"/>
        <w:rPr>
          <w:rFonts w:ascii="Times New Roman" w:hAnsi="Times New Roman" w:cs="Times New Roman"/>
          <w:i/>
          <w:sz w:val="24"/>
          <w:szCs w:val="24"/>
        </w:rPr>
      </w:pPr>
    </w:p>
    <w:p w:rsidR="00686C2E" w:rsidRPr="00843EEF" w:rsidRDefault="00B26AED"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 </w:t>
      </w:r>
    </w:p>
    <w:p w:rsidR="00482A71" w:rsidRPr="00843EEF" w:rsidRDefault="00482A71" w:rsidP="00843EEF">
      <w:pPr>
        <w:spacing w:line="360" w:lineRule="auto"/>
        <w:jc w:val="both"/>
        <w:rPr>
          <w:rFonts w:ascii="Times New Roman" w:hAnsi="Times New Roman" w:cs="Times New Roman"/>
          <w:sz w:val="24"/>
          <w:szCs w:val="24"/>
        </w:rPr>
      </w:pPr>
    </w:p>
    <w:p w:rsidR="00C8146F" w:rsidRPr="00843EEF" w:rsidRDefault="00760D3B" w:rsidP="00843EEF">
      <w:pPr>
        <w:spacing w:line="360" w:lineRule="auto"/>
        <w:jc w:val="both"/>
        <w:rPr>
          <w:rFonts w:ascii="Times New Roman" w:hAnsi="Times New Roman" w:cs="Times New Roman"/>
          <w:sz w:val="24"/>
          <w:szCs w:val="24"/>
        </w:rPr>
      </w:pPr>
      <w:r w:rsidRPr="00843EEF">
        <w:rPr>
          <w:rFonts w:ascii="Times New Roman" w:hAnsi="Times New Roman" w:cs="Times New Roman"/>
          <w:sz w:val="24"/>
          <w:szCs w:val="24"/>
        </w:rPr>
        <w:t xml:space="preserve"> </w:t>
      </w:r>
      <w:r w:rsidR="00C8146F" w:rsidRPr="00843EEF">
        <w:rPr>
          <w:rFonts w:ascii="Times New Roman" w:hAnsi="Times New Roman" w:cs="Times New Roman"/>
          <w:sz w:val="24"/>
          <w:szCs w:val="24"/>
        </w:rPr>
        <w:t xml:space="preserve"> </w:t>
      </w:r>
    </w:p>
    <w:sectPr w:rsidR="00C8146F" w:rsidRPr="00843EEF" w:rsidSect="00DE22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F5" w:rsidRDefault="00AC04F5" w:rsidP="00C41714">
      <w:pPr>
        <w:spacing w:after="0" w:line="240" w:lineRule="auto"/>
      </w:pPr>
      <w:r>
        <w:separator/>
      </w:r>
    </w:p>
  </w:endnote>
  <w:endnote w:type="continuationSeparator" w:id="0">
    <w:p w:rsidR="00AC04F5" w:rsidRDefault="00AC04F5" w:rsidP="00C4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19"/>
      <w:docPartObj>
        <w:docPartGallery w:val="Page Numbers (Bottom of Page)"/>
        <w:docPartUnique/>
      </w:docPartObj>
    </w:sdtPr>
    <w:sdtEndPr/>
    <w:sdtContent>
      <w:p w:rsidR="00374E81" w:rsidRDefault="00AC04F5">
        <w:pPr>
          <w:pStyle w:val="Footer"/>
          <w:jc w:val="center"/>
        </w:pPr>
        <w:r>
          <w:fldChar w:fldCharType="begin"/>
        </w:r>
        <w:r>
          <w:instrText xml:space="preserve"> PAGE   \* MERGEFORMAT </w:instrText>
        </w:r>
        <w:r>
          <w:fldChar w:fldCharType="separate"/>
        </w:r>
        <w:r w:rsidR="00843EEF">
          <w:rPr>
            <w:noProof/>
          </w:rPr>
          <w:t>8</w:t>
        </w:r>
        <w:r>
          <w:rPr>
            <w:noProof/>
          </w:rPr>
          <w:fldChar w:fldCharType="end"/>
        </w:r>
      </w:p>
    </w:sdtContent>
  </w:sdt>
  <w:p w:rsidR="00374E81" w:rsidRDefault="00374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F5" w:rsidRDefault="00AC04F5" w:rsidP="00C41714">
      <w:pPr>
        <w:spacing w:after="0" w:line="240" w:lineRule="auto"/>
      </w:pPr>
      <w:r>
        <w:separator/>
      </w:r>
    </w:p>
  </w:footnote>
  <w:footnote w:type="continuationSeparator" w:id="0">
    <w:p w:rsidR="00AC04F5" w:rsidRDefault="00AC04F5" w:rsidP="00C4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E3D"/>
    <w:multiLevelType w:val="hybridMultilevel"/>
    <w:tmpl w:val="045A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E3553"/>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3326A"/>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FC7E7C"/>
    <w:multiLevelType w:val="hybridMultilevel"/>
    <w:tmpl w:val="22547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02DF9"/>
    <w:multiLevelType w:val="hybridMultilevel"/>
    <w:tmpl w:val="2F86AE02"/>
    <w:lvl w:ilvl="0" w:tplc="CB74B4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8363BA"/>
    <w:multiLevelType w:val="hybridMultilevel"/>
    <w:tmpl w:val="821AACDE"/>
    <w:lvl w:ilvl="0" w:tplc="0DC222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B0053B7"/>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492EAF"/>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9816E9"/>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24702C"/>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421832"/>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FB47BD"/>
    <w:multiLevelType w:val="hybridMultilevel"/>
    <w:tmpl w:val="BA9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02551"/>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6E4281"/>
    <w:multiLevelType w:val="hybridMultilevel"/>
    <w:tmpl w:val="8D08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2"/>
  </w:num>
  <w:num w:numId="5">
    <w:abstractNumId w:val="3"/>
  </w:num>
  <w:num w:numId="6">
    <w:abstractNumId w:val="1"/>
  </w:num>
  <w:num w:numId="7">
    <w:abstractNumId w:val="6"/>
  </w:num>
  <w:num w:numId="8">
    <w:abstractNumId w:val="9"/>
  </w:num>
  <w:num w:numId="9">
    <w:abstractNumId w:val="4"/>
  </w:num>
  <w:num w:numId="10">
    <w:abstractNumId w:val="0"/>
  </w:num>
  <w:num w:numId="11">
    <w:abstractNumId w:val="7"/>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0F"/>
    <w:rsid w:val="00000ADD"/>
    <w:rsid w:val="00010430"/>
    <w:rsid w:val="00010ADD"/>
    <w:rsid w:val="00011F4F"/>
    <w:rsid w:val="00017A37"/>
    <w:rsid w:val="000238B0"/>
    <w:rsid w:val="000345B5"/>
    <w:rsid w:val="0005044D"/>
    <w:rsid w:val="0005078B"/>
    <w:rsid w:val="00051FD9"/>
    <w:rsid w:val="000533C3"/>
    <w:rsid w:val="00053B29"/>
    <w:rsid w:val="000545A6"/>
    <w:rsid w:val="00061036"/>
    <w:rsid w:val="00066689"/>
    <w:rsid w:val="00074EA1"/>
    <w:rsid w:val="00082882"/>
    <w:rsid w:val="0008334C"/>
    <w:rsid w:val="000A3983"/>
    <w:rsid w:val="000A520A"/>
    <w:rsid w:val="000A5342"/>
    <w:rsid w:val="000A7894"/>
    <w:rsid w:val="000B75AF"/>
    <w:rsid w:val="000D00B3"/>
    <w:rsid w:val="000E0368"/>
    <w:rsid w:val="000E065B"/>
    <w:rsid w:val="000E189A"/>
    <w:rsid w:val="000E2BB6"/>
    <w:rsid w:val="000E2ECC"/>
    <w:rsid w:val="000F3471"/>
    <w:rsid w:val="000F5403"/>
    <w:rsid w:val="001037AA"/>
    <w:rsid w:val="00104634"/>
    <w:rsid w:val="00111634"/>
    <w:rsid w:val="00121687"/>
    <w:rsid w:val="0013462B"/>
    <w:rsid w:val="00134C09"/>
    <w:rsid w:val="00134EC0"/>
    <w:rsid w:val="001415E6"/>
    <w:rsid w:val="00170DE6"/>
    <w:rsid w:val="001726E4"/>
    <w:rsid w:val="00173F02"/>
    <w:rsid w:val="00175CF2"/>
    <w:rsid w:val="00177146"/>
    <w:rsid w:val="001831C5"/>
    <w:rsid w:val="00184727"/>
    <w:rsid w:val="00185159"/>
    <w:rsid w:val="001915DF"/>
    <w:rsid w:val="001A29E1"/>
    <w:rsid w:val="001A3272"/>
    <w:rsid w:val="001A3B4E"/>
    <w:rsid w:val="001A5492"/>
    <w:rsid w:val="001B1491"/>
    <w:rsid w:val="001B77A9"/>
    <w:rsid w:val="001B7D71"/>
    <w:rsid w:val="001C19C6"/>
    <w:rsid w:val="001C2C13"/>
    <w:rsid w:val="001C6E61"/>
    <w:rsid w:val="001D2022"/>
    <w:rsid w:val="001D73F1"/>
    <w:rsid w:val="001E07FB"/>
    <w:rsid w:val="001E14EC"/>
    <w:rsid w:val="001E7AC3"/>
    <w:rsid w:val="001F399B"/>
    <w:rsid w:val="001F4B01"/>
    <w:rsid w:val="001F729B"/>
    <w:rsid w:val="0020643C"/>
    <w:rsid w:val="00206E09"/>
    <w:rsid w:val="0021440F"/>
    <w:rsid w:val="00222F7D"/>
    <w:rsid w:val="002245F4"/>
    <w:rsid w:val="00226940"/>
    <w:rsid w:val="00240690"/>
    <w:rsid w:val="00243952"/>
    <w:rsid w:val="002459E2"/>
    <w:rsid w:val="0025008E"/>
    <w:rsid w:val="00260B06"/>
    <w:rsid w:val="00265FE0"/>
    <w:rsid w:val="0027031C"/>
    <w:rsid w:val="00270863"/>
    <w:rsid w:val="0027432C"/>
    <w:rsid w:val="00274DFF"/>
    <w:rsid w:val="00276A21"/>
    <w:rsid w:val="002820A7"/>
    <w:rsid w:val="0028236A"/>
    <w:rsid w:val="002846A9"/>
    <w:rsid w:val="00284DF3"/>
    <w:rsid w:val="00284F15"/>
    <w:rsid w:val="002A5E84"/>
    <w:rsid w:val="002B06FE"/>
    <w:rsid w:val="002B7CE5"/>
    <w:rsid w:val="002C04E0"/>
    <w:rsid w:val="002C13BB"/>
    <w:rsid w:val="002C13C1"/>
    <w:rsid w:val="002C3009"/>
    <w:rsid w:val="002D4261"/>
    <w:rsid w:val="002D6332"/>
    <w:rsid w:val="002D7D3E"/>
    <w:rsid w:val="002D7E84"/>
    <w:rsid w:val="002E30C8"/>
    <w:rsid w:val="002E4FEC"/>
    <w:rsid w:val="002F1D86"/>
    <w:rsid w:val="00300A8B"/>
    <w:rsid w:val="00303E0E"/>
    <w:rsid w:val="003116F6"/>
    <w:rsid w:val="00312E22"/>
    <w:rsid w:val="00313077"/>
    <w:rsid w:val="00313968"/>
    <w:rsid w:val="0032028A"/>
    <w:rsid w:val="00320AEE"/>
    <w:rsid w:val="00322981"/>
    <w:rsid w:val="00337B10"/>
    <w:rsid w:val="003430D0"/>
    <w:rsid w:val="003454D5"/>
    <w:rsid w:val="003471BE"/>
    <w:rsid w:val="0035400E"/>
    <w:rsid w:val="00362E6A"/>
    <w:rsid w:val="003712E0"/>
    <w:rsid w:val="00374E81"/>
    <w:rsid w:val="003763EF"/>
    <w:rsid w:val="00376ED7"/>
    <w:rsid w:val="003806A4"/>
    <w:rsid w:val="0038101A"/>
    <w:rsid w:val="0039095E"/>
    <w:rsid w:val="00391A50"/>
    <w:rsid w:val="00391F22"/>
    <w:rsid w:val="00394B45"/>
    <w:rsid w:val="0039666C"/>
    <w:rsid w:val="00397DCF"/>
    <w:rsid w:val="003B27C4"/>
    <w:rsid w:val="003B4BB7"/>
    <w:rsid w:val="003B54CE"/>
    <w:rsid w:val="003B5B9F"/>
    <w:rsid w:val="003B7394"/>
    <w:rsid w:val="003C36F1"/>
    <w:rsid w:val="003C736C"/>
    <w:rsid w:val="003D1DDA"/>
    <w:rsid w:val="003E5C9B"/>
    <w:rsid w:val="003F2BC5"/>
    <w:rsid w:val="003F4F78"/>
    <w:rsid w:val="00400B29"/>
    <w:rsid w:val="004040E9"/>
    <w:rsid w:val="00405A2E"/>
    <w:rsid w:val="004126B1"/>
    <w:rsid w:val="004134E5"/>
    <w:rsid w:val="004139C8"/>
    <w:rsid w:val="00414629"/>
    <w:rsid w:val="004147F5"/>
    <w:rsid w:val="00414ADF"/>
    <w:rsid w:val="004228FC"/>
    <w:rsid w:val="0042573B"/>
    <w:rsid w:val="00430ABE"/>
    <w:rsid w:val="00434E03"/>
    <w:rsid w:val="00441F1C"/>
    <w:rsid w:val="0044427B"/>
    <w:rsid w:val="00446743"/>
    <w:rsid w:val="00455EA6"/>
    <w:rsid w:val="00463EA1"/>
    <w:rsid w:val="00464B1B"/>
    <w:rsid w:val="004815BA"/>
    <w:rsid w:val="00482A71"/>
    <w:rsid w:val="0048322D"/>
    <w:rsid w:val="00487638"/>
    <w:rsid w:val="00492775"/>
    <w:rsid w:val="00497C1D"/>
    <w:rsid w:val="00497D4E"/>
    <w:rsid w:val="004A207E"/>
    <w:rsid w:val="004A5947"/>
    <w:rsid w:val="004A5D29"/>
    <w:rsid w:val="004B6D80"/>
    <w:rsid w:val="004B6FAB"/>
    <w:rsid w:val="004B7C06"/>
    <w:rsid w:val="004C1D0C"/>
    <w:rsid w:val="004C47BE"/>
    <w:rsid w:val="004D74C6"/>
    <w:rsid w:val="004F1866"/>
    <w:rsid w:val="004F2913"/>
    <w:rsid w:val="00501300"/>
    <w:rsid w:val="005117B8"/>
    <w:rsid w:val="00515FD5"/>
    <w:rsid w:val="005239CE"/>
    <w:rsid w:val="00524F6C"/>
    <w:rsid w:val="00532F8A"/>
    <w:rsid w:val="0053773C"/>
    <w:rsid w:val="0053779F"/>
    <w:rsid w:val="00543383"/>
    <w:rsid w:val="00547F9C"/>
    <w:rsid w:val="005518BE"/>
    <w:rsid w:val="00552C2C"/>
    <w:rsid w:val="00553603"/>
    <w:rsid w:val="00556F6D"/>
    <w:rsid w:val="00557A58"/>
    <w:rsid w:val="00571691"/>
    <w:rsid w:val="00572B5A"/>
    <w:rsid w:val="00580842"/>
    <w:rsid w:val="0058469B"/>
    <w:rsid w:val="0058652A"/>
    <w:rsid w:val="00590EC9"/>
    <w:rsid w:val="005A00C2"/>
    <w:rsid w:val="005A7D34"/>
    <w:rsid w:val="005A7ECF"/>
    <w:rsid w:val="005B1E27"/>
    <w:rsid w:val="005B59DC"/>
    <w:rsid w:val="005C2279"/>
    <w:rsid w:val="005C30BB"/>
    <w:rsid w:val="005C55AF"/>
    <w:rsid w:val="005E7B23"/>
    <w:rsid w:val="005F37AC"/>
    <w:rsid w:val="005F6AFE"/>
    <w:rsid w:val="00605003"/>
    <w:rsid w:val="00610D4C"/>
    <w:rsid w:val="00610E0C"/>
    <w:rsid w:val="006127D9"/>
    <w:rsid w:val="00613FB7"/>
    <w:rsid w:val="006146BA"/>
    <w:rsid w:val="00623263"/>
    <w:rsid w:val="00625801"/>
    <w:rsid w:val="00627241"/>
    <w:rsid w:val="00632BA9"/>
    <w:rsid w:val="00634C8E"/>
    <w:rsid w:val="00635821"/>
    <w:rsid w:val="00640F69"/>
    <w:rsid w:val="00641B0B"/>
    <w:rsid w:val="006434BE"/>
    <w:rsid w:val="00644F4E"/>
    <w:rsid w:val="006531F6"/>
    <w:rsid w:val="006532C4"/>
    <w:rsid w:val="006608DB"/>
    <w:rsid w:val="006619C8"/>
    <w:rsid w:val="006713D6"/>
    <w:rsid w:val="00672E68"/>
    <w:rsid w:val="00673A71"/>
    <w:rsid w:val="00673FDA"/>
    <w:rsid w:val="00684099"/>
    <w:rsid w:val="00684847"/>
    <w:rsid w:val="006850E9"/>
    <w:rsid w:val="00686C2E"/>
    <w:rsid w:val="00693F11"/>
    <w:rsid w:val="006A1982"/>
    <w:rsid w:val="006A2A5A"/>
    <w:rsid w:val="006A34EF"/>
    <w:rsid w:val="006B1257"/>
    <w:rsid w:val="006B7166"/>
    <w:rsid w:val="006C161C"/>
    <w:rsid w:val="006C5863"/>
    <w:rsid w:val="006E415C"/>
    <w:rsid w:val="006E4465"/>
    <w:rsid w:val="006F2A06"/>
    <w:rsid w:val="006F3DD7"/>
    <w:rsid w:val="006F47B2"/>
    <w:rsid w:val="006F55C1"/>
    <w:rsid w:val="007045DF"/>
    <w:rsid w:val="00715AD4"/>
    <w:rsid w:val="0072089B"/>
    <w:rsid w:val="00721E78"/>
    <w:rsid w:val="00725CEE"/>
    <w:rsid w:val="0073412D"/>
    <w:rsid w:val="00741D50"/>
    <w:rsid w:val="0074527F"/>
    <w:rsid w:val="007505E5"/>
    <w:rsid w:val="007510D6"/>
    <w:rsid w:val="00751D26"/>
    <w:rsid w:val="00757A04"/>
    <w:rsid w:val="00760921"/>
    <w:rsid w:val="00760D3B"/>
    <w:rsid w:val="00762A36"/>
    <w:rsid w:val="00766320"/>
    <w:rsid w:val="00766DF0"/>
    <w:rsid w:val="00770CA7"/>
    <w:rsid w:val="0077730F"/>
    <w:rsid w:val="00782C86"/>
    <w:rsid w:val="00784752"/>
    <w:rsid w:val="00786A41"/>
    <w:rsid w:val="00795FAC"/>
    <w:rsid w:val="007A626C"/>
    <w:rsid w:val="007B263B"/>
    <w:rsid w:val="007C20B9"/>
    <w:rsid w:val="007C61A4"/>
    <w:rsid w:val="007D4FDF"/>
    <w:rsid w:val="007E377F"/>
    <w:rsid w:val="007E6869"/>
    <w:rsid w:val="007F04E2"/>
    <w:rsid w:val="007F596E"/>
    <w:rsid w:val="00800288"/>
    <w:rsid w:val="008008AD"/>
    <w:rsid w:val="0080178E"/>
    <w:rsid w:val="00811467"/>
    <w:rsid w:val="0081312B"/>
    <w:rsid w:val="00822D08"/>
    <w:rsid w:val="008257BD"/>
    <w:rsid w:val="008300BC"/>
    <w:rsid w:val="00830B17"/>
    <w:rsid w:val="00833DF8"/>
    <w:rsid w:val="0083523D"/>
    <w:rsid w:val="008359F5"/>
    <w:rsid w:val="00842826"/>
    <w:rsid w:val="00842D5B"/>
    <w:rsid w:val="00843EEF"/>
    <w:rsid w:val="00846504"/>
    <w:rsid w:val="00846A02"/>
    <w:rsid w:val="00851330"/>
    <w:rsid w:val="00851376"/>
    <w:rsid w:val="0086398B"/>
    <w:rsid w:val="00863AD5"/>
    <w:rsid w:val="00864590"/>
    <w:rsid w:val="008753E9"/>
    <w:rsid w:val="008770AA"/>
    <w:rsid w:val="00885445"/>
    <w:rsid w:val="008905FD"/>
    <w:rsid w:val="00893382"/>
    <w:rsid w:val="008A34B4"/>
    <w:rsid w:val="008A620D"/>
    <w:rsid w:val="008A7275"/>
    <w:rsid w:val="008B1D5D"/>
    <w:rsid w:val="008B5435"/>
    <w:rsid w:val="008B678B"/>
    <w:rsid w:val="008B69ED"/>
    <w:rsid w:val="008C1A63"/>
    <w:rsid w:val="008C64D9"/>
    <w:rsid w:val="008D3E95"/>
    <w:rsid w:val="008D53EC"/>
    <w:rsid w:val="008D6FCD"/>
    <w:rsid w:val="008F139F"/>
    <w:rsid w:val="008F3154"/>
    <w:rsid w:val="008F488D"/>
    <w:rsid w:val="008F5F15"/>
    <w:rsid w:val="009054A1"/>
    <w:rsid w:val="00906CDF"/>
    <w:rsid w:val="00911BD0"/>
    <w:rsid w:val="009140C9"/>
    <w:rsid w:val="009230E2"/>
    <w:rsid w:val="00924D5D"/>
    <w:rsid w:val="00950901"/>
    <w:rsid w:val="0095573D"/>
    <w:rsid w:val="00956ABF"/>
    <w:rsid w:val="0095723E"/>
    <w:rsid w:val="009708EE"/>
    <w:rsid w:val="00973942"/>
    <w:rsid w:val="009750D9"/>
    <w:rsid w:val="009A07C5"/>
    <w:rsid w:val="009A6A4E"/>
    <w:rsid w:val="009B3292"/>
    <w:rsid w:val="009C25F2"/>
    <w:rsid w:val="009C7642"/>
    <w:rsid w:val="009C77EE"/>
    <w:rsid w:val="009D0659"/>
    <w:rsid w:val="009E229A"/>
    <w:rsid w:val="009E247B"/>
    <w:rsid w:val="009E27E3"/>
    <w:rsid w:val="009E5CC2"/>
    <w:rsid w:val="009E7C03"/>
    <w:rsid w:val="009F1604"/>
    <w:rsid w:val="009F468F"/>
    <w:rsid w:val="009F65E9"/>
    <w:rsid w:val="009F671E"/>
    <w:rsid w:val="009F6B86"/>
    <w:rsid w:val="00A01396"/>
    <w:rsid w:val="00A131A9"/>
    <w:rsid w:val="00A13D3E"/>
    <w:rsid w:val="00A15B8F"/>
    <w:rsid w:val="00A308F6"/>
    <w:rsid w:val="00A45282"/>
    <w:rsid w:val="00A528DF"/>
    <w:rsid w:val="00A57B1A"/>
    <w:rsid w:val="00A63323"/>
    <w:rsid w:val="00A7611C"/>
    <w:rsid w:val="00A8003B"/>
    <w:rsid w:val="00A823B2"/>
    <w:rsid w:val="00A94002"/>
    <w:rsid w:val="00AA38A8"/>
    <w:rsid w:val="00AB095C"/>
    <w:rsid w:val="00AB0F30"/>
    <w:rsid w:val="00AB23C4"/>
    <w:rsid w:val="00AB5B20"/>
    <w:rsid w:val="00AB6A3B"/>
    <w:rsid w:val="00AC04F5"/>
    <w:rsid w:val="00AC3868"/>
    <w:rsid w:val="00AD1563"/>
    <w:rsid w:val="00AD25DF"/>
    <w:rsid w:val="00AD743D"/>
    <w:rsid w:val="00AE1BB2"/>
    <w:rsid w:val="00AE2F58"/>
    <w:rsid w:val="00AE31B0"/>
    <w:rsid w:val="00AE39A6"/>
    <w:rsid w:val="00AE4FA9"/>
    <w:rsid w:val="00AF261E"/>
    <w:rsid w:val="00AF3FFE"/>
    <w:rsid w:val="00AF5012"/>
    <w:rsid w:val="00B03099"/>
    <w:rsid w:val="00B06BFD"/>
    <w:rsid w:val="00B11E66"/>
    <w:rsid w:val="00B12239"/>
    <w:rsid w:val="00B214C8"/>
    <w:rsid w:val="00B26AED"/>
    <w:rsid w:val="00B34F3B"/>
    <w:rsid w:val="00B41A5D"/>
    <w:rsid w:val="00B4342E"/>
    <w:rsid w:val="00B43916"/>
    <w:rsid w:val="00B52C39"/>
    <w:rsid w:val="00B77019"/>
    <w:rsid w:val="00B81A52"/>
    <w:rsid w:val="00B85875"/>
    <w:rsid w:val="00B85EFD"/>
    <w:rsid w:val="00B873FF"/>
    <w:rsid w:val="00B95518"/>
    <w:rsid w:val="00BB4EB7"/>
    <w:rsid w:val="00BC0955"/>
    <w:rsid w:val="00BC3BF1"/>
    <w:rsid w:val="00BC3E3A"/>
    <w:rsid w:val="00BC7648"/>
    <w:rsid w:val="00BC7C09"/>
    <w:rsid w:val="00BD7825"/>
    <w:rsid w:val="00BE2C54"/>
    <w:rsid w:val="00BE700D"/>
    <w:rsid w:val="00BF2CDD"/>
    <w:rsid w:val="00C0707F"/>
    <w:rsid w:val="00C124F9"/>
    <w:rsid w:val="00C156F8"/>
    <w:rsid w:val="00C15BBA"/>
    <w:rsid w:val="00C1661B"/>
    <w:rsid w:val="00C23B87"/>
    <w:rsid w:val="00C24159"/>
    <w:rsid w:val="00C26C1C"/>
    <w:rsid w:val="00C32A9E"/>
    <w:rsid w:val="00C34E46"/>
    <w:rsid w:val="00C40912"/>
    <w:rsid w:val="00C41714"/>
    <w:rsid w:val="00C43E13"/>
    <w:rsid w:val="00C46FFE"/>
    <w:rsid w:val="00C53050"/>
    <w:rsid w:val="00C54D04"/>
    <w:rsid w:val="00C572A6"/>
    <w:rsid w:val="00C603EC"/>
    <w:rsid w:val="00C7659A"/>
    <w:rsid w:val="00C76889"/>
    <w:rsid w:val="00C76DCE"/>
    <w:rsid w:val="00C77A3A"/>
    <w:rsid w:val="00C804BF"/>
    <w:rsid w:val="00C8146F"/>
    <w:rsid w:val="00C84852"/>
    <w:rsid w:val="00C85399"/>
    <w:rsid w:val="00C853A2"/>
    <w:rsid w:val="00C85949"/>
    <w:rsid w:val="00C86E73"/>
    <w:rsid w:val="00C900D8"/>
    <w:rsid w:val="00C904F7"/>
    <w:rsid w:val="00C91E0A"/>
    <w:rsid w:val="00C9624B"/>
    <w:rsid w:val="00CA604C"/>
    <w:rsid w:val="00CB0BFD"/>
    <w:rsid w:val="00CB15E9"/>
    <w:rsid w:val="00CB2457"/>
    <w:rsid w:val="00CB2BBD"/>
    <w:rsid w:val="00CB4F03"/>
    <w:rsid w:val="00CC017E"/>
    <w:rsid w:val="00CC143A"/>
    <w:rsid w:val="00CC3087"/>
    <w:rsid w:val="00CD6367"/>
    <w:rsid w:val="00CE2945"/>
    <w:rsid w:val="00CE41E6"/>
    <w:rsid w:val="00CF13DC"/>
    <w:rsid w:val="00CF39DE"/>
    <w:rsid w:val="00D13887"/>
    <w:rsid w:val="00D164C1"/>
    <w:rsid w:val="00D201F6"/>
    <w:rsid w:val="00D23DE5"/>
    <w:rsid w:val="00D2425D"/>
    <w:rsid w:val="00D40FA9"/>
    <w:rsid w:val="00D426A3"/>
    <w:rsid w:val="00D42989"/>
    <w:rsid w:val="00D46317"/>
    <w:rsid w:val="00D517B3"/>
    <w:rsid w:val="00D53B85"/>
    <w:rsid w:val="00D624FF"/>
    <w:rsid w:val="00D646FF"/>
    <w:rsid w:val="00D7565E"/>
    <w:rsid w:val="00D80D0C"/>
    <w:rsid w:val="00D9038E"/>
    <w:rsid w:val="00D91FCA"/>
    <w:rsid w:val="00D97582"/>
    <w:rsid w:val="00D975AC"/>
    <w:rsid w:val="00DA2DBE"/>
    <w:rsid w:val="00DB0DDC"/>
    <w:rsid w:val="00DB3C1D"/>
    <w:rsid w:val="00DB4D8E"/>
    <w:rsid w:val="00DD5A73"/>
    <w:rsid w:val="00DE0EE1"/>
    <w:rsid w:val="00DE221D"/>
    <w:rsid w:val="00DE4377"/>
    <w:rsid w:val="00DE6956"/>
    <w:rsid w:val="00DF439D"/>
    <w:rsid w:val="00DF43DB"/>
    <w:rsid w:val="00E11EB7"/>
    <w:rsid w:val="00E12507"/>
    <w:rsid w:val="00E130C7"/>
    <w:rsid w:val="00E1543C"/>
    <w:rsid w:val="00E2053F"/>
    <w:rsid w:val="00E22381"/>
    <w:rsid w:val="00E243DF"/>
    <w:rsid w:val="00E248CE"/>
    <w:rsid w:val="00E24AED"/>
    <w:rsid w:val="00E25207"/>
    <w:rsid w:val="00E31D7C"/>
    <w:rsid w:val="00E355FB"/>
    <w:rsid w:val="00E46DA9"/>
    <w:rsid w:val="00E5406D"/>
    <w:rsid w:val="00E5452E"/>
    <w:rsid w:val="00E60F1C"/>
    <w:rsid w:val="00E63338"/>
    <w:rsid w:val="00E649A9"/>
    <w:rsid w:val="00E70943"/>
    <w:rsid w:val="00E70DDD"/>
    <w:rsid w:val="00E72A36"/>
    <w:rsid w:val="00E7353A"/>
    <w:rsid w:val="00E74E37"/>
    <w:rsid w:val="00E8081D"/>
    <w:rsid w:val="00E82C2D"/>
    <w:rsid w:val="00E83499"/>
    <w:rsid w:val="00E83FEA"/>
    <w:rsid w:val="00E8546B"/>
    <w:rsid w:val="00E85618"/>
    <w:rsid w:val="00E8661D"/>
    <w:rsid w:val="00E94837"/>
    <w:rsid w:val="00E97FB4"/>
    <w:rsid w:val="00EA2F88"/>
    <w:rsid w:val="00EB0FCB"/>
    <w:rsid w:val="00EB3597"/>
    <w:rsid w:val="00EC471A"/>
    <w:rsid w:val="00ED1612"/>
    <w:rsid w:val="00ED1889"/>
    <w:rsid w:val="00ED75DA"/>
    <w:rsid w:val="00EE01CA"/>
    <w:rsid w:val="00EE0F10"/>
    <w:rsid w:val="00EE41B3"/>
    <w:rsid w:val="00EE7017"/>
    <w:rsid w:val="00EF6B98"/>
    <w:rsid w:val="00EF6E40"/>
    <w:rsid w:val="00F011D3"/>
    <w:rsid w:val="00F04813"/>
    <w:rsid w:val="00F207D4"/>
    <w:rsid w:val="00F358A7"/>
    <w:rsid w:val="00F3624C"/>
    <w:rsid w:val="00F45F04"/>
    <w:rsid w:val="00F47DCC"/>
    <w:rsid w:val="00F5439D"/>
    <w:rsid w:val="00F54D96"/>
    <w:rsid w:val="00F55440"/>
    <w:rsid w:val="00F55723"/>
    <w:rsid w:val="00F64698"/>
    <w:rsid w:val="00F654B2"/>
    <w:rsid w:val="00F741FD"/>
    <w:rsid w:val="00F743E5"/>
    <w:rsid w:val="00F81B54"/>
    <w:rsid w:val="00F85114"/>
    <w:rsid w:val="00F903DE"/>
    <w:rsid w:val="00F9352E"/>
    <w:rsid w:val="00F951D9"/>
    <w:rsid w:val="00F9538F"/>
    <w:rsid w:val="00FA23D4"/>
    <w:rsid w:val="00FA422E"/>
    <w:rsid w:val="00FA49AB"/>
    <w:rsid w:val="00FB27BE"/>
    <w:rsid w:val="00FB65BC"/>
    <w:rsid w:val="00FD174D"/>
    <w:rsid w:val="00FD4C0A"/>
    <w:rsid w:val="00FD5900"/>
    <w:rsid w:val="00FE0328"/>
    <w:rsid w:val="00FE6E59"/>
    <w:rsid w:val="00FF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covered\Quick%20FAT%20Partition%201\Lost%20Files\WASSWA%20AMON%20BWOGI%20V%20MAYANJA%20JOSHUA%20KAJUBI%20CIVIL%20SUIT%2040%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WASSWA AMON BWOGI V MAYANJA JOSHUA KAJUBI CIVIL SUIT 40 OF 2010</Template>
  <TotalTime>0</TotalTime>
  <Pages>8</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2016-06-10T09:37:00Z</cp:lastPrinted>
  <dcterms:created xsi:type="dcterms:W3CDTF">2016-10-12T13:13:00Z</dcterms:created>
  <dcterms:modified xsi:type="dcterms:W3CDTF">2016-10-12T13:13:00Z</dcterms:modified>
</cp:coreProperties>
</file>