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D" w:rsidRPr="004648DA" w:rsidRDefault="00AA4AA4" w:rsidP="004648DA">
      <w:pPr>
        <w:spacing w:line="360" w:lineRule="auto"/>
        <w:jc w:val="both"/>
        <w:outlineLvl w:val="0"/>
        <w:rPr>
          <w:rFonts w:ascii="Times New Roman" w:hAnsi="Times New Roman" w:cs="Times New Roman"/>
          <w:b/>
          <w:sz w:val="24"/>
          <w:szCs w:val="24"/>
        </w:rPr>
      </w:pPr>
      <w:r w:rsidRPr="004648DA">
        <w:rPr>
          <w:rFonts w:ascii="Times New Roman" w:hAnsi="Times New Roman" w:cs="Times New Roman"/>
          <w:b/>
          <w:sz w:val="24"/>
          <w:szCs w:val="24"/>
        </w:rPr>
        <w:t>THE REPUBLIC OF UGANDA</w:t>
      </w:r>
    </w:p>
    <w:p w:rsidR="007A5FF6" w:rsidRPr="004648DA" w:rsidRDefault="007A5FF6" w:rsidP="004648DA">
      <w:pPr>
        <w:spacing w:line="360" w:lineRule="auto"/>
        <w:jc w:val="both"/>
        <w:rPr>
          <w:rFonts w:ascii="Times New Roman" w:hAnsi="Times New Roman" w:cs="Times New Roman"/>
          <w:b/>
          <w:sz w:val="24"/>
          <w:szCs w:val="24"/>
        </w:rPr>
      </w:pPr>
      <w:r w:rsidRPr="004648DA">
        <w:rPr>
          <w:rFonts w:ascii="Times New Roman" w:hAnsi="Times New Roman" w:cs="Times New Roman"/>
          <w:b/>
          <w:sz w:val="24"/>
          <w:szCs w:val="24"/>
        </w:rPr>
        <w:t>IN THE HIGH COURT OF UGANDA AT KAMPALA</w:t>
      </w:r>
    </w:p>
    <w:p w:rsidR="00DE559E" w:rsidRPr="004648DA" w:rsidRDefault="007A5FF6" w:rsidP="004648DA">
      <w:pPr>
        <w:spacing w:line="360" w:lineRule="auto"/>
        <w:jc w:val="both"/>
        <w:rPr>
          <w:rFonts w:ascii="Times New Roman" w:hAnsi="Times New Roman" w:cs="Times New Roman"/>
          <w:b/>
          <w:sz w:val="24"/>
          <w:szCs w:val="24"/>
        </w:rPr>
      </w:pPr>
      <w:r w:rsidRPr="004648DA">
        <w:rPr>
          <w:rFonts w:ascii="Times New Roman" w:hAnsi="Times New Roman" w:cs="Times New Roman"/>
          <w:b/>
          <w:sz w:val="24"/>
          <w:szCs w:val="24"/>
        </w:rPr>
        <w:t>IN THE MATTER OF</w:t>
      </w:r>
      <w:r w:rsidR="00DE559E" w:rsidRPr="004648DA">
        <w:rPr>
          <w:rFonts w:ascii="Times New Roman" w:hAnsi="Times New Roman" w:cs="Times New Roman"/>
          <w:b/>
          <w:sz w:val="24"/>
          <w:szCs w:val="24"/>
        </w:rPr>
        <w:t xml:space="preserve"> AN APPLICATION FOR CUSTODY AND MAINTAINANCE BY TSEHAYALEM ARAYA TSEYU AND CARDON HABTAMU KASSO</w:t>
      </w:r>
    </w:p>
    <w:p w:rsidR="007A5FF6" w:rsidRPr="004648DA" w:rsidRDefault="007A5FF6" w:rsidP="004648DA">
      <w:pPr>
        <w:spacing w:line="360" w:lineRule="auto"/>
        <w:jc w:val="both"/>
        <w:rPr>
          <w:rFonts w:ascii="Times New Roman" w:hAnsi="Times New Roman" w:cs="Times New Roman"/>
          <w:b/>
          <w:sz w:val="24"/>
          <w:szCs w:val="24"/>
        </w:rPr>
      </w:pPr>
      <w:r w:rsidRPr="004648DA">
        <w:rPr>
          <w:rFonts w:ascii="Times New Roman" w:hAnsi="Times New Roman" w:cs="Times New Roman"/>
          <w:b/>
          <w:sz w:val="24"/>
          <w:szCs w:val="24"/>
        </w:rPr>
        <w:t>AND</w:t>
      </w:r>
    </w:p>
    <w:p w:rsidR="00BC2DA3" w:rsidRPr="004648DA" w:rsidRDefault="007A5FF6" w:rsidP="004648DA">
      <w:pPr>
        <w:spacing w:line="360" w:lineRule="auto"/>
        <w:jc w:val="both"/>
        <w:rPr>
          <w:rFonts w:ascii="Times New Roman" w:hAnsi="Times New Roman" w:cs="Times New Roman"/>
          <w:b/>
          <w:sz w:val="24"/>
          <w:szCs w:val="24"/>
        </w:rPr>
      </w:pPr>
      <w:r w:rsidRPr="004648DA">
        <w:rPr>
          <w:rFonts w:ascii="Times New Roman" w:hAnsi="Times New Roman" w:cs="Times New Roman"/>
          <w:b/>
          <w:sz w:val="24"/>
          <w:szCs w:val="24"/>
        </w:rPr>
        <w:t>IN THE MATT</w:t>
      </w:r>
      <w:r w:rsidR="00773130" w:rsidRPr="004648DA">
        <w:rPr>
          <w:rFonts w:ascii="Times New Roman" w:hAnsi="Times New Roman" w:cs="Times New Roman"/>
          <w:b/>
          <w:sz w:val="24"/>
          <w:szCs w:val="24"/>
        </w:rPr>
        <w:t xml:space="preserve">ER OF </w:t>
      </w:r>
      <w:r w:rsidR="00DE559E" w:rsidRPr="004648DA">
        <w:rPr>
          <w:rFonts w:ascii="Times New Roman" w:hAnsi="Times New Roman" w:cs="Times New Roman"/>
          <w:b/>
          <w:sz w:val="24"/>
          <w:szCs w:val="24"/>
        </w:rPr>
        <w:t>SARA PAULOS KIDANE AGED 9 YEARS (MINOR)</w:t>
      </w:r>
    </w:p>
    <w:p w:rsidR="00DE559E" w:rsidRPr="004648DA" w:rsidRDefault="00DE559E" w:rsidP="004648DA">
      <w:pPr>
        <w:spacing w:line="360" w:lineRule="auto"/>
        <w:jc w:val="both"/>
        <w:rPr>
          <w:rFonts w:ascii="Times New Roman" w:hAnsi="Times New Roman" w:cs="Times New Roman"/>
          <w:b/>
          <w:sz w:val="24"/>
          <w:szCs w:val="24"/>
        </w:rPr>
      </w:pPr>
      <w:r w:rsidRPr="004648DA">
        <w:rPr>
          <w:rFonts w:ascii="Times New Roman" w:hAnsi="Times New Roman" w:cs="Times New Roman"/>
          <w:b/>
          <w:sz w:val="24"/>
          <w:szCs w:val="24"/>
        </w:rPr>
        <w:t>FAMILY CAUSE NO 224 OF 2014</w:t>
      </w:r>
    </w:p>
    <w:p w:rsidR="006B6A81" w:rsidRPr="004648DA" w:rsidRDefault="006B6A81" w:rsidP="004648DA">
      <w:pPr>
        <w:spacing w:line="360" w:lineRule="auto"/>
        <w:jc w:val="both"/>
        <w:outlineLvl w:val="0"/>
        <w:rPr>
          <w:rFonts w:ascii="Times New Roman" w:hAnsi="Times New Roman" w:cs="Times New Roman"/>
          <w:b/>
          <w:sz w:val="24"/>
          <w:szCs w:val="24"/>
        </w:rPr>
      </w:pPr>
      <w:r w:rsidRPr="004648DA">
        <w:rPr>
          <w:rFonts w:ascii="Times New Roman" w:hAnsi="Times New Roman" w:cs="Times New Roman"/>
          <w:b/>
          <w:sz w:val="24"/>
          <w:szCs w:val="24"/>
        </w:rPr>
        <w:t xml:space="preserve">BEFORE </w:t>
      </w:r>
      <w:r w:rsidR="00DE559E" w:rsidRPr="004648DA">
        <w:rPr>
          <w:rFonts w:ascii="Times New Roman" w:hAnsi="Times New Roman" w:cs="Times New Roman"/>
          <w:b/>
          <w:sz w:val="24"/>
          <w:szCs w:val="24"/>
        </w:rPr>
        <w:t xml:space="preserve">HON </w:t>
      </w:r>
      <w:r w:rsidRPr="004648DA">
        <w:rPr>
          <w:rFonts w:ascii="Times New Roman" w:hAnsi="Times New Roman" w:cs="Times New Roman"/>
          <w:b/>
          <w:sz w:val="24"/>
          <w:szCs w:val="24"/>
        </w:rPr>
        <w:t>LADY JUSTICE PERCY NIGHT TUHAISE</w:t>
      </w:r>
    </w:p>
    <w:p w:rsidR="006B6A81" w:rsidRPr="004648DA" w:rsidRDefault="006B6A81" w:rsidP="004648DA">
      <w:pPr>
        <w:spacing w:line="360" w:lineRule="auto"/>
        <w:jc w:val="both"/>
        <w:rPr>
          <w:rFonts w:ascii="Times New Roman" w:hAnsi="Times New Roman" w:cs="Times New Roman"/>
          <w:sz w:val="24"/>
          <w:szCs w:val="24"/>
        </w:rPr>
      </w:pPr>
      <w:r w:rsidRPr="004648DA">
        <w:rPr>
          <w:rFonts w:ascii="Times New Roman" w:hAnsi="Times New Roman" w:cs="Times New Roman"/>
          <w:b/>
          <w:sz w:val="24"/>
          <w:szCs w:val="24"/>
        </w:rPr>
        <w:t>RULING</w:t>
      </w:r>
    </w:p>
    <w:p w:rsidR="00CA6134" w:rsidRPr="004648DA" w:rsidRDefault="007B0390"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This is a</w:t>
      </w:r>
      <w:r w:rsidR="00430B48" w:rsidRPr="004648DA">
        <w:rPr>
          <w:rFonts w:ascii="Times New Roman" w:hAnsi="Times New Roman" w:cs="Times New Roman"/>
          <w:sz w:val="24"/>
          <w:szCs w:val="24"/>
        </w:rPr>
        <w:t>n application by notice of motion brought under section 14 of the Judicature Act Cap 13, section 73 and 76 of the Children Act Cap 76 and Order 5</w:t>
      </w:r>
      <w:r w:rsidR="005E118C" w:rsidRPr="004648DA">
        <w:rPr>
          <w:rFonts w:ascii="Times New Roman" w:hAnsi="Times New Roman" w:cs="Times New Roman"/>
          <w:sz w:val="24"/>
          <w:szCs w:val="24"/>
        </w:rPr>
        <w:t>0</w:t>
      </w:r>
      <w:r w:rsidR="00430B48" w:rsidRPr="004648DA">
        <w:rPr>
          <w:rFonts w:ascii="Times New Roman" w:hAnsi="Times New Roman" w:cs="Times New Roman"/>
          <w:sz w:val="24"/>
          <w:szCs w:val="24"/>
        </w:rPr>
        <w:t xml:space="preserve"> rules 1 &amp; 3 of the Civil Procedure Rules (CPR), for orders that a custody order be grant</w:t>
      </w:r>
      <w:r w:rsidR="00170F7E" w:rsidRPr="004648DA">
        <w:rPr>
          <w:rFonts w:ascii="Times New Roman" w:hAnsi="Times New Roman" w:cs="Times New Roman"/>
          <w:sz w:val="24"/>
          <w:szCs w:val="24"/>
        </w:rPr>
        <w:t>e</w:t>
      </w:r>
      <w:r w:rsidR="00430B48" w:rsidRPr="004648DA">
        <w:rPr>
          <w:rFonts w:ascii="Times New Roman" w:hAnsi="Times New Roman" w:cs="Times New Roman"/>
          <w:sz w:val="24"/>
          <w:szCs w:val="24"/>
        </w:rPr>
        <w:t>d</w:t>
      </w:r>
      <w:r w:rsidR="0063428D" w:rsidRPr="004648DA">
        <w:rPr>
          <w:rFonts w:ascii="Times New Roman" w:hAnsi="Times New Roman" w:cs="Times New Roman"/>
          <w:sz w:val="24"/>
          <w:szCs w:val="24"/>
        </w:rPr>
        <w:t>,</w:t>
      </w:r>
      <w:r w:rsidR="00170F7E" w:rsidRPr="004648DA">
        <w:rPr>
          <w:rFonts w:ascii="Times New Roman" w:hAnsi="Times New Roman" w:cs="Times New Roman"/>
          <w:sz w:val="24"/>
          <w:szCs w:val="24"/>
        </w:rPr>
        <w:t xml:space="preserve"> that the applicants be allowed to travel with the minor to the United States of America</w:t>
      </w:r>
      <w:r w:rsidR="005E118C" w:rsidRPr="004648DA">
        <w:rPr>
          <w:rFonts w:ascii="Times New Roman" w:hAnsi="Times New Roman" w:cs="Times New Roman"/>
          <w:sz w:val="24"/>
          <w:szCs w:val="24"/>
        </w:rPr>
        <w:t xml:space="preserve"> (USA)</w:t>
      </w:r>
      <w:r w:rsidR="00170F7E" w:rsidRPr="004648DA">
        <w:rPr>
          <w:rFonts w:ascii="Times New Roman" w:hAnsi="Times New Roman" w:cs="Times New Roman"/>
          <w:sz w:val="24"/>
          <w:szCs w:val="24"/>
        </w:rPr>
        <w:t>; and for costs of the application.</w:t>
      </w:r>
    </w:p>
    <w:p w:rsidR="005E118C" w:rsidRPr="004648DA" w:rsidRDefault="00CA6134"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The </w:t>
      </w:r>
      <w:r w:rsidR="005E118C" w:rsidRPr="004648DA">
        <w:rPr>
          <w:rFonts w:ascii="Times New Roman" w:hAnsi="Times New Roman" w:cs="Times New Roman"/>
          <w:sz w:val="24"/>
          <w:szCs w:val="24"/>
        </w:rPr>
        <w:t>applica</w:t>
      </w:r>
      <w:r w:rsidRPr="004648DA">
        <w:rPr>
          <w:rFonts w:ascii="Times New Roman" w:hAnsi="Times New Roman" w:cs="Times New Roman"/>
          <w:sz w:val="24"/>
          <w:szCs w:val="24"/>
        </w:rPr>
        <w:t>tion is supported by the affidavit</w:t>
      </w:r>
      <w:r w:rsidR="0063428D" w:rsidRPr="004648DA">
        <w:rPr>
          <w:rFonts w:ascii="Times New Roman" w:hAnsi="Times New Roman" w:cs="Times New Roman"/>
          <w:sz w:val="24"/>
          <w:szCs w:val="24"/>
        </w:rPr>
        <w:t>s</w:t>
      </w:r>
      <w:r w:rsidRPr="004648DA">
        <w:rPr>
          <w:rFonts w:ascii="Times New Roman" w:hAnsi="Times New Roman" w:cs="Times New Roman"/>
          <w:sz w:val="24"/>
          <w:szCs w:val="24"/>
        </w:rPr>
        <w:t xml:space="preserve"> of</w:t>
      </w:r>
      <w:r w:rsidR="00D679F5" w:rsidRPr="004648DA">
        <w:rPr>
          <w:rFonts w:ascii="Times New Roman" w:hAnsi="Times New Roman" w:cs="Times New Roman"/>
          <w:sz w:val="24"/>
          <w:szCs w:val="24"/>
        </w:rPr>
        <w:t xml:space="preserve"> the</w:t>
      </w:r>
      <w:r w:rsidR="005E118C" w:rsidRPr="004648DA">
        <w:rPr>
          <w:rFonts w:ascii="Times New Roman" w:hAnsi="Times New Roman" w:cs="Times New Roman"/>
          <w:sz w:val="24"/>
          <w:szCs w:val="24"/>
        </w:rPr>
        <w:t xml:space="preserve"> applicant </w:t>
      </w:r>
      <w:proofErr w:type="spellStart"/>
      <w:r w:rsidR="005E118C" w:rsidRPr="004648DA">
        <w:rPr>
          <w:rFonts w:ascii="Times New Roman" w:hAnsi="Times New Roman" w:cs="Times New Roman"/>
          <w:b/>
          <w:sz w:val="24"/>
          <w:szCs w:val="24"/>
        </w:rPr>
        <w:t>Tsehayalem</w:t>
      </w:r>
      <w:proofErr w:type="spellEnd"/>
      <w:r w:rsidR="005E118C" w:rsidRPr="004648DA">
        <w:rPr>
          <w:rFonts w:ascii="Times New Roman" w:hAnsi="Times New Roman" w:cs="Times New Roman"/>
          <w:b/>
          <w:sz w:val="24"/>
          <w:szCs w:val="24"/>
        </w:rPr>
        <w:t xml:space="preserve"> Araya </w:t>
      </w:r>
      <w:proofErr w:type="spellStart"/>
      <w:r w:rsidR="005E118C" w:rsidRPr="004648DA">
        <w:rPr>
          <w:rFonts w:ascii="Times New Roman" w:hAnsi="Times New Roman" w:cs="Times New Roman"/>
          <w:b/>
          <w:sz w:val="24"/>
          <w:szCs w:val="24"/>
        </w:rPr>
        <w:t>Tsefu</w:t>
      </w:r>
      <w:proofErr w:type="spellEnd"/>
      <w:r w:rsidR="005E118C" w:rsidRPr="004648DA">
        <w:rPr>
          <w:rFonts w:ascii="Times New Roman" w:hAnsi="Times New Roman" w:cs="Times New Roman"/>
          <w:sz w:val="24"/>
          <w:szCs w:val="24"/>
        </w:rPr>
        <w:t>,</w:t>
      </w:r>
      <w:r w:rsidR="00BE54D5" w:rsidRPr="004648DA">
        <w:rPr>
          <w:rFonts w:ascii="Times New Roman" w:hAnsi="Times New Roman" w:cs="Times New Roman"/>
          <w:sz w:val="24"/>
          <w:szCs w:val="24"/>
        </w:rPr>
        <w:t xml:space="preserve"> and of </w:t>
      </w:r>
      <w:proofErr w:type="spellStart"/>
      <w:r w:rsidR="00BE54D5" w:rsidRPr="004648DA">
        <w:rPr>
          <w:rFonts w:ascii="Times New Roman" w:hAnsi="Times New Roman" w:cs="Times New Roman"/>
          <w:b/>
          <w:sz w:val="24"/>
          <w:szCs w:val="24"/>
        </w:rPr>
        <w:t>Tsehayalem</w:t>
      </w:r>
      <w:proofErr w:type="spellEnd"/>
      <w:r w:rsidR="00BE54D5" w:rsidRPr="004648DA">
        <w:rPr>
          <w:rFonts w:ascii="Times New Roman" w:hAnsi="Times New Roman" w:cs="Times New Roman"/>
          <w:b/>
          <w:sz w:val="24"/>
          <w:szCs w:val="24"/>
        </w:rPr>
        <w:t xml:space="preserve"> Araya </w:t>
      </w:r>
      <w:proofErr w:type="spellStart"/>
      <w:r w:rsidR="00BE54D5" w:rsidRPr="004648DA">
        <w:rPr>
          <w:rFonts w:ascii="Times New Roman" w:hAnsi="Times New Roman" w:cs="Times New Roman"/>
          <w:b/>
          <w:sz w:val="24"/>
          <w:szCs w:val="24"/>
        </w:rPr>
        <w:t>Tesfu</w:t>
      </w:r>
      <w:proofErr w:type="spellEnd"/>
      <w:r w:rsidR="00BE54D5" w:rsidRPr="004648DA">
        <w:rPr>
          <w:rFonts w:ascii="Times New Roman" w:hAnsi="Times New Roman" w:cs="Times New Roman"/>
          <w:sz w:val="24"/>
          <w:szCs w:val="24"/>
        </w:rPr>
        <w:t>, the applicant’s sister</w:t>
      </w:r>
      <w:r w:rsidR="00347ED2" w:rsidRPr="004648DA">
        <w:rPr>
          <w:rFonts w:ascii="Times New Roman" w:hAnsi="Times New Roman" w:cs="Times New Roman"/>
          <w:sz w:val="24"/>
          <w:szCs w:val="24"/>
        </w:rPr>
        <w:t>. T</w:t>
      </w:r>
      <w:r w:rsidR="005E118C" w:rsidRPr="004648DA">
        <w:rPr>
          <w:rFonts w:ascii="Times New Roman" w:hAnsi="Times New Roman" w:cs="Times New Roman"/>
          <w:sz w:val="24"/>
          <w:szCs w:val="24"/>
        </w:rPr>
        <w:t xml:space="preserve">he grounds of the application are </w:t>
      </w:r>
      <w:r w:rsidR="00347ED2" w:rsidRPr="004648DA">
        <w:rPr>
          <w:rFonts w:ascii="Times New Roman" w:hAnsi="Times New Roman" w:cs="Times New Roman"/>
          <w:sz w:val="24"/>
          <w:szCs w:val="24"/>
        </w:rPr>
        <w:t xml:space="preserve">briefly, </w:t>
      </w:r>
      <w:r w:rsidR="005E118C" w:rsidRPr="004648DA">
        <w:rPr>
          <w:rFonts w:ascii="Times New Roman" w:hAnsi="Times New Roman" w:cs="Times New Roman"/>
          <w:sz w:val="24"/>
          <w:szCs w:val="24"/>
        </w:rPr>
        <w:t>that:-</w:t>
      </w:r>
    </w:p>
    <w:p w:rsidR="005E118C" w:rsidRPr="004648DA" w:rsidRDefault="005E118C" w:rsidP="004648DA">
      <w:pPr>
        <w:pStyle w:val="ListParagraph"/>
        <w:numPr>
          <w:ilvl w:val="0"/>
          <w:numId w:val="4"/>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The applicant is the natural and biological mother of the minor.</w:t>
      </w:r>
    </w:p>
    <w:p w:rsidR="005E118C" w:rsidRPr="004648DA" w:rsidRDefault="005E118C" w:rsidP="004648DA">
      <w:pPr>
        <w:pStyle w:val="ListParagraph"/>
        <w:numPr>
          <w:ilvl w:val="0"/>
          <w:numId w:val="4"/>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The child’s father, </w:t>
      </w:r>
      <w:proofErr w:type="spellStart"/>
      <w:r w:rsidRPr="004648DA">
        <w:rPr>
          <w:rFonts w:ascii="Times New Roman" w:hAnsi="Times New Roman" w:cs="Times New Roman"/>
          <w:sz w:val="24"/>
          <w:szCs w:val="24"/>
        </w:rPr>
        <w:t>Paulos</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Kidane</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Kafil</w:t>
      </w:r>
      <w:proofErr w:type="spellEnd"/>
      <w:r w:rsidRPr="004648DA">
        <w:rPr>
          <w:rFonts w:ascii="Times New Roman" w:hAnsi="Times New Roman" w:cs="Times New Roman"/>
          <w:sz w:val="24"/>
          <w:szCs w:val="24"/>
        </w:rPr>
        <w:t>, is deceased.</w:t>
      </w:r>
    </w:p>
    <w:p w:rsidR="005E118C" w:rsidRPr="004648DA" w:rsidRDefault="005E118C" w:rsidP="004648DA">
      <w:pPr>
        <w:pStyle w:val="ListParagraph"/>
        <w:numPr>
          <w:ilvl w:val="0"/>
          <w:numId w:val="4"/>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On 23</w:t>
      </w:r>
      <w:r w:rsidRPr="004648DA">
        <w:rPr>
          <w:rFonts w:ascii="Times New Roman" w:hAnsi="Times New Roman" w:cs="Times New Roman"/>
          <w:sz w:val="24"/>
          <w:szCs w:val="24"/>
          <w:vertAlign w:val="superscript"/>
        </w:rPr>
        <w:t xml:space="preserve">rd </w:t>
      </w:r>
      <w:r w:rsidRPr="004648DA">
        <w:rPr>
          <w:rFonts w:ascii="Times New Roman" w:hAnsi="Times New Roman" w:cs="Times New Roman"/>
          <w:sz w:val="24"/>
          <w:szCs w:val="24"/>
        </w:rPr>
        <w:t>September 2014 at Kampa</w:t>
      </w:r>
      <w:r w:rsidR="00BF5CC7" w:rsidRPr="004648DA">
        <w:rPr>
          <w:rFonts w:ascii="Times New Roman" w:hAnsi="Times New Roman" w:cs="Times New Roman"/>
          <w:sz w:val="24"/>
          <w:szCs w:val="24"/>
        </w:rPr>
        <w:t>la Uganda the applicant contract</w:t>
      </w:r>
      <w:r w:rsidRPr="004648DA">
        <w:rPr>
          <w:rFonts w:ascii="Times New Roman" w:hAnsi="Times New Roman" w:cs="Times New Roman"/>
          <w:sz w:val="24"/>
          <w:szCs w:val="24"/>
        </w:rPr>
        <w:t xml:space="preserve">ed a civil marriage with </w:t>
      </w:r>
      <w:proofErr w:type="spellStart"/>
      <w:r w:rsidRPr="004648DA">
        <w:rPr>
          <w:rFonts w:ascii="Times New Roman" w:hAnsi="Times New Roman" w:cs="Times New Roman"/>
          <w:sz w:val="24"/>
          <w:szCs w:val="24"/>
        </w:rPr>
        <w:t>Cardon</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Habtam</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Kasso</w:t>
      </w:r>
      <w:proofErr w:type="spellEnd"/>
      <w:r w:rsidRPr="004648DA">
        <w:rPr>
          <w:rFonts w:ascii="Times New Roman" w:hAnsi="Times New Roman" w:cs="Times New Roman"/>
          <w:sz w:val="24"/>
          <w:szCs w:val="24"/>
        </w:rPr>
        <w:t xml:space="preserve"> a citizen of the USA</w:t>
      </w:r>
      <w:r w:rsidR="00E147DF" w:rsidRPr="004648DA">
        <w:rPr>
          <w:rFonts w:ascii="Times New Roman" w:hAnsi="Times New Roman" w:cs="Times New Roman"/>
          <w:sz w:val="24"/>
          <w:szCs w:val="24"/>
        </w:rPr>
        <w:t>.</w:t>
      </w:r>
    </w:p>
    <w:p w:rsidR="00074A41" w:rsidRPr="004648DA" w:rsidRDefault="00074A41" w:rsidP="004648DA">
      <w:pPr>
        <w:pStyle w:val="ListParagraph"/>
        <w:numPr>
          <w:ilvl w:val="0"/>
          <w:numId w:val="4"/>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The child is of tender years and her welfare will be best catered for in our custody and care.</w:t>
      </w:r>
    </w:p>
    <w:p w:rsidR="00074A41" w:rsidRPr="004648DA" w:rsidRDefault="00074A41" w:rsidP="004648DA">
      <w:pPr>
        <w:pStyle w:val="ListParagraph"/>
        <w:numPr>
          <w:ilvl w:val="0"/>
          <w:numId w:val="4"/>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It is in the best interests and welfare of the child if a custody order is granted to the applicants. </w:t>
      </w:r>
    </w:p>
    <w:p w:rsidR="008C638C" w:rsidRPr="004648DA" w:rsidRDefault="00FF0A75" w:rsidP="004648DA">
      <w:pPr>
        <w:spacing w:line="360" w:lineRule="auto"/>
        <w:jc w:val="both"/>
        <w:rPr>
          <w:rFonts w:ascii="Times New Roman" w:hAnsi="Times New Roman" w:cs="Times New Roman"/>
          <w:b/>
          <w:i/>
          <w:sz w:val="24"/>
          <w:szCs w:val="24"/>
        </w:rPr>
      </w:pPr>
      <w:r w:rsidRPr="004648DA">
        <w:rPr>
          <w:rFonts w:ascii="Times New Roman" w:hAnsi="Times New Roman" w:cs="Times New Roman"/>
          <w:sz w:val="24"/>
          <w:szCs w:val="24"/>
        </w:rPr>
        <w:lastRenderedPageBreak/>
        <w:t>In addition, this court interviewed</w:t>
      </w:r>
      <w:r w:rsidR="00D079AE" w:rsidRPr="004648DA">
        <w:rPr>
          <w:rFonts w:ascii="Times New Roman" w:hAnsi="Times New Roman" w:cs="Times New Roman"/>
          <w:sz w:val="24"/>
          <w:szCs w:val="24"/>
        </w:rPr>
        <w:t xml:space="preserve"> </w:t>
      </w:r>
      <w:r w:rsidRPr="004648DA">
        <w:rPr>
          <w:rFonts w:ascii="Times New Roman" w:hAnsi="Times New Roman" w:cs="Times New Roman"/>
          <w:sz w:val="24"/>
          <w:szCs w:val="24"/>
        </w:rPr>
        <w:t>the</w:t>
      </w:r>
      <w:r w:rsidR="00D079AE" w:rsidRPr="004648DA">
        <w:rPr>
          <w:rFonts w:ascii="Times New Roman" w:hAnsi="Times New Roman" w:cs="Times New Roman"/>
          <w:sz w:val="24"/>
          <w:szCs w:val="24"/>
        </w:rPr>
        <w:t xml:space="preserve"> </w:t>
      </w:r>
      <w:r w:rsidRPr="004648DA">
        <w:rPr>
          <w:rFonts w:ascii="Times New Roman" w:hAnsi="Times New Roman" w:cs="Times New Roman"/>
          <w:sz w:val="24"/>
          <w:szCs w:val="24"/>
        </w:rPr>
        <w:t>applicant</w:t>
      </w:r>
      <w:r w:rsidR="00C60CD6" w:rsidRPr="004648DA">
        <w:rPr>
          <w:rFonts w:ascii="Times New Roman" w:hAnsi="Times New Roman" w:cs="Times New Roman"/>
          <w:sz w:val="24"/>
          <w:szCs w:val="24"/>
        </w:rPr>
        <w:t>,</w:t>
      </w:r>
      <w:r w:rsidR="002E4652" w:rsidRPr="004648DA">
        <w:rPr>
          <w:rFonts w:ascii="Times New Roman" w:hAnsi="Times New Roman" w:cs="Times New Roman"/>
          <w:sz w:val="24"/>
          <w:szCs w:val="24"/>
        </w:rPr>
        <w:t xml:space="preserve"> and</w:t>
      </w:r>
      <w:r w:rsidR="00D079AE" w:rsidRPr="004648DA">
        <w:rPr>
          <w:rFonts w:ascii="Times New Roman" w:hAnsi="Times New Roman" w:cs="Times New Roman"/>
          <w:sz w:val="24"/>
          <w:szCs w:val="24"/>
        </w:rPr>
        <w:t xml:space="preserve"> the </w:t>
      </w:r>
      <w:r w:rsidR="002E4652" w:rsidRPr="004648DA">
        <w:rPr>
          <w:rFonts w:ascii="Times New Roman" w:hAnsi="Times New Roman" w:cs="Times New Roman"/>
          <w:sz w:val="24"/>
          <w:szCs w:val="24"/>
        </w:rPr>
        <w:t>minor</w:t>
      </w:r>
      <w:r w:rsidR="00A54851" w:rsidRPr="004648DA">
        <w:rPr>
          <w:rFonts w:ascii="Times New Roman" w:hAnsi="Times New Roman" w:cs="Times New Roman"/>
          <w:sz w:val="24"/>
          <w:szCs w:val="24"/>
        </w:rPr>
        <w:t xml:space="preserve"> on oath</w:t>
      </w:r>
      <w:r w:rsidR="00C60CD6" w:rsidRPr="004648DA">
        <w:rPr>
          <w:rFonts w:ascii="Times New Roman" w:hAnsi="Times New Roman" w:cs="Times New Roman"/>
          <w:sz w:val="24"/>
          <w:szCs w:val="24"/>
        </w:rPr>
        <w:t xml:space="preserve">, after the </w:t>
      </w:r>
      <w:r w:rsidR="00A54851" w:rsidRPr="004648DA">
        <w:rPr>
          <w:rFonts w:ascii="Times New Roman" w:hAnsi="Times New Roman" w:cs="Times New Roman"/>
          <w:sz w:val="24"/>
          <w:szCs w:val="24"/>
        </w:rPr>
        <w:t xml:space="preserve">minor </w:t>
      </w:r>
      <w:r w:rsidR="00C60CD6" w:rsidRPr="004648DA">
        <w:rPr>
          <w:rFonts w:ascii="Times New Roman" w:hAnsi="Times New Roman" w:cs="Times New Roman"/>
          <w:sz w:val="24"/>
          <w:szCs w:val="24"/>
        </w:rPr>
        <w:t>was f</w:t>
      </w:r>
      <w:r w:rsidR="00A54851" w:rsidRPr="004648DA">
        <w:rPr>
          <w:rFonts w:ascii="Times New Roman" w:hAnsi="Times New Roman" w:cs="Times New Roman"/>
          <w:sz w:val="24"/>
          <w:szCs w:val="24"/>
        </w:rPr>
        <w:t>ound to be of understanding age.</w:t>
      </w:r>
      <w:r w:rsidR="00D079AE" w:rsidRPr="004648DA">
        <w:rPr>
          <w:rFonts w:ascii="Times New Roman" w:hAnsi="Times New Roman" w:cs="Times New Roman"/>
          <w:sz w:val="24"/>
          <w:szCs w:val="24"/>
        </w:rPr>
        <w:t xml:space="preserve"> </w:t>
      </w:r>
      <w:r w:rsidR="00BE596D" w:rsidRPr="004648DA">
        <w:rPr>
          <w:rFonts w:ascii="Times New Roman" w:hAnsi="Times New Roman" w:cs="Times New Roman"/>
          <w:sz w:val="24"/>
          <w:szCs w:val="24"/>
        </w:rPr>
        <w:t xml:space="preserve">Learned Counsel </w:t>
      </w:r>
      <w:r w:rsidR="002E4652" w:rsidRPr="004648DA">
        <w:rPr>
          <w:rFonts w:ascii="Times New Roman" w:hAnsi="Times New Roman" w:cs="Times New Roman"/>
          <w:sz w:val="24"/>
          <w:szCs w:val="24"/>
        </w:rPr>
        <w:t xml:space="preserve">Francis </w:t>
      </w:r>
      <w:proofErr w:type="spellStart"/>
      <w:r w:rsidR="002E4652" w:rsidRPr="004648DA">
        <w:rPr>
          <w:rFonts w:ascii="Times New Roman" w:hAnsi="Times New Roman" w:cs="Times New Roman"/>
          <w:sz w:val="24"/>
          <w:szCs w:val="24"/>
        </w:rPr>
        <w:t>Katabalwa</w:t>
      </w:r>
      <w:proofErr w:type="spellEnd"/>
      <w:r w:rsidR="002E4652" w:rsidRPr="004648DA">
        <w:rPr>
          <w:rFonts w:ascii="Times New Roman" w:hAnsi="Times New Roman" w:cs="Times New Roman"/>
          <w:sz w:val="24"/>
          <w:szCs w:val="24"/>
        </w:rPr>
        <w:t xml:space="preserve"> </w:t>
      </w:r>
      <w:r w:rsidR="00686172" w:rsidRPr="004648DA">
        <w:rPr>
          <w:rFonts w:ascii="Times New Roman" w:hAnsi="Times New Roman" w:cs="Times New Roman"/>
          <w:sz w:val="24"/>
          <w:szCs w:val="24"/>
        </w:rPr>
        <w:t>filed written submissions</w:t>
      </w:r>
      <w:r w:rsidR="002E4652" w:rsidRPr="004648DA">
        <w:rPr>
          <w:rFonts w:ascii="Times New Roman" w:hAnsi="Times New Roman" w:cs="Times New Roman"/>
          <w:sz w:val="24"/>
          <w:szCs w:val="24"/>
        </w:rPr>
        <w:t xml:space="preserve"> for the applicant</w:t>
      </w:r>
      <w:r w:rsidR="00042411" w:rsidRPr="004648DA">
        <w:rPr>
          <w:rFonts w:ascii="Times New Roman" w:hAnsi="Times New Roman" w:cs="Times New Roman"/>
          <w:sz w:val="24"/>
          <w:szCs w:val="24"/>
        </w:rPr>
        <w:t>.</w:t>
      </w:r>
    </w:p>
    <w:p w:rsidR="00F436D6" w:rsidRPr="004648DA" w:rsidRDefault="000C6A73"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Section 3 and the first schedule of the Children Act provide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w:t>
      </w:r>
      <w:r w:rsidR="00F436D6" w:rsidRPr="004648DA">
        <w:rPr>
          <w:rFonts w:ascii="Times New Roman" w:hAnsi="Times New Roman" w:cs="Times New Roman"/>
          <w:sz w:val="24"/>
          <w:szCs w:val="24"/>
        </w:rPr>
        <w:t>child in meeting his/her needs.</w:t>
      </w:r>
    </w:p>
    <w:p w:rsidR="000C6A73" w:rsidRPr="004648DA" w:rsidRDefault="00F0563E"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The Constitution of Uganda and the Children Act also stipulate that a child has a right to have a home and be cared for.</w:t>
      </w:r>
      <w:r w:rsidR="00F436D6" w:rsidRPr="004648DA">
        <w:rPr>
          <w:rFonts w:ascii="Times New Roman" w:hAnsi="Times New Roman" w:cs="Times New Roman"/>
          <w:sz w:val="24"/>
          <w:szCs w:val="24"/>
        </w:rPr>
        <w:t xml:space="preserve"> Section 4 of the Children Act stipulates that a child is entitled to live with her parents or guardians.</w:t>
      </w:r>
    </w:p>
    <w:p w:rsidR="00C11E52" w:rsidRPr="004648DA" w:rsidRDefault="003E0457"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w:t>
      </w:r>
      <w:r w:rsidR="009A7F6D" w:rsidRPr="004648DA">
        <w:rPr>
          <w:rFonts w:ascii="Times New Roman" w:hAnsi="Times New Roman" w:cs="Times New Roman"/>
          <w:sz w:val="24"/>
          <w:szCs w:val="24"/>
        </w:rPr>
        <w:t>he</w:t>
      </w:r>
      <w:r w:rsidR="00733F1F" w:rsidRPr="004648DA">
        <w:rPr>
          <w:rFonts w:ascii="Times New Roman" w:hAnsi="Times New Roman" w:cs="Times New Roman"/>
          <w:sz w:val="24"/>
          <w:szCs w:val="24"/>
        </w:rPr>
        <w:t xml:space="preserve"> evidence</w:t>
      </w:r>
      <w:r w:rsidR="00947DE4" w:rsidRPr="004648DA">
        <w:rPr>
          <w:rFonts w:ascii="Times New Roman" w:hAnsi="Times New Roman" w:cs="Times New Roman"/>
          <w:sz w:val="24"/>
          <w:szCs w:val="24"/>
        </w:rPr>
        <w:t>, as</w:t>
      </w:r>
      <w:r w:rsidR="00733F1F" w:rsidRPr="004648DA">
        <w:rPr>
          <w:rFonts w:ascii="Times New Roman" w:hAnsi="Times New Roman" w:cs="Times New Roman"/>
          <w:sz w:val="24"/>
          <w:szCs w:val="24"/>
        </w:rPr>
        <w:t xml:space="preserve"> </w:t>
      </w:r>
      <w:r w:rsidR="00947DE4" w:rsidRPr="004648DA">
        <w:rPr>
          <w:rFonts w:ascii="Times New Roman" w:hAnsi="Times New Roman" w:cs="Times New Roman"/>
          <w:sz w:val="24"/>
          <w:szCs w:val="24"/>
        </w:rPr>
        <w:t>adduced from</w:t>
      </w:r>
      <w:r w:rsidR="00C11E52" w:rsidRPr="004648DA">
        <w:rPr>
          <w:rFonts w:ascii="Times New Roman" w:hAnsi="Times New Roman" w:cs="Times New Roman"/>
          <w:sz w:val="24"/>
          <w:szCs w:val="24"/>
        </w:rPr>
        <w:t xml:space="preserve"> the</w:t>
      </w:r>
      <w:r w:rsidR="00C60CD6" w:rsidRPr="004648DA">
        <w:rPr>
          <w:rFonts w:ascii="Times New Roman" w:hAnsi="Times New Roman" w:cs="Times New Roman"/>
          <w:sz w:val="24"/>
          <w:szCs w:val="24"/>
        </w:rPr>
        <w:t xml:space="preserve"> supporting</w:t>
      </w:r>
      <w:r w:rsidR="00A17C55" w:rsidRPr="004648DA">
        <w:rPr>
          <w:rFonts w:ascii="Times New Roman" w:hAnsi="Times New Roman" w:cs="Times New Roman"/>
          <w:sz w:val="24"/>
          <w:szCs w:val="24"/>
        </w:rPr>
        <w:t xml:space="preserve"> affidavits </w:t>
      </w:r>
      <w:r w:rsidR="00C60CD6" w:rsidRPr="004648DA">
        <w:rPr>
          <w:rFonts w:ascii="Times New Roman" w:hAnsi="Times New Roman" w:cs="Times New Roman"/>
          <w:sz w:val="24"/>
          <w:szCs w:val="24"/>
        </w:rPr>
        <w:t xml:space="preserve">plus </w:t>
      </w:r>
      <w:r w:rsidR="00A17C55" w:rsidRPr="004648DA">
        <w:rPr>
          <w:rFonts w:ascii="Times New Roman" w:hAnsi="Times New Roman" w:cs="Times New Roman"/>
          <w:sz w:val="24"/>
          <w:szCs w:val="24"/>
        </w:rPr>
        <w:t>the</w:t>
      </w:r>
      <w:r w:rsidR="00C11E52" w:rsidRPr="004648DA">
        <w:rPr>
          <w:rFonts w:ascii="Times New Roman" w:hAnsi="Times New Roman" w:cs="Times New Roman"/>
          <w:sz w:val="24"/>
          <w:szCs w:val="24"/>
        </w:rPr>
        <w:t xml:space="preserve"> applicant’s and the minor’s sworn testimonies,</w:t>
      </w:r>
      <w:r w:rsidR="00947DE4" w:rsidRPr="004648DA">
        <w:rPr>
          <w:rFonts w:ascii="Times New Roman" w:hAnsi="Times New Roman" w:cs="Times New Roman"/>
          <w:sz w:val="24"/>
          <w:szCs w:val="24"/>
        </w:rPr>
        <w:t xml:space="preserve"> </w:t>
      </w:r>
      <w:r w:rsidR="00A17C55" w:rsidRPr="004648DA">
        <w:rPr>
          <w:rFonts w:ascii="Times New Roman" w:hAnsi="Times New Roman" w:cs="Times New Roman"/>
          <w:sz w:val="24"/>
          <w:szCs w:val="24"/>
        </w:rPr>
        <w:t>show</w:t>
      </w:r>
      <w:r w:rsidR="00733F1F" w:rsidRPr="004648DA">
        <w:rPr>
          <w:rFonts w:ascii="Times New Roman" w:hAnsi="Times New Roman" w:cs="Times New Roman"/>
          <w:sz w:val="24"/>
          <w:szCs w:val="24"/>
        </w:rPr>
        <w:t xml:space="preserve"> that</w:t>
      </w:r>
      <w:r w:rsidR="000C6A73" w:rsidRPr="004648DA">
        <w:rPr>
          <w:rFonts w:ascii="Times New Roman" w:hAnsi="Times New Roman" w:cs="Times New Roman"/>
          <w:sz w:val="24"/>
          <w:szCs w:val="24"/>
        </w:rPr>
        <w:t xml:space="preserve"> the applicant, an adult Eritrean, was previously married to </w:t>
      </w:r>
      <w:proofErr w:type="spellStart"/>
      <w:r w:rsidR="000C6A73" w:rsidRPr="004648DA">
        <w:rPr>
          <w:rFonts w:ascii="Times New Roman" w:hAnsi="Times New Roman" w:cs="Times New Roman"/>
          <w:sz w:val="24"/>
          <w:szCs w:val="24"/>
        </w:rPr>
        <w:t>Pau</w:t>
      </w:r>
      <w:r w:rsidR="00B36FAB" w:rsidRPr="004648DA">
        <w:rPr>
          <w:rFonts w:ascii="Times New Roman" w:hAnsi="Times New Roman" w:cs="Times New Roman"/>
          <w:sz w:val="24"/>
          <w:szCs w:val="24"/>
        </w:rPr>
        <w:t>l</w:t>
      </w:r>
      <w:r w:rsidR="000C6A73" w:rsidRPr="004648DA">
        <w:rPr>
          <w:rFonts w:ascii="Times New Roman" w:hAnsi="Times New Roman" w:cs="Times New Roman"/>
          <w:sz w:val="24"/>
          <w:szCs w:val="24"/>
        </w:rPr>
        <w:t>os</w:t>
      </w:r>
      <w:proofErr w:type="spellEnd"/>
      <w:r w:rsidR="000C6A73" w:rsidRPr="004648DA">
        <w:rPr>
          <w:rFonts w:ascii="Times New Roman" w:hAnsi="Times New Roman" w:cs="Times New Roman"/>
          <w:sz w:val="24"/>
          <w:szCs w:val="24"/>
        </w:rPr>
        <w:t xml:space="preserve"> </w:t>
      </w:r>
      <w:proofErr w:type="spellStart"/>
      <w:r w:rsidR="000C6A73" w:rsidRPr="004648DA">
        <w:rPr>
          <w:rFonts w:ascii="Times New Roman" w:hAnsi="Times New Roman" w:cs="Times New Roman"/>
          <w:sz w:val="24"/>
          <w:szCs w:val="24"/>
        </w:rPr>
        <w:t>Kidane</w:t>
      </w:r>
      <w:proofErr w:type="spellEnd"/>
      <w:r w:rsidR="009D2199" w:rsidRPr="004648DA">
        <w:rPr>
          <w:rFonts w:ascii="Times New Roman" w:hAnsi="Times New Roman" w:cs="Times New Roman"/>
          <w:sz w:val="24"/>
          <w:szCs w:val="24"/>
        </w:rPr>
        <w:t xml:space="preserve"> </w:t>
      </w:r>
      <w:proofErr w:type="spellStart"/>
      <w:r w:rsidR="009D2199" w:rsidRPr="004648DA">
        <w:rPr>
          <w:rFonts w:ascii="Times New Roman" w:hAnsi="Times New Roman" w:cs="Times New Roman"/>
          <w:sz w:val="24"/>
          <w:szCs w:val="24"/>
        </w:rPr>
        <w:t>Kafil</w:t>
      </w:r>
      <w:proofErr w:type="spellEnd"/>
      <w:r w:rsidR="000C6A73" w:rsidRPr="004648DA">
        <w:rPr>
          <w:rFonts w:ascii="Times New Roman" w:hAnsi="Times New Roman" w:cs="Times New Roman"/>
          <w:sz w:val="24"/>
          <w:szCs w:val="24"/>
        </w:rPr>
        <w:t>, now deceased, with whom they had a daughter</w:t>
      </w:r>
      <w:r w:rsidR="00A17C55" w:rsidRPr="004648DA">
        <w:rPr>
          <w:rFonts w:ascii="Times New Roman" w:hAnsi="Times New Roman" w:cs="Times New Roman"/>
          <w:sz w:val="24"/>
          <w:szCs w:val="24"/>
        </w:rPr>
        <w:t xml:space="preserve"> called Sara </w:t>
      </w:r>
      <w:proofErr w:type="spellStart"/>
      <w:r w:rsidR="00A17C55" w:rsidRPr="004648DA">
        <w:rPr>
          <w:rFonts w:ascii="Times New Roman" w:hAnsi="Times New Roman" w:cs="Times New Roman"/>
          <w:sz w:val="24"/>
          <w:szCs w:val="24"/>
        </w:rPr>
        <w:t>Paulos</w:t>
      </w:r>
      <w:proofErr w:type="spellEnd"/>
      <w:r w:rsidR="00A17C55" w:rsidRPr="004648DA">
        <w:rPr>
          <w:rFonts w:ascii="Times New Roman" w:hAnsi="Times New Roman" w:cs="Times New Roman"/>
          <w:sz w:val="24"/>
          <w:szCs w:val="24"/>
        </w:rPr>
        <w:t xml:space="preserve"> </w:t>
      </w:r>
      <w:proofErr w:type="spellStart"/>
      <w:r w:rsidR="00A17C55" w:rsidRPr="004648DA">
        <w:rPr>
          <w:rFonts w:ascii="Times New Roman" w:hAnsi="Times New Roman" w:cs="Times New Roman"/>
          <w:sz w:val="24"/>
          <w:szCs w:val="24"/>
        </w:rPr>
        <w:t>Kidane</w:t>
      </w:r>
      <w:proofErr w:type="spellEnd"/>
      <w:r w:rsidR="001658D3" w:rsidRPr="004648DA">
        <w:rPr>
          <w:rFonts w:ascii="Times New Roman" w:hAnsi="Times New Roman" w:cs="Times New Roman"/>
          <w:sz w:val="24"/>
          <w:szCs w:val="24"/>
        </w:rPr>
        <w:t xml:space="preserve"> (minor)</w:t>
      </w:r>
      <w:r w:rsidR="00C11E52" w:rsidRPr="004648DA">
        <w:rPr>
          <w:rFonts w:ascii="Times New Roman" w:hAnsi="Times New Roman" w:cs="Times New Roman"/>
          <w:sz w:val="24"/>
          <w:szCs w:val="24"/>
        </w:rPr>
        <w:t xml:space="preserve">, </w:t>
      </w:r>
      <w:r w:rsidR="000C6A73" w:rsidRPr="004648DA">
        <w:rPr>
          <w:rFonts w:ascii="Times New Roman" w:hAnsi="Times New Roman" w:cs="Times New Roman"/>
          <w:sz w:val="24"/>
          <w:szCs w:val="24"/>
        </w:rPr>
        <w:t xml:space="preserve">the subject of this application. The minor’s father died in war in Eritrea.  The applicant relocated to Uganda as a refugee. She contracted a civil marriage with </w:t>
      </w:r>
      <w:proofErr w:type="spellStart"/>
      <w:r w:rsidR="00B13DA1" w:rsidRPr="004648DA">
        <w:rPr>
          <w:rFonts w:ascii="Times New Roman" w:hAnsi="Times New Roman" w:cs="Times New Roman"/>
          <w:sz w:val="24"/>
          <w:szCs w:val="24"/>
        </w:rPr>
        <w:t>Cardon</w:t>
      </w:r>
      <w:proofErr w:type="spellEnd"/>
      <w:r w:rsidR="00B13DA1" w:rsidRPr="004648DA">
        <w:rPr>
          <w:rFonts w:ascii="Times New Roman" w:hAnsi="Times New Roman" w:cs="Times New Roman"/>
          <w:sz w:val="24"/>
          <w:szCs w:val="24"/>
        </w:rPr>
        <w:t xml:space="preserve"> </w:t>
      </w:r>
      <w:proofErr w:type="spellStart"/>
      <w:r w:rsidR="00B13DA1" w:rsidRPr="004648DA">
        <w:rPr>
          <w:rFonts w:ascii="Times New Roman" w:hAnsi="Times New Roman" w:cs="Times New Roman"/>
          <w:sz w:val="24"/>
          <w:szCs w:val="24"/>
        </w:rPr>
        <w:t>Habtamu</w:t>
      </w:r>
      <w:proofErr w:type="spellEnd"/>
      <w:r w:rsidR="00B13DA1" w:rsidRPr="004648DA">
        <w:rPr>
          <w:rFonts w:ascii="Times New Roman" w:hAnsi="Times New Roman" w:cs="Times New Roman"/>
          <w:sz w:val="24"/>
          <w:szCs w:val="24"/>
        </w:rPr>
        <w:t xml:space="preserve"> </w:t>
      </w:r>
      <w:proofErr w:type="spellStart"/>
      <w:r w:rsidR="00B13DA1" w:rsidRPr="004648DA">
        <w:rPr>
          <w:rFonts w:ascii="Times New Roman" w:hAnsi="Times New Roman" w:cs="Times New Roman"/>
          <w:sz w:val="24"/>
          <w:szCs w:val="24"/>
        </w:rPr>
        <w:t>Kasso</w:t>
      </w:r>
      <w:proofErr w:type="spellEnd"/>
      <w:r w:rsidR="00B13DA1" w:rsidRPr="004648DA">
        <w:rPr>
          <w:rFonts w:ascii="Times New Roman" w:hAnsi="Times New Roman" w:cs="Times New Roman"/>
          <w:sz w:val="24"/>
          <w:szCs w:val="24"/>
        </w:rPr>
        <w:t xml:space="preserve"> a citizen of the USA who is willing to take up responsibility for the minor</w:t>
      </w:r>
      <w:r w:rsidR="00786191" w:rsidRPr="004648DA">
        <w:rPr>
          <w:rFonts w:ascii="Times New Roman" w:hAnsi="Times New Roman" w:cs="Times New Roman"/>
          <w:sz w:val="24"/>
          <w:szCs w:val="24"/>
        </w:rPr>
        <w:t>. The minor is</w:t>
      </w:r>
      <w:r w:rsidR="00C11E52" w:rsidRPr="004648DA">
        <w:rPr>
          <w:rFonts w:ascii="Times New Roman" w:hAnsi="Times New Roman" w:cs="Times New Roman"/>
          <w:sz w:val="24"/>
          <w:szCs w:val="24"/>
        </w:rPr>
        <w:t xml:space="preserve"> aged 9 years</w:t>
      </w:r>
      <w:r w:rsidR="00B13DA1" w:rsidRPr="004648DA">
        <w:rPr>
          <w:rFonts w:ascii="Times New Roman" w:hAnsi="Times New Roman" w:cs="Times New Roman"/>
          <w:sz w:val="24"/>
          <w:szCs w:val="24"/>
        </w:rPr>
        <w:t>.</w:t>
      </w:r>
      <w:r w:rsidR="00C11E52" w:rsidRPr="004648DA">
        <w:rPr>
          <w:rFonts w:ascii="Times New Roman" w:hAnsi="Times New Roman" w:cs="Times New Roman"/>
          <w:sz w:val="24"/>
          <w:szCs w:val="24"/>
        </w:rPr>
        <w:t xml:space="preserve"> The applicant intends to travel to the USA with the minor to live with her new husband</w:t>
      </w:r>
      <w:r w:rsidR="00580433" w:rsidRPr="004648DA">
        <w:rPr>
          <w:rFonts w:ascii="Times New Roman" w:hAnsi="Times New Roman" w:cs="Times New Roman"/>
          <w:sz w:val="24"/>
          <w:szCs w:val="24"/>
        </w:rPr>
        <w:t>.</w:t>
      </w:r>
    </w:p>
    <w:p w:rsidR="00BE1D1C" w:rsidRPr="004648DA" w:rsidRDefault="00CE7602" w:rsidP="004648DA">
      <w:pPr>
        <w:spacing w:line="360" w:lineRule="auto"/>
        <w:jc w:val="both"/>
        <w:rPr>
          <w:rFonts w:ascii="Times New Roman" w:hAnsi="Times New Roman" w:cs="Times New Roman"/>
          <w:b/>
          <w:sz w:val="24"/>
          <w:szCs w:val="24"/>
        </w:rPr>
      </w:pPr>
      <w:r w:rsidRPr="004648DA">
        <w:rPr>
          <w:rFonts w:ascii="Times New Roman" w:hAnsi="Times New Roman" w:cs="Times New Roman"/>
          <w:sz w:val="24"/>
          <w:szCs w:val="24"/>
        </w:rPr>
        <w:t>There</w:t>
      </w:r>
      <w:r w:rsidR="0048784D" w:rsidRPr="004648DA">
        <w:rPr>
          <w:rFonts w:ascii="Times New Roman" w:hAnsi="Times New Roman" w:cs="Times New Roman"/>
          <w:sz w:val="24"/>
          <w:szCs w:val="24"/>
        </w:rPr>
        <w:t xml:space="preserve"> is</w:t>
      </w:r>
      <w:r w:rsidR="00A65E32" w:rsidRPr="004648DA">
        <w:rPr>
          <w:rFonts w:ascii="Times New Roman" w:hAnsi="Times New Roman" w:cs="Times New Roman"/>
          <w:sz w:val="24"/>
          <w:szCs w:val="24"/>
        </w:rPr>
        <w:t xml:space="preserve"> also</w:t>
      </w:r>
      <w:r w:rsidR="0048784D" w:rsidRPr="004648DA">
        <w:rPr>
          <w:rFonts w:ascii="Times New Roman" w:hAnsi="Times New Roman" w:cs="Times New Roman"/>
          <w:sz w:val="24"/>
          <w:szCs w:val="24"/>
        </w:rPr>
        <w:t xml:space="preserve"> evidence that the applicant is the biological mother of the minor who has been catering for all her needs</w:t>
      </w:r>
      <w:r w:rsidR="00364C54" w:rsidRPr="004648DA">
        <w:rPr>
          <w:rFonts w:ascii="Times New Roman" w:hAnsi="Times New Roman" w:cs="Times New Roman"/>
          <w:sz w:val="24"/>
          <w:szCs w:val="24"/>
        </w:rPr>
        <w:t xml:space="preserve">. The </w:t>
      </w:r>
      <w:r w:rsidR="0048784D" w:rsidRPr="004648DA">
        <w:rPr>
          <w:rFonts w:ascii="Times New Roman" w:hAnsi="Times New Roman" w:cs="Times New Roman"/>
          <w:sz w:val="24"/>
          <w:szCs w:val="24"/>
        </w:rPr>
        <w:t xml:space="preserve">minor </w:t>
      </w:r>
      <w:r w:rsidR="00364C54" w:rsidRPr="004648DA">
        <w:rPr>
          <w:rFonts w:ascii="Times New Roman" w:hAnsi="Times New Roman" w:cs="Times New Roman"/>
          <w:sz w:val="24"/>
          <w:szCs w:val="24"/>
        </w:rPr>
        <w:t xml:space="preserve">testified on oath before this court, after being found to be of understanding </w:t>
      </w:r>
      <w:proofErr w:type="gramStart"/>
      <w:r w:rsidR="00364C54" w:rsidRPr="004648DA">
        <w:rPr>
          <w:rFonts w:ascii="Times New Roman" w:hAnsi="Times New Roman" w:cs="Times New Roman"/>
          <w:sz w:val="24"/>
          <w:szCs w:val="24"/>
        </w:rPr>
        <w:t>age,</w:t>
      </w:r>
      <w:r w:rsidR="007A472E" w:rsidRPr="004648DA">
        <w:rPr>
          <w:rFonts w:ascii="Times New Roman" w:hAnsi="Times New Roman" w:cs="Times New Roman"/>
          <w:sz w:val="24"/>
          <w:szCs w:val="24"/>
        </w:rPr>
        <w:t xml:space="preserve"> </w:t>
      </w:r>
      <w:r w:rsidR="0048784D" w:rsidRPr="004648DA">
        <w:rPr>
          <w:rFonts w:ascii="Times New Roman" w:hAnsi="Times New Roman" w:cs="Times New Roman"/>
          <w:sz w:val="24"/>
          <w:szCs w:val="24"/>
        </w:rPr>
        <w:t>that</w:t>
      </w:r>
      <w:proofErr w:type="gramEnd"/>
      <w:r w:rsidR="0048784D" w:rsidRPr="004648DA">
        <w:rPr>
          <w:rFonts w:ascii="Times New Roman" w:hAnsi="Times New Roman" w:cs="Times New Roman"/>
          <w:sz w:val="24"/>
          <w:szCs w:val="24"/>
        </w:rPr>
        <w:t xml:space="preserve"> her father is dead</w:t>
      </w:r>
      <w:r w:rsidR="00485AE3" w:rsidRPr="004648DA">
        <w:rPr>
          <w:rFonts w:ascii="Times New Roman" w:hAnsi="Times New Roman" w:cs="Times New Roman"/>
          <w:sz w:val="24"/>
          <w:szCs w:val="24"/>
        </w:rPr>
        <w:t>;</w:t>
      </w:r>
      <w:r w:rsidR="007A472E" w:rsidRPr="004648DA">
        <w:rPr>
          <w:rFonts w:ascii="Times New Roman" w:hAnsi="Times New Roman" w:cs="Times New Roman"/>
          <w:sz w:val="24"/>
          <w:szCs w:val="24"/>
        </w:rPr>
        <w:t xml:space="preserve"> that </w:t>
      </w:r>
      <w:r w:rsidR="0048784D" w:rsidRPr="004648DA">
        <w:rPr>
          <w:rFonts w:ascii="Times New Roman" w:hAnsi="Times New Roman" w:cs="Times New Roman"/>
          <w:sz w:val="24"/>
          <w:szCs w:val="24"/>
        </w:rPr>
        <w:t>she stays with</w:t>
      </w:r>
      <w:r w:rsidR="006B6470" w:rsidRPr="004648DA">
        <w:rPr>
          <w:rFonts w:ascii="Times New Roman" w:hAnsi="Times New Roman" w:cs="Times New Roman"/>
          <w:sz w:val="24"/>
          <w:szCs w:val="24"/>
        </w:rPr>
        <w:t xml:space="preserve"> her mother who looks after her;</w:t>
      </w:r>
      <w:r w:rsidR="0048784D" w:rsidRPr="004648DA">
        <w:rPr>
          <w:rFonts w:ascii="Times New Roman" w:hAnsi="Times New Roman" w:cs="Times New Roman"/>
          <w:sz w:val="24"/>
          <w:szCs w:val="24"/>
        </w:rPr>
        <w:t xml:space="preserve"> that she has a step father</w:t>
      </w:r>
      <w:r w:rsidR="00510163" w:rsidRPr="004648DA">
        <w:rPr>
          <w:rFonts w:ascii="Times New Roman" w:hAnsi="Times New Roman" w:cs="Times New Roman"/>
          <w:sz w:val="24"/>
          <w:szCs w:val="24"/>
        </w:rPr>
        <w:t xml:space="preserve"> </w:t>
      </w:r>
      <w:proofErr w:type="spellStart"/>
      <w:r w:rsidR="00510163" w:rsidRPr="004648DA">
        <w:rPr>
          <w:rFonts w:ascii="Times New Roman" w:hAnsi="Times New Roman" w:cs="Times New Roman"/>
          <w:sz w:val="24"/>
          <w:szCs w:val="24"/>
        </w:rPr>
        <w:t>Cardon</w:t>
      </w:r>
      <w:proofErr w:type="spellEnd"/>
      <w:r w:rsidR="00510163" w:rsidRPr="004648DA">
        <w:rPr>
          <w:rFonts w:ascii="Times New Roman" w:hAnsi="Times New Roman" w:cs="Times New Roman"/>
          <w:sz w:val="24"/>
          <w:szCs w:val="24"/>
        </w:rPr>
        <w:t xml:space="preserve"> </w:t>
      </w:r>
      <w:proofErr w:type="spellStart"/>
      <w:r w:rsidR="00510163" w:rsidRPr="004648DA">
        <w:rPr>
          <w:rFonts w:ascii="Times New Roman" w:hAnsi="Times New Roman" w:cs="Times New Roman"/>
          <w:sz w:val="24"/>
          <w:szCs w:val="24"/>
        </w:rPr>
        <w:t>Habtamu</w:t>
      </w:r>
      <w:proofErr w:type="spellEnd"/>
      <w:r w:rsidR="00510163" w:rsidRPr="004648DA">
        <w:rPr>
          <w:rFonts w:ascii="Times New Roman" w:hAnsi="Times New Roman" w:cs="Times New Roman"/>
          <w:sz w:val="24"/>
          <w:szCs w:val="24"/>
        </w:rPr>
        <w:t xml:space="preserve"> </w:t>
      </w:r>
      <w:proofErr w:type="spellStart"/>
      <w:r w:rsidR="00510163" w:rsidRPr="004648DA">
        <w:rPr>
          <w:rFonts w:ascii="Times New Roman" w:hAnsi="Times New Roman" w:cs="Times New Roman"/>
          <w:sz w:val="24"/>
          <w:szCs w:val="24"/>
        </w:rPr>
        <w:t>Kasso</w:t>
      </w:r>
      <w:proofErr w:type="spellEnd"/>
      <w:r w:rsidR="006B6470" w:rsidRPr="004648DA">
        <w:rPr>
          <w:rFonts w:ascii="Times New Roman" w:hAnsi="Times New Roman" w:cs="Times New Roman"/>
          <w:sz w:val="24"/>
          <w:szCs w:val="24"/>
        </w:rPr>
        <w:t>;</w:t>
      </w:r>
      <w:r w:rsidR="0048784D" w:rsidRPr="004648DA">
        <w:rPr>
          <w:rFonts w:ascii="Times New Roman" w:hAnsi="Times New Roman" w:cs="Times New Roman"/>
          <w:sz w:val="24"/>
          <w:szCs w:val="24"/>
        </w:rPr>
        <w:t xml:space="preserve"> and that she would choose to stay with her mother among all her relatives.</w:t>
      </w:r>
      <w:bookmarkStart w:id="0" w:name="_GoBack"/>
      <w:bookmarkEnd w:id="0"/>
    </w:p>
    <w:p w:rsidR="0048784D" w:rsidRPr="004648DA" w:rsidRDefault="0048784D"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The applicant annexed the minor’s birth certificate to her affidavit as </w:t>
      </w:r>
      <w:r w:rsidRPr="004648DA">
        <w:rPr>
          <w:rFonts w:ascii="Times New Roman" w:hAnsi="Times New Roman" w:cs="Times New Roman"/>
          <w:b/>
          <w:sz w:val="24"/>
          <w:szCs w:val="24"/>
        </w:rPr>
        <w:t>C</w:t>
      </w:r>
      <w:r w:rsidRPr="004648DA">
        <w:rPr>
          <w:rFonts w:ascii="Times New Roman" w:hAnsi="Times New Roman" w:cs="Times New Roman"/>
          <w:sz w:val="24"/>
          <w:szCs w:val="24"/>
        </w:rPr>
        <w:t>. She also</w:t>
      </w:r>
      <w:r w:rsidR="0068318F" w:rsidRPr="004648DA">
        <w:rPr>
          <w:rFonts w:ascii="Times New Roman" w:hAnsi="Times New Roman" w:cs="Times New Roman"/>
          <w:sz w:val="24"/>
          <w:szCs w:val="24"/>
        </w:rPr>
        <w:t>, on request,</w:t>
      </w:r>
      <w:r w:rsidRPr="004648DA">
        <w:rPr>
          <w:rFonts w:ascii="Times New Roman" w:hAnsi="Times New Roman" w:cs="Times New Roman"/>
          <w:sz w:val="24"/>
          <w:szCs w:val="24"/>
        </w:rPr>
        <w:t xml:space="preserve"> availed court copies of her passport</w:t>
      </w:r>
      <w:r w:rsidR="00E638B5" w:rsidRPr="004648DA">
        <w:rPr>
          <w:rFonts w:ascii="Times New Roman" w:hAnsi="Times New Roman" w:cs="Times New Roman"/>
          <w:sz w:val="24"/>
          <w:szCs w:val="24"/>
        </w:rPr>
        <w:t>,</w:t>
      </w:r>
      <w:r w:rsidRPr="004648DA">
        <w:rPr>
          <w:rFonts w:ascii="Times New Roman" w:hAnsi="Times New Roman" w:cs="Times New Roman"/>
          <w:sz w:val="24"/>
          <w:szCs w:val="24"/>
        </w:rPr>
        <w:t xml:space="preserve"> that of her new husband and of the minor, her first husband’s (</w:t>
      </w:r>
      <w:proofErr w:type="spellStart"/>
      <w:r w:rsidRPr="004648DA">
        <w:rPr>
          <w:rFonts w:ascii="Times New Roman" w:hAnsi="Times New Roman" w:cs="Times New Roman"/>
          <w:sz w:val="24"/>
          <w:szCs w:val="24"/>
        </w:rPr>
        <w:t>Paulos</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Kidane</w:t>
      </w:r>
      <w:proofErr w:type="spellEnd"/>
      <w:r w:rsidR="0072321A" w:rsidRPr="004648DA">
        <w:rPr>
          <w:rFonts w:ascii="Times New Roman" w:hAnsi="Times New Roman" w:cs="Times New Roman"/>
          <w:sz w:val="24"/>
          <w:szCs w:val="24"/>
        </w:rPr>
        <w:t xml:space="preserve"> </w:t>
      </w:r>
      <w:proofErr w:type="spellStart"/>
      <w:r w:rsidR="0072321A" w:rsidRPr="004648DA">
        <w:rPr>
          <w:rFonts w:ascii="Times New Roman" w:hAnsi="Times New Roman" w:cs="Times New Roman"/>
          <w:sz w:val="24"/>
          <w:szCs w:val="24"/>
        </w:rPr>
        <w:t>Kafil</w:t>
      </w:r>
      <w:proofErr w:type="spellEnd"/>
      <w:r w:rsidRPr="004648DA">
        <w:rPr>
          <w:rFonts w:ascii="Times New Roman" w:hAnsi="Times New Roman" w:cs="Times New Roman"/>
          <w:sz w:val="24"/>
          <w:szCs w:val="24"/>
        </w:rPr>
        <w:t xml:space="preserve">) death certificate, her marriage certificate with </w:t>
      </w:r>
      <w:proofErr w:type="spellStart"/>
      <w:r w:rsidRPr="004648DA">
        <w:rPr>
          <w:rFonts w:ascii="Times New Roman" w:hAnsi="Times New Roman" w:cs="Times New Roman"/>
          <w:sz w:val="24"/>
          <w:szCs w:val="24"/>
        </w:rPr>
        <w:t>Cardon</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Habtamu</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lastRenderedPageBreak/>
        <w:t>Kasso</w:t>
      </w:r>
      <w:proofErr w:type="spellEnd"/>
      <w:r w:rsidRPr="004648DA">
        <w:rPr>
          <w:rFonts w:ascii="Times New Roman" w:hAnsi="Times New Roman" w:cs="Times New Roman"/>
          <w:sz w:val="24"/>
          <w:szCs w:val="24"/>
        </w:rPr>
        <w:t xml:space="preserve">, DNA test reports showing her to be the minor’s biological mother, certificate of good conduct issued by the Uganda Police in respect of the applicant, medical reports regarding the applicant and the minor, recommendation letters by the local council executive of the area where the applicant resides, </w:t>
      </w:r>
      <w:r w:rsidR="0061279A" w:rsidRPr="004648DA">
        <w:rPr>
          <w:rFonts w:ascii="Times New Roman" w:hAnsi="Times New Roman" w:cs="Times New Roman"/>
          <w:sz w:val="24"/>
          <w:szCs w:val="24"/>
        </w:rPr>
        <w:t xml:space="preserve">the </w:t>
      </w:r>
      <w:r w:rsidRPr="004648DA">
        <w:rPr>
          <w:rFonts w:ascii="Times New Roman" w:hAnsi="Times New Roman" w:cs="Times New Roman"/>
          <w:sz w:val="24"/>
          <w:szCs w:val="24"/>
        </w:rPr>
        <w:t xml:space="preserve">consent of </w:t>
      </w:r>
      <w:proofErr w:type="spellStart"/>
      <w:r w:rsidRPr="004648DA">
        <w:rPr>
          <w:rFonts w:ascii="Times New Roman" w:hAnsi="Times New Roman" w:cs="Times New Roman"/>
          <w:sz w:val="24"/>
          <w:szCs w:val="24"/>
        </w:rPr>
        <w:t>Cardon</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Habtamu</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Kasso</w:t>
      </w:r>
      <w:proofErr w:type="spellEnd"/>
      <w:r w:rsidRPr="004648DA">
        <w:rPr>
          <w:rFonts w:ascii="Times New Roman" w:hAnsi="Times New Roman" w:cs="Times New Roman"/>
          <w:sz w:val="24"/>
          <w:szCs w:val="24"/>
        </w:rPr>
        <w:t xml:space="preserve"> that he is willing to live with the minor</w:t>
      </w:r>
      <w:r w:rsidR="0031595F" w:rsidRPr="004648DA">
        <w:rPr>
          <w:rFonts w:ascii="Times New Roman" w:hAnsi="Times New Roman" w:cs="Times New Roman"/>
          <w:sz w:val="24"/>
          <w:szCs w:val="24"/>
        </w:rPr>
        <w:t xml:space="preserve"> as family</w:t>
      </w:r>
      <w:r w:rsidR="00B131EE" w:rsidRPr="004648DA">
        <w:rPr>
          <w:rFonts w:ascii="Times New Roman" w:hAnsi="Times New Roman" w:cs="Times New Roman"/>
          <w:sz w:val="24"/>
          <w:szCs w:val="24"/>
        </w:rPr>
        <w:t xml:space="preserve">, and documents from the US Citizenship and Immigration Services showing approval of </w:t>
      </w:r>
      <w:proofErr w:type="spellStart"/>
      <w:r w:rsidR="00B131EE" w:rsidRPr="004648DA">
        <w:rPr>
          <w:rFonts w:ascii="Times New Roman" w:hAnsi="Times New Roman" w:cs="Times New Roman"/>
          <w:sz w:val="24"/>
          <w:szCs w:val="24"/>
        </w:rPr>
        <w:t>Cardon</w:t>
      </w:r>
      <w:proofErr w:type="spellEnd"/>
      <w:r w:rsidR="00B131EE" w:rsidRPr="004648DA">
        <w:rPr>
          <w:rFonts w:ascii="Times New Roman" w:hAnsi="Times New Roman" w:cs="Times New Roman"/>
          <w:sz w:val="24"/>
          <w:szCs w:val="24"/>
        </w:rPr>
        <w:t xml:space="preserve"> </w:t>
      </w:r>
      <w:proofErr w:type="spellStart"/>
      <w:r w:rsidR="00B131EE" w:rsidRPr="004648DA">
        <w:rPr>
          <w:rFonts w:ascii="Times New Roman" w:hAnsi="Times New Roman" w:cs="Times New Roman"/>
          <w:sz w:val="24"/>
          <w:szCs w:val="24"/>
        </w:rPr>
        <w:t>Habtamu</w:t>
      </w:r>
      <w:proofErr w:type="spellEnd"/>
      <w:r w:rsidR="00B131EE" w:rsidRPr="004648DA">
        <w:rPr>
          <w:rFonts w:ascii="Times New Roman" w:hAnsi="Times New Roman" w:cs="Times New Roman"/>
          <w:sz w:val="24"/>
          <w:szCs w:val="24"/>
        </w:rPr>
        <w:t xml:space="preserve"> </w:t>
      </w:r>
      <w:proofErr w:type="spellStart"/>
      <w:r w:rsidR="00B131EE" w:rsidRPr="004648DA">
        <w:rPr>
          <w:rFonts w:ascii="Times New Roman" w:hAnsi="Times New Roman" w:cs="Times New Roman"/>
          <w:sz w:val="24"/>
          <w:szCs w:val="24"/>
        </w:rPr>
        <w:t>Kasso’s</w:t>
      </w:r>
      <w:proofErr w:type="spellEnd"/>
      <w:r w:rsidR="00B131EE" w:rsidRPr="004648DA">
        <w:rPr>
          <w:rFonts w:ascii="Times New Roman" w:hAnsi="Times New Roman" w:cs="Times New Roman"/>
          <w:sz w:val="24"/>
          <w:szCs w:val="24"/>
        </w:rPr>
        <w:t xml:space="preserve"> visa petitions in respect of the applicant and the minor</w:t>
      </w:r>
      <w:r w:rsidR="00E638B5" w:rsidRPr="004648DA">
        <w:rPr>
          <w:rFonts w:ascii="Times New Roman" w:hAnsi="Times New Roman" w:cs="Times New Roman"/>
          <w:sz w:val="24"/>
          <w:szCs w:val="24"/>
        </w:rPr>
        <w:t xml:space="preserve">. </w:t>
      </w:r>
      <w:r w:rsidR="00D053A6" w:rsidRPr="004648DA">
        <w:rPr>
          <w:rFonts w:ascii="Times New Roman" w:hAnsi="Times New Roman" w:cs="Times New Roman"/>
          <w:sz w:val="24"/>
          <w:szCs w:val="24"/>
        </w:rPr>
        <w:t xml:space="preserve">All the foregoing </w:t>
      </w:r>
      <w:r w:rsidRPr="004648DA">
        <w:rPr>
          <w:rFonts w:ascii="Times New Roman" w:hAnsi="Times New Roman" w:cs="Times New Roman"/>
          <w:sz w:val="24"/>
          <w:szCs w:val="24"/>
        </w:rPr>
        <w:t>documents corroborated the affidavit evidence as well as the applicant’s and minor’s sworn testimonies.</w:t>
      </w:r>
    </w:p>
    <w:p w:rsidR="008C638C" w:rsidRPr="004648DA" w:rsidRDefault="00F0563E"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In the circumstances, based on the adduced evidence and the law applicable, </w:t>
      </w:r>
      <w:r w:rsidR="005A6027" w:rsidRPr="004648DA">
        <w:rPr>
          <w:rFonts w:ascii="Times New Roman" w:hAnsi="Times New Roman" w:cs="Times New Roman"/>
          <w:sz w:val="24"/>
          <w:szCs w:val="24"/>
        </w:rPr>
        <w:t xml:space="preserve">where </w:t>
      </w:r>
      <w:r w:rsidR="00373443" w:rsidRPr="004648DA">
        <w:rPr>
          <w:rFonts w:ascii="Times New Roman" w:hAnsi="Times New Roman" w:cs="Times New Roman"/>
          <w:sz w:val="24"/>
          <w:szCs w:val="24"/>
        </w:rPr>
        <w:t>he minor’s</w:t>
      </w:r>
      <w:r w:rsidR="008C638C" w:rsidRPr="004648DA">
        <w:rPr>
          <w:rFonts w:ascii="Times New Roman" w:hAnsi="Times New Roman" w:cs="Times New Roman"/>
          <w:sz w:val="24"/>
          <w:szCs w:val="24"/>
        </w:rPr>
        <w:t xml:space="preserve"> father is dead</w:t>
      </w:r>
      <w:r w:rsidR="00373443" w:rsidRPr="004648DA">
        <w:rPr>
          <w:rFonts w:ascii="Times New Roman" w:hAnsi="Times New Roman" w:cs="Times New Roman"/>
          <w:sz w:val="24"/>
          <w:szCs w:val="24"/>
        </w:rPr>
        <w:t xml:space="preserve"> and the applicant</w:t>
      </w:r>
      <w:r w:rsidR="008C638C" w:rsidRPr="004648DA">
        <w:rPr>
          <w:rFonts w:ascii="Times New Roman" w:hAnsi="Times New Roman" w:cs="Times New Roman"/>
          <w:sz w:val="24"/>
          <w:szCs w:val="24"/>
        </w:rPr>
        <w:t xml:space="preserve"> is the minor’s biological mother </w:t>
      </w:r>
      <w:r w:rsidR="005A6027" w:rsidRPr="004648DA">
        <w:rPr>
          <w:rFonts w:ascii="Times New Roman" w:hAnsi="Times New Roman" w:cs="Times New Roman"/>
          <w:sz w:val="24"/>
          <w:szCs w:val="24"/>
        </w:rPr>
        <w:t xml:space="preserve">taking care of </w:t>
      </w:r>
      <w:r w:rsidR="008C638C" w:rsidRPr="004648DA">
        <w:rPr>
          <w:rFonts w:ascii="Times New Roman" w:hAnsi="Times New Roman" w:cs="Times New Roman"/>
          <w:sz w:val="24"/>
          <w:szCs w:val="24"/>
        </w:rPr>
        <w:t>her</w:t>
      </w:r>
      <w:r w:rsidR="005A6027" w:rsidRPr="004648DA">
        <w:rPr>
          <w:rFonts w:ascii="Times New Roman" w:hAnsi="Times New Roman" w:cs="Times New Roman"/>
          <w:sz w:val="24"/>
          <w:szCs w:val="24"/>
        </w:rPr>
        <w:t xml:space="preserve">, the applicant is </w:t>
      </w:r>
      <w:r w:rsidR="00381A9E" w:rsidRPr="004648DA">
        <w:rPr>
          <w:rFonts w:ascii="Times New Roman" w:hAnsi="Times New Roman" w:cs="Times New Roman"/>
          <w:sz w:val="24"/>
          <w:szCs w:val="24"/>
        </w:rPr>
        <w:t xml:space="preserve">legally </w:t>
      </w:r>
      <w:r w:rsidR="005A6027" w:rsidRPr="004648DA">
        <w:rPr>
          <w:rFonts w:ascii="Times New Roman" w:hAnsi="Times New Roman" w:cs="Times New Roman"/>
          <w:sz w:val="24"/>
          <w:szCs w:val="24"/>
        </w:rPr>
        <w:t xml:space="preserve">entitled to </w:t>
      </w:r>
      <w:r w:rsidR="00381A9E" w:rsidRPr="004648DA">
        <w:rPr>
          <w:rFonts w:ascii="Times New Roman" w:hAnsi="Times New Roman" w:cs="Times New Roman"/>
          <w:sz w:val="24"/>
          <w:szCs w:val="24"/>
        </w:rPr>
        <w:t xml:space="preserve">have </w:t>
      </w:r>
      <w:r w:rsidR="005A6027" w:rsidRPr="004648DA">
        <w:rPr>
          <w:rFonts w:ascii="Times New Roman" w:hAnsi="Times New Roman" w:cs="Times New Roman"/>
          <w:sz w:val="24"/>
          <w:szCs w:val="24"/>
        </w:rPr>
        <w:t>the minor’s custody</w:t>
      </w:r>
      <w:r w:rsidR="008C638C" w:rsidRPr="004648DA">
        <w:rPr>
          <w:rFonts w:ascii="Times New Roman" w:hAnsi="Times New Roman" w:cs="Times New Roman"/>
          <w:sz w:val="24"/>
          <w:szCs w:val="24"/>
        </w:rPr>
        <w:t>.</w:t>
      </w:r>
      <w:r w:rsidR="00373443" w:rsidRPr="004648DA">
        <w:rPr>
          <w:rFonts w:ascii="Times New Roman" w:hAnsi="Times New Roman" w:cs="Times New Roman"/>
          <w:sz w:val="24"/>
          <w:szCs w:val="24"/>
        </w:rPr>
        <w:t xml:space="preserve"> </w:t>
      </w:r>
      <w:r w:rsidR="005A6027" w:rsidRPr="004648DA">
        <w:rPr>
          <w:rFonts w:ascii="Times New Roman" w:hAnsi="Times New Roman" w:cs="Times New Roman"/>
          <w:sz w:val="24"/>
          <w:szCs w:val="24"/>
        </w:rPr>
        <w:t>Conversely, t</w:t>
      </w:r>
      <w:r w:rsidR="00373443" w:rsidRPr="004648DA">
        <w:rPr>
          <w:rFonts w:ascii="Times New Roman" w:hAnsi="Times New Roman" w:cs="Times New Roman"/>
          <w:sz w:val="24"/>
          <w:szCs w:val="24"/>
        </w:rPr>
        <w:t xml:space="preserve">he minor is legally entitled to live with the applicant since she is </w:t>
      </w:r>
      <w:r w:rsidR="0094475D" w:rsidRPr="004648DA">
        <w:rPr>
          <w:rFonts w:ascii="Times New Roman" w:hAnsi="Times New Roman" w:cs="Times New Roman"/>
          <w:sz w:val="24"/>
          <w:szCs w:val="24"/>
        </w:rPr>
        <w:t xml:space="preserve">the surviving </w:t>
      </w:r>
      <w:r w:rsidR="00373443" w:rsidRPr="004648DA">
        <w:rPr>
          <w:rFonts w:ascii="Times New Roman" w:hAnsi="Times New Roman" w:cs="Times New Roman"/>
          <w:sz w:val="24"/>
          <w:szCs w:val="24"/>
        </w:rPr>
        <w:t>parent</w:t>
      </w:r>
      <w:r w:rsidR="0094475D" w:rsidRPr="004648DA">
        <w:rPr>
          <w:rFonts w:ascii="Times New Roman" w:hAnsi="Times New Roman" w:cs="Times New Roman"/>
          <w:sz w:val="24"/>
          <w:szCs w:val="24"/>
        </w:rPr>
        <w:t xml:space="preserve"> after her father passed on</w:t>
      </w:r>
      <w:r w:rsidR="00373443" w:rsidRPr="004648DA">
        <w:rPr>
          <w:rFonts w:ascii="Times New Roman" w:hAnsi="Times New Roman" w:cs="Times New Roman"/>
          <w:sz w:val="24"/>
          <w:szCs w:val="24"/>
        </w:rPr>
        <w:t xml:space="preserve">. </w:t>
      </w:r>
      <w:r w:rsidRPr="004648DA">
        <w:rPr>
          <w:rFonts w:ascii="Times New Roman" w:hAnsi="Times New Roman" w:cs="Times New Roman"/>
          <w:sz w:val="24"/>
          <w:szCs w:val="24"/>
        </w:rPr>
        <w:t xml:space="preserve">I </w:t>
      </w:r>
      <w:r w:rsidR="00381A9E" w:rsidRPr="004648DA">
        <w:rPr>
          <w:rFonts w:ascii="Times New Roman" w:hAnsi="Times New Roman" w:cs="Times New Roman"/>
          <w:sz w:val="24"/>
          <w:szCs w:val="24"/>
        </w:rPr>
        <w:t>therefore</w:t>
      </w:r>
      <w:r w:rsidRPr="004648DA">
        <w:rPr>
          <w:rFonts w:ascii="Times New Roman" w:hAnsi="Times New Roman" w:cs="Times New Roman"/>
          <w:sz w:val="24"/>
          <w:szCs w:val="24"/>
        </w:rPr>
        <w:t xml:space="preserve"> agree that this application is in the best interests of the minor</w:t>
      </w:r>
      <w:r w:rsidR="00D24BC9" w:rsidRPr="004648DA">
        <w:rPr>
          <w:rFonts w:ascii="Times New Roman" w:hAnsi="Times New Roman" w:cs="Times New Roman"/>
          <w:sz w:val="24"/>
          <w:szCs w:val="24"/>
        </w:rPr>
        <w:t>, and</w:t>
      </w:r>
      <w:r w:rsidRPr="004648DA">
        <w:rPr>
          <w:rFonts w:ascii="Times New Roman" w:hAnsi="Times New Roman" w:cs="Times New Roman"/>
          <w:sz w:val="24"/>
          <w:szCs w:val="24"/>
        </w:rPr>
        <w:t xml:space="preserve"> that her biological mother</w:t>
      </w:r>
      <w:r w:rsidR="00D24BC9" w:rsidRPr="004648DA">
        <w:rPr>
          <w:rFonts w:ascii="Times New Roman" w:hAnsi="Times New Roman" w:cs="Times New Roman"/>
          <w:sz w:val="24"/>
          <w:szCs w:val="24"/>
        </w:rPr>
        <w:t xml:space="preserve"> should</w:t>
      </w:r>
      <w:r w:rsidRPr="004648DA">
        <w:rPr>
          <w:rFonts w:ascii="Times New Roman" w:hAnsi="Times New Roman" w:cs="Times New Roman"/>
          <w:sz w:val="24"/>
          <w:szCs w:val="24"/>
        </w:rPr>
        <w:t xml:space="preserve"> be granted custody of the said minor to enable her travel with her and live with her in the USA where she intends to live with her new husband as a family. </w:t>
      </w:r>
    </w:p>
    <w:p w:rsidR="00D679F5" w:rsidRPr="004648DA" w:rsidRDefault="00520017"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I</w:t>
      </w:r>
      <w:r w:rsidR="00D679F5" w:rsidRPr="004648DA">
        <w:rPr>
          <w:rFonts w:ascii="Times New Roman" w:hAnsi="Times New Roman" w:cs="Times New Roman"/>
          <w:sz w:val="24"/>
          <w:szCs w:val="24"/>
        </w:rPr>
        <w:t>t is</w:t>
      </w:r>
      <w:r w:rsidRPr="004648DA">
        <w:rPr>
          <w:rFonts w:ascii="Times New Roman" w:hAnsi="Times New Roman" w:cs="Times New Roman"/>
          <w:sz w:val="24"/>
          <w:szCs w:val="24"/>
        </w:rPr>
        <w:t xml:space="preserve"> accordingly</w:t>
      </w:r>
      <w:r w:rsidR="00D679F5" w:rsidRPr="004648DA">
        <w:rPr>
          <w:rFonts w:ascii="Times New Roman" w:hAnsi="Times New Roman" w:cs="Times New Roman"/>
          <w:sz w:val="24"/>
          <w:szCs w:val="24"/>
        </w:rPr>
        <w:t xml:space="preserve"> ordered as follows:-</w:t>
      </w:r>
    </w:p>
    <w:p w:rsidR="004831C6" w:rsidRPr="004648DA" w:rsidRDefault="004831C6" w:rsidP="004648DA">
      <w:pPr>
        <w:pStyle w:val="ListParagraph"/>
        <w:numPr>
          <w:ilvl w:val="0"/>
          <w:numId w:val="3"/>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A</w:t>
      </w:r>
      <w:r w:rsidR="002C6A7F" w:rsidRPr="004648DA">
        <w:rPr>
          <w:rFonts w:ascii="Times New Roman" w:hAnsi="Times New Roman" w:cs="Times New Roman"/>
          <w:sz w:val="24"/>
          <w:szCs w:val="24"/>
        </w:rPr>
        <w:t xml:space="preserve"> custody order </w:t>
      </w:r>
      <w:proofErr w:type="gramStart"/>
      <w:r w:rsidR="002C6A7F" w:rsidRPr="004648DA">
        <w:rPr>
          <w:rFonts w:ascii="Times New Roman" w:hAnsi="Times New Roman" w:cs="Times New Roman"/>
          <w:sz w:val="24"/>
          <w:szCs w:val="24"/>
        </w:rPr>
        <w:t>be</w:t>
      </w:r>
      <w:proofErr w:type="gramEnd"/>
      <w:r w:rsidR="002C6A7F" w:rsidRPr="004648DA">
        <w:rPr>
          <w:rFonts w:ascii="Times New Roman" w:hAnsi="Times New Roman" w:cs="Times New Roman"/>
          <w:sz w:val="24"/>
          <w:szCs w:val="24"/>
        </w:rPr>
        <w:t xml:space="preserve"> granted</w:t>
      </w:r>
      <w:r w:rsidRPr="004648DA">
        <w:rPr>
          <w:rFonts w:ascii="Times New Roman" w:hAnsi="Times New Roman" w:cs="Times New Roman"/>
          <w:sz w:val="24"/>
          <w:szCs w:val="24"/>
        </w:rPr>
        <w:t xml:space="preserve"> to the applicant in respect of her biological child Sara </w:t>
      </w:r>
      <w:proofErr w:type="spellStart"/>
      <w:r w:rsidRPr="004648DA">
        <w:rPr>
          <w:rFonts w:ascii="Times New Roman" w:hAnsi="Times New Roman" w:cs="Times New Roman"/>
          <w:sz w:val="24"/>
          <w:szCs w:val="24"/>
        </w:rPr>
        <w:t>Paulos</w:t>
      </w:r>
      <w:proofErr w:type="spellEnd"/>
      <w:r w:rsidRPr="004648DA">
        <w:rPr>
          <w:rFonts w:ascii="Times New Roman" w:hAnsi="Times New Roman" w:cs="Times New Roman"/>
          <w:sz w:val="24"/>
          <w:szCs w:val="24"/>
        </w:rPr>
        <w:t xml:space="preserve"> </w:t>
      </w:r>
      <w:proofErr w:type="spellStart"/>
      <w:r w:rsidRPr="004648DA">
        <w:rPr>
          <w:rFonts w:ascii="Times New Roman" w:hAnsi="Times New Roman" w:cs="Times New Roman"/>
          <w:sz w:val="24"/>
          <w:szCs w:val="24"/>
        </w:rPr>
        <w:t>Kidane</w:t>
      </w:r>
      <w:proofErr w:type="spellEnd"/>
      <w:r w:rsidRPr="004648DA">
        <w:rPr>
          <w:rFonts w:ascii="Times New Roman" w:hAnsi="Times New Roman" w:cs="Times New Roman"/>
          <w:sz w:val="24"/>
          <w:szCs w:val="24"/>
        </w:rPr>
        <w:t xml:space="preserve"> (minor).</w:t>
      </w:r>
    </w:p>
    <w:p w:rsidR="002C6A7F" w:rsidRPr="004648DA" w:rsidRDefault="004831C6" w:rsidP="004648DA">
      <w:pPr>
        <w:pStyle w:val="ListParagraph"/>
        <w:numPr>
          <w:ilvl w:val="0"/>
          <w:numId w:val="3"/>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The applicant</w:t>
      </w:r>
      <w:r w:rsidR="002C6A7F" w:rsidRPr="004648DA">
        <w:rPr>
          <w:rFonts w:ascii="Times New Roman" w:hAnsi="Times New Roman" w:cs="Times New Roman"/>
          <w:sz w:val="24"/>
          <w:szCs w:val="24"/>
        </w:rPr>
        <w:t xml:space="preserve"> </w:t>
      </w:r>
      <w:proofErr w:type="gramStart"/>
      <w:r w:rsidR="002C6A7F" w:rsidRPr="004648DA">
        <w:rPr>
          <w:rFonts w:ascii="Times New Roman" w:hAnsi="Times New Roman" w:cs="Times New Roman"/>
          <w:sz w:val="24"/>
          <w:szCs w:val="24"/>
        </w:rPr>
        <w:t>be</w:t>
      </w:r>
      <w:proofErr w:type="gramEnd"/>
      <w:r w:rsidR="002C6A7F" w:rsidRPr="004648DA">
        <w:rPr>
          <w:rFonts w:ascii="Times New Roman" w:hAnsi="Times New Roman" w:cs="Times New Roman"/>
          <w:sz w:val="24"/>
          <w:szCs w:val="24"/>
        </w:rPr>
        <w:t xml:space="preserve"> allowed to travel with the minor to the United States of America (USA</w:t>
      </w:r>
      <w:r w:rsidRPr="004648DA">
        <w:rPr>
          <w:rFonts w:ascii="Times New Roman" w:hAnsi="Times New Roman" w:cs="Times New Roman"/>
          <w:sz w:val="24"/>
          <w:szCs w:val="24"/>
        </w:rPr>
        <w:t>)</w:t>
      </w:r>
      <w:r w:rsidR="002C6A7F" w:rsidRPr="004648DA">
        <w:rPr>
          <w:rFonts w:ascii="Times New Roman" w:hAnsi="Times New Roman" w:cs="Times New Roman"/>
          <w:sz w:val="24"/>
          <w:szCs w:val="24"/>
        </w:rPr>
        <w:t>.</w:t>
      </w:r>
    </w:p>
    <w:p w:rsidR="00D25BB3" w:rsidRPr="004648DA" w:rsidRDefault="00D25BB3" w:rsidP="004648DA">
      <w:pPr>
        <w:pStyle w:val="ListParagraph"/>
        <w:numPr>
          <w:ilvl w:val="0"/>
          <w:numId w:val="3"/>
        </w:num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Costs of the petition shall be</w:t>
      </w:r>
      <w:r w:rsidR="00F51492" w:rsidRPr="004648DA">
        <w:rPr>
          <w:rFonts w:ascii="Times New Roman" w:hAnsi="Times New Roman" w:cs="Times New Roman"/>
          <w:sz w:val="24"/>
          <w:szCs w:val="24"/>
        </w:rPr>
        <w:t xml:space="preserve"> provided for by the</w:t>
      </w:r>
      <w:r w:rsidR="002C6A7F" w:rsidRPr="004648DA">
        <w:rPr>
          <w:rFonts w:ascii="Times New Roman" w:hAnsi="Times New Roman" w:cs="Times New Roman"/>
          <w:sz w:val="24"/>
          <w:szCs w:val="24"/>
        </w:rPr>
        <w:t xml:space="preserve"> applicant</w:t>
      </w:r>
      <w:r w:rsidRPr="004648DA">
        <w:rPr>
          <w:rFonts w:ascii="Times New Roman" w:hAnsi="Times New Roman" w:cs="Times New Roman"/>
          <w:sz w:val="24"/>
          <w:szCs w:val="24"/>
        </w:rPr>
        <w:t>.</w:t>
      </w:r>
    </w:p>
    <w:p w:rsidR="00D25BB3" w:rsidRPr="004648DA" w:rsidRDefault="00D25BB3" w:rsidP="004648DA">
      <w:pPr>
        <w:spacing w:line="360" w:lineRule="auto"/>
        <w:jc w:val="both"/>
        <w:rPr>
          <w:rFonts w:ascii="Times New Roman" w:hAnsi="Times New Roman" w:cs="Times New Roman"/>
          <w:sz w:val="24"/>
          <w:szCs w:val="24"/>
        </w:rPr>
      </w:pPr>
      <w:r w:rsidRPr="004648DA">
        <w:rPr>
          <w:rFonts w:ascii="Times New Roman" w:hAnsi="Times New Roman" w:cs="Times New Roman"/>
          <w:b/>
          <w:sz w:val="24"/>
          <w:szCs w:val="24"/>
        </w:rPr>
        <w:t>Dated at Kampala this</w:t>
      </w:r>
      <w:r w:rsidR="00DE6974" w:rsidRPr="004648DA">
        <w:rPr>
          <w:rFonts w:ascii="Times New Roman" w:hAnsi="Times New Roman" w:cs="Times New Roman"/>
          <w:b/>
          <w:sz w:val="24"/>
          <w:szCs w:val="24"/>
        </w:rPr>
        <w:t xml:space="preserve"> </w:t>
      </w:r>
      <w:r w:rsidR="00C22B66" w:rsidRPr="004648DA">
        <w:rPr>
          <w:rFonts w:ascii="Times New Roman" w:hAnsi="Times New Roman" w:cs="Times New Roman"/>
          <w:sz w:val="24"/>
          <w:szCs w:val="24"/>
        </w:rPr>
        <w:t>1</w:t>
      </w:r>
      <w:r w:rsidR="00DE6974" w:rsidRPr="004648DA">
        <w:rPr>
          <w:rFonts w:ascii="Times New Roman" w:hAnsi="Times New Roman" w:cs="Times New Roman"/>
          <w:sz w:val="24"/>
          <w:szCs w:val="24"/>
        </w:rPr>
        <w:t>8</w:t>
      </w:r>
      <w:r w:rsidR="00DE6974" w:rsidRPr="004648DA">
        <w:rPr>
          <w:rFonts w:ascii="Times New Roman" w:hAnsi="Times New Roman" w:cs="Times New Roman"/>
          <w:sz w:val="24"/>
          <w:szCs w:val="24"/>
          <w:vertAlign w:val="superscript"/>
        </w:rPr>
        <w:t>th</w:t>
      </w:r>
      <w:r w:rsidR="00DE6974" w:rsidRPr="004648DA">
        <w:rPr>
          <w:rFonts w:ascii="Times New Roman" w:hAnsi="Times New Roman" w:cs="Times New Roman"/>
          <w:sz w:val="24"/>
          <w:szCs w:val="24"/>
        </w:rPr>
        <w:t xml:space="preserve"> </w:t>
      </w:r>
      <w:r w:rsidRPr="004648DA">
        <w:rPr>
          <w:rFonts w:ascii="Times New Roman" w:hAnsi="Times New Roman" w:cs="Times New Roman"/>
          <w:sz w:val="24"/>
          <w:szCs w:val="24"/>
        </w:rPr>
        <w:t>day of</w:t>
      </w:r>
      <w:r w:rsidRPr="004648DA">
        <w:rPr>
          <w:rFonts w:ascii="Times New Roman" w:hAnsi="Times New Roman" w:cs="Times New Roman"/>
          <w:sz w:val="24"/>
          <w:szCs w:val="24"/>
          <w:vertAlign w:val="superscript"/>
        </w:rPr>
        <w:t xml:space="preserve"> </w:t>
      </w:r>
      <w:r w:rsidR="00CF212D" w:rsidRPr="004648DA">
        <w:rPr>
          <w:rFonts w:ascii="Times New Roman" w:hAnsi="Times New Roman" w:cs="Times New Roman"/>
          <w:sz w:val="24"/>
          <w:szCs w:val="24"/>
        </w:rPr>
        <w:t xml:space="preserve">August </w:t>
      </w:r>
      <w:r w:rsidR="00C22B66" w:rsidRPr="004648DA">
        <w:rPr>
          <w:rFonts w:ascii="Times New Roman" w:hAnsi="Times New Roman" w:cs="Times New Roman"/>
          <w:sz w:val="24"/>
          <w:szCs w:val="24"/>
        </w:rPr>
        <w:t>2015</w:t>
      </w:r>
    </w:p>
    <w:p w:rsidR="00D25BB3" w:rsidRPr="004648DA" w:rsidRDefault="00D25BB3" w:rsidP="004648DA">
      <w:pPr>
        <w:spacing w:line="360" w:lineRule="auto"/>
        <w:jc w:val="both"/>
        <w:rPr>
          <w:rFonts w:ascii="Times New Roman" w:hAnsi="Times New Roman" w:cs="Times New Roman"/>
          <w:sz w:val="24"/>
          <w:szCs w:val="24"/>
        </w:rPr>
      </w:pPr>
      <w:r w:rsidRPr="004648DA">
        <w:rPr>
          <w:rFonts w:ascii="Times New Roman" w:hAnsi="Times New Roman" w:cs="Times New Roman"/>
          <w:sz w:val="24"/>
          <w:szCs w:val="24"/>
        </w:rPr>
        <w:t xml:space="preserve">Percy Night </w:t>
      </w:r>
      <w:proofErr w:type="spellStart"/>
      <w:r w:rsidRPr="004648DA">
        <w:rPr>
          <w:rFonts w:ascii="Times New Roman" w:hAnsi="Times New Roman" w:cs="Times New Roman"/>
          <w:sz w:val="24"/>
          <w:szCs w:val="24"/>
        </w:rPr>
        <w:t>Tuhaise</w:t>
      </w:r>
      <w:proofErr w:type="spellEnd"/>
    </w:p>
    <w:p w:rsidR="00D25BB3" w:rsidRPr="004648DA" w:rsidRDefault="00D25BB3" w:rsidP="004648DA">
      <w:pPr>
        <w:spacing w:line="360" w:lineRule="auto"/>
        <w:jc w:val="both"/>
        <w:rPr>
          <w:rFonts w:ascii="Times New Roman" w:hAnsi="Times New Roman" w:cs="Times New Roman"/>
          <w:b/>
          <w:sz w:val="24"/>
          <w:szCs w:val="24"/>
        </w:rPr>
      </w:pPr>
      <w:proofErr w:type="gramStart"/>
      <w:r w:rsidRPr="004648DA">
        <w:rPr>
          <w:rFonts w:ascii="Times New Roman" w:hAnsi="Times New Roman" w:cs="Times New Roman"/>
          <w:b/>
          <w:sz w:val="24"/>
          <w:szCs w:val="24"/>
        </w:rPr>
        <w:t>Judge.</w:t>
      </w:r>
      <w:proofErr w:type="gramEnd"/>
    </w:p>
    <w:p w:rsidR="007A5FF6" w:rsidRPr="004648DA" w:rsidRDefault="007A5FF6" w:rsidP="004648DA">
      <w:pPr>
        <w:spacing w:line="360" w:lineRule="auto"/>
        <w:jc w:val="both"/>
        <w:rPr>
          <w:rFonts w:ascii="Times New Roman" w:hAnsi="Times New Roman" w:cs="Times New Roman"/>
          <w:b/>
          <w:sz w:val="24"/>
          <w:szCs w:val="24"/>
        </w:rPr>
      </w:pPr>
    </w:p>
    <w:sectPr w:rsidR="007A5FF6" w:rsidRPr="004648DA" w:rsidSect="00482F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4D" w:rsidRDefault="0048784D" w:rsidP="00E23E78">
      <w:pPr>
        <w:spacing w:after="0" w:line="240" w:lineRule="auto"/>
      </w:pPr>
      <w:r>
        <w:separator/>
      </w:r>
    </w:p>
  </w:endnote>
  <w:endnote w:type="continuationSeparator" w:id="0">
    <w:p w:rsidR="0048784D" w:rsidRDefault="0048784D" w:rsidP="00E2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751"/>
      <w:docPartObj>
        <w:docPartGallery w:val="Page Numbers (Bottom of Page)"/>
        <w:docPartUnique/>
      </w:docPartObj>
    </w:sdtPr>
    <w:sdtEndPr/>
    <w:sdtContent>
      <w:p w:rsidR="0048784D" w:rsidRDefault="004648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784D" w:rsidRDefault="0048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4D" w:rsidRDefault="0048784D" w:rsidP="00E23E78">
      <w:pPr>
        <w:spacing w:after="0" w:line="240" w:lineRule="auto"/>
      </w:pPr>
      <w:r>
        <w:separator/>
      </w:r>
    </w:p>
  </w:footnote>
  <w:footnote w:type="continuationSeparator" w:id="0">
    <w:p w:rsidR="0048784D" w:rsidRDefault="0048784D" w:rsidP="00E2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47E"/>
    <w:multiLevelType w:val="hybridMultilevel"/>
    <w:tmpl w:val="0CF0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D1ABA"/>
    <w:multiLevelType w:val="hybridMultilevel"/>
    <w:tmpl w:val="BD00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C27C2"/>
    <w:multiLevelType w:val="hybridMultilevel"/>
    <w:tmpl w:val="2E60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81B1C"/>
    <w:multiLevelType w:val="hybridMultilevel"/>
    <w:tmpl w:val="DF44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48"/>
    <w:rsid w:val="000121DD"/>
    <w:rsid w:val="00025F06"/>
    <w:rsid w:val="00042411"/>
    <w:rsid w:val="00046170"/>
    <w:rsid w:val="00074A41"/>
    <w:rsid w:val="00077CCD"/>
    <w:rsid w:val="00087729"/>
    <w:rsid w:val="000A115E"/>
    <w:rsid w:val="000B5C0B"/>
    <w:rsid w:val="000C1B49"/>
    <w:rsid w:val="000C6A73"/>
    <w:rsid w:val="000D3C77"/>
    <w:rsid w:val="000D61DE"/>
    <w:rsid w:val="00103B8F"/>
    <w:rsid w:val="00104EB5"/>
    <w:rsid w:val="0011387F"/>
    <w:rsid w:val="001209F2"/>
    <w:rsid w:val="00124000"/>
    <w:rsid w:val="001339B0"/>
    <w:rsid w:val="001472AB"/>
    <w:rsid w:val="001506D0"/>
    <w:rsid w:val="0016074A"/>
    <w:rsid w:val="001658D3"/>
    <w:rsid w:val="00170F7E"/>
    <w:rsid w:val="00176B06"/>
    <w:rsid w:val="00177184"/>
    <w:rsid w:val="00186479"/>
    <w:rsid w:val="00192291"/>
    <w:rsid w:val="00197487"/>
    <w:rsid w:val="001A614C"/>
    <w:rsid w:val="001B4A12"/>
    <w:rsid w:val="001C1F6B"/>
    <w:rsid w:val="001C4559"/>
    <w:rsid w:val="001D1D08"/>
    <w:rsid w:val="001E055E"/>
    <w:rsid w:val="001E0B0C"/>
    <w:rsid w:val="001F04F3"/>
    <w:rsid w:val="002072B7"/>
    <w:rsid w:val="00211C85"/>
    <w:rsid w:val="0021641C"/>
    <w:rsid w:val="00221C0B"/>
    <w:rsid w:val="00236BFF"/>
    <w:rsid w:val="00246D91"/>
    <w:rsid w:val="00251409"/>
    <w:rsid w:val="002714ED"/>
    <w:rsid w:val="00281A67"/>
    <w:rsid w:val="00290BC0"/>
    <w:rsid w:val="00291D9D"/>
    <w:rsid w:val="002B317E"/>
    <w:rsid w:val="002B569C"/>
    <w:rsid w:val="002C4733"/>
    <w:rsid w:val="002C6A7F"/>
    <w:rsid w:val="002D5DBB"/>
    <w:rsid w:val="002E37EA"/>
    <w:rsid w:val="002E4652"/>
    <w:rsid w:val="003105AE"/>
    <w:rsid w:val="0031595F"/>
    <w:rsid w:val="00327F86"/>
    <w:rsid w:val="00346937"/>
    <w:rsid w:val="00347ED2"/>
    <w:rsid w:val="003545DB"/>
    <w:rsid w:val="00364C54"/>
    <w:rsid w:val="0037255E"/>
    <w:rsid w:val="00373443"/>
    <w:rsid w:val="00373FC4"/>
    <w:rsid w:val="00380CD1"/>
    <w:rsid w:val="00381A9E"/>
    <w:rsid w:val="003904B4"/>
    <w:rsid w:val="0039772B"/>
    <w:rsid w:val="00397E50"/>
    <w:rsid w:val="003A37BD"/>
    <w:rsid w:val="003C2E6B"/>
    <w:rsid w:val="003C7FC1"/>
    <w:rsid w:val="003E0457"/>
    <w:rsid w:val="003F28D7"/>
    <w:rsid w:val="004022C8"/>
    <w:rsid w:val="00405A9E"/>
    <w:rsid w:val="00415CCB"/>
    <w:rsid w:val="004226BC"/>
    <w:rsid w:val="00423A67"/>
    <w:rsid w:val="00430B48"/>
    <w:rsid w:val="004648DA"/>
    <w:rsid w:val="00464CC4"/>
    <w:rsid w:val="004667E9"/>
    <w:rsid w:val="004744AB"/>
    <w:rsid w:val="004761CE"/>
    <w:rsid w:val="00482F3D"/>
    <w:rsid w:val="004831C6"/>
    <w:rsid w:val="00485AE3"/>
    <w:rsid w:val="00486252"/>
    <w:rsid w:val="0048784D"/>
    <w:rsid w:val="00490524"/>
    <w:rsid w:val="004B1582"/>
    <w:rsid w:val="004C1E14"/>
    <w:rsid w:val="004C5089"/>
    <w:rsid w:val="004D2412"/>
    <w:rsid w:val="004D7872"/>
    <w:rsid w:val="004E4CEA"/>
    <w:rsid w:val="004E522C"/>
    <w:rsid w:val="00504584"/>
    <w:rsid w:val="00510163"/>
    <w:rsid w:val="00513C48"/>
    <w:rsid w:val="00520017"/>
    <w:rsid w:val="005316E8"/>
    <w:rsid w:val="00534D1E"/>
    <w:rsid w:val="00576083"/>
    <w:rsid w:val="0057717E"/>
    <w:rsid w:val="00580433"/>
    <w:rsid w:val="00591D98"/>
    <w:rsid w:val="005A013B"/>
    <w:rsid w:val="005A6027"/>
    <w:rsid w:val="005B6CD1"/>
    <w:rsid w:val="005D4898"/>
    <w:rsid w:val="005E0C13"/>
    <w:rsid w:val="005E118C"/>
    <w:rsid w:val="005E1C84"/>
    <w:rsid w:val="005E77E5"/>
    <w:rsid w:val="005F0B80"/>
    <w:rsid w:val="005F1140"/>
    <w:rsid w:val="00603BDF"/>
    <w:rsid w:val="00603DC0"/>
    <w:rsid w:val="0060791F"/>
    <w:rsid w:val="0061279A"/>
    <w:rsid w:val="0061737B"/>
    <w:rsid w:val="00625313"/>
    <w:rsid w:val="0063428D"/>
    <w:rsid w:val="00655699"/>
    <w:rsid w:val="006564C9"/>
    <w:rsid w:val="006709E5"/>
    <w:rsid w:val="00676499"/>
    <w:rsid w:val="0068318F"/>
    <w:rsid w:val="00686172"/>
    <w:rsid w:val="006A1198"/>
    <w:rsid w:val="006A7A81"/>
    <w:rsid w:val="006B0AFB"/>
    <w:rsid w:val="006B6470"/>
    <w:rsid w:val="006B6A81"/>
    <w:rsid w:val="006C0DD7"/>
    <w:rsid w:val="006C7AB1"/>
    <w:rsid w:val="006E5C58"/>
    <w:rsid w:val="006F09C3"/>
    <w:rsid w:val="006F6FC1"/>
    <w:rsid w:val="00701CFD"/>
    <w:rsid w:val="00712BC3"/>
    <w:rsid w:val="0071745C"/>
    <w:rsid w:val="0072321A"/>
    <w:rsid w:val="00733F1F"/>
    <w:rsid w:val="007638D6"/>
    <w:rsid w:val="007649F5"/>
    <w:rsid w:val="00773130"/>
    <w:rsid w:val="00777340"/>
    <w:rsid w:val="00786191"/>
    <w:rsid w:val="00793E4B"/>
    <w:rsid w:val="00797960"/>
    <w:rsid w:val="007A472E"/>
    <w:rsid w:val="007A4900"/>
    <w:rsid w:val="007A5FF6"/>
    <w:rsid w:val="007B0390"/>
    <w:rsid w:val="007D1DB5"/>
    <w:rsid w:val="007E6CAF"/>
    <w:rsid w:val="007E7475"/>
    <w:rsid w:val="007F3812"/>
    <w:rsid w:val="007F7163"/>
    <w:rsid w:val="00800E48"/>
    <w:rsid w:val="00801EA9"/>
    <w:rsid w:val="008039D5"/>
    <w:rsid w:val="00825124"/>
    <w:rsid w:val="00825FD1"/>
    <w:rsid w:val="00833C11"/>
    <w:rsid w:val="00840A6F"/>
    <w:rsid w:val="008606A9"/>
    <w:rsid w:val="0086363B"/>
    <w:rsid w:val="0087454A"/>
    <w:rsid w:val="0087523C"/>
    <w:rsid w:val="008773ED"/>
    <w:rsid w:val="00882668"/>
    <w:rsid w:val="008B1CDE"/>
    <w:rsid w:val="008C3819"/>
    <w:rsid w:val="008C638C"/>
    <w:rsid w:val="008C63B6"/>
    <w:rsid w:val="008C75AD"/>
    <w:rsid w:val="008D5057"/>
    <w:rsid w:val="008F4A77"/>
    <w:rsid w:val="008F5958"/>
    <w:rsid w:val="009252C3"/>
    <w:rsid w:val="00930F84"/>
    <w:rsid w:val="00931E73"/>
    <w:rsid w:val="00937098"/>
    <w:rsid w:val="0094475D"/>
    <w:rsid w:val="00944875"/>
    <w:rsid w:val="00947DE4"/>
    <w:rsid w:val="00953224"/>
    <w:rsid w:val="009553A5"/>
    <w:rsid w:val="00957DC7"/>
    <w:rsid w:val="0098685E"/>
    <w:rsid w:val="00991D0A"/>
    <w:rsid w:val="009A05FB"/>
    <w:rsid w:val="009A23A7"/>
    <w:rsid w:val="009A43FC"/>
    <w:rsid w:val="009A7F6D"/>
    <w:rsid w:val="009D1F2F"/>
    <w:rsid w:val="009D2199"/>
    <w:rsid w:val="009D448C"/>
    <w:rsid w:val="009E12A9"/>
    <w:rsid w:val="009E199F"/>
    <w:rsid w:val="00A10D1D"/>
    <w:rsid w:val="00A17C55"/>
    <w:rsid w:val="00A27033"/>
    <w:rsid w:val="00A3412D"/>
    <w:rsid w:val="00A373E6"/>
    <w:rsid w:val="00A45A5A"/>
    <w:rsid w:val="00A46C48"/>
    <w:rsid w:val="00A4706D"/>
    <w:rsid w:val="00A541A8"/>
    <w:rsid w:val="00A54355"/>
    <w:rsid w:val="00A54851"/>
    <w:rsid w:val="00A65E32"/>
    <w:rsid w:val="00A806DE"/>
    <w:rsid w:val="00A829AC"/>
    <w:rsid w:val="00A9646B"/>
    <w:rsid w:val="00AA3512"/>
    <w:rsid w:val="00AA4AA4"/>
    <w:rsid w:val="00AA4F2E"/>
    <w:rsid w:val="00AB2DE4"/>
    <w:rsid w:val="00AB7EAC"/>
    <w:rsid w:val="00AD0472"/>
    <w:rsid w:val="00AE01DA"/>
    <w:rsid w:val="00AE629D"/>
    <w:rsid w:val="00B131EE"/>
    <w:rsid w:val="00B13DA1"/>
    <w:rsid w:val="00B240D8"/>
    <w:rsid w:val="00B36FAB"/>
    <w:rsid w:val="00B566DA"/>
    <w:rsid w:val="00B816C8"/>
    <w:rsid w:val="00BB0B55"/>
    <w:rsid w:val="00BB37A4"/>
    <w:rsid w:val="00BB6505"/>
    <w:rsid w:val="00BB781F"/>
    <w:rsid w:val="00BC2DA3"/>
    <w:rsid w:val="00BE1AEA"/>
    <w:rsid w:val="00BE1D1C"/>
    <w:rsid w:val="00BE54D5"/>
    <w:rsid w:val="00BE596D"/>
    <w:rsid w:val="00BF5CC7"/>
    <w:rsid w:val="00C11E52"/>
    <w:rsid w:val="00C1765E"/>
    <w:rsid w:val="00C22B66"/>
    <w:rsid w:val="00C359CA"/>
    <w:rsid w:val="00C475BD"/>
    <w:rsid w:val="00C52022"/>
    <w:rsid w:val="00C55FEF"/>
    <w:rsid w:val="00C560FB"/>
    <w:rsid w:val="00C570D0"/>
    <w:rsid w:val="00C60BB2"/>
    <w:rsid w:val="00C60CD6"/>
    <w:rsid w:val="00C66399"/>
    <w:rsid w:val="00C71985"/>
    <w:rsid w:val="00C719EA"/>
    <w:rsid w:val="00C77477"/>
    <w:rsid w:val="00C81DD8"/>
    <w:rsid w:val="00C828FE"/>
    <w:rsid w:val="00C92365"/>
    <w:rsid w:val="00CA17A1"/>
    <w:rsid w:val="00CA6134"/>
    <w:rsid w:val="00CD2D7D"/>
    <w:rsid w:val="00CE7602"/>
    <w:rsid w:val="00CE7D75"/>
    <w:rsid w:val="00CF212D"/>
    <w:rsid w:val="00CF2AB9"/>
    <w:rsid w:val="00CF3747"/>
    <w:rsid w:val="00D053A6"/>
    <w:rsid w:val="00D079AE"/>
    <w:rsid w:val="00D15E1F"/>
    <w:rsid w:val="00D24BC9"/>
    <w:rsid w:val="00D255A4"/>
    <w:rsid w:val="00D25B90"/>
    <w:rsid w:val="00D25BB3"/>
    <w:rsid w:val="00D607A1"/>
    <w:rsid w:val="00D65E7E"/>
    <w:rsid w:val="00D679F5"/>
    <w:rsid w:val="00D70C7A"/>
    <w:rsid w:val="00D73E86"/>
    <w:rsid w:val="00D7494C"/>
    <w:rsid w:val="00D83205"/>
    <w:rsid w:val="00D934FA"/>
    <w:rsid w:val="00DA6CA2"/>
    <w:rsid w:val="00DD1FED"/>
    <w:rsid w:val="00DD3A32"/>
    <w:rsid w:val="00DE4228"/>
    <w:rsid w:val="00DE559E"/>
    <w:rsid w:val="00DE6974"/>
    <w:rsid w:val="00DE6B8F"/>
    <w:rsid w:val="00DF1C12"/>
    <w:rsid w:val="00E147DF"/>
    <w:rsid w:val="00E23E78"/>
    <w:rsid w:val="00E345FC"/>
    <w:rsid w:val="00E37628"/>
    <w:rsid w:val="00E37D5A"/>
    <w:rsid w:val="00E442EB"/>
    <w:rsid w:val="00E4477E"/>
    <w:rsid w:val="00E4601E"/>
    <w:rsid w:val="00E46C4B"/>
    <w:rsid w:val="00E521A2"/>
    <w:rsid w:val="00E638B5"/>
    <w:rsid w:val="00E670B7"/>
    <w:rsid w:val="00E770E0"/>
    <w:rsid w:val="00E8064C"/>
    <w:rsid w:val="00EB2C39"/>
    <w:rsid w:val="00EB61EF"/>
    <w:rsid w:val="00EC1998"/>
    <w:rsid w:val="00ED1DEA"/>
    <w:rsid w:val="00ED75AF"/>
    <w:rsid w:val="00EE5393"/>
    <w:rsid w:val="00F039E3"/>
    <w:rsid w:val="00F0563E"/>
    <w:rsid w:val="00F06ED7"/>
    <w:rsid w:val="00F2184D"/>
    <w:rsid w:val="00F374B3"/>
    <w:rsid w:val="00F436D6"/>
    <w:rsid w:val="00F51492"/>
    <w:rsid w:val="00F550BA"/>
    <w:rsid w:val="00F61D7D"/>
    <w:rsid w:val="00F62894"/>
    <w:rsid w:val="00F75DDC"/>
    <w:rsid w:val="00F96279"/>
    <w:rsid w:val="00FA2AD3"/>
    <w:rsid w:val="00FB0BAA"/>
    <w:rsid w:val="00FC0DF3"/>
    <w:rsid w:val="00FC2CAB"/>
    <w:rsid w:val="00FC2EA7"/>
    <w:rsid w:val="00FD231E"/>
    <w:rsid w:val="00FF0A75"/>
    <w:rsid w:val="00FF1D5A"/>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20THE%20MATTER%20OF%20JJUUKO%20NICHOLAS%20AND%20MAGEZI%20DENNIS%20FAMILY%20CAUSE%20200%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THE MATTER OF JJUUKO NICHOLAS AND MAGEZI DENNIS FAMILY CAUSE 200 OF 2014</Template>
  <TotalTime>1</TotalTime>
  <Pages>3</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2015-08-17T12:49:00Z</cp:lastPrinted>
  <dcterms:created xsi:type="dcterms:W3CDTF">2015-10-06T07:37:00Z</dcterms:created>
  <dcterms:modified xsi:type="dcterms:W3CDTF">2015-10-06T07:37:00Z</dcterms:modified>
</cp:coreProperties>
</file>