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464418" w:rsidRDefault="00633D74" w:rsidP="004037B3">
      <w:pPr>
        <w:jc w:val="center"/>
        <w:outlineLvl w:val="0"/>
        <w:rPr>
          <w:rFonts w:ascii="Times New Roman" w:hAnsi="Times New Roman" w:cs="Times New Roman"/>
          <w:b/>
          <w:sz w:val="24"/>
          <w:szCs w:val="24"/>
        </w:rPr>
      </w:pPr>
      <w:r w:rsidRPr="00464418">
        <w:rPr>
          <w:rFonts w:ascii="Times New Roman" w:hAnsi="Times New Roman" w:cs="Times New Roman"/>
          <w:b/>
          <w:sz w:val="24"/>
          <w:szCs w:val="24"/>
        </w:rPr>
        <w:t>THE REPUBLIC OF UGANDA</w:t>
      </w:r>
    </w:p>
    <w:p w:rsidR="00633D74" w:rsidRPr="00464418" w:rsidRDefault="00633D74" w:rsidP="00633D74">
      <w:pPr>
        <w:jc w:val="center"/>
        <w:rPr>
          <w:rFonts w:ascii="Times New Roman" w:hAnsi="Times New Roman" w:cs="Times New Roman"/>
          <w:b/>
          <w:sz w:val="24"/>
          <w:szCs w:val="24"/>
        </w:rPr>
      </w:pPr>
      <w:r w:rsidRPr="00464418">
        <w:rPr>
          <w:rFonts w:ascii="Times New Roman" w:hAnsi="Times New Roman" w:cs="Times New Roman"/>
          <w:b/>
          <w:sz w:val="24"/>
          <w:szCs w:val="24"/>
        </w:rPr>
        <w:t>IN THE HIGH COURT OF UGANDA AT KAMPALA</w:t>
      </w:r>
    </w:p>
    <w:p w:rsidR="00633D74" w:rsidRPr="00464418" w:rsidRDefault="00633D74" w:rsidP="00633D74">
      <w:pPr>
        <w:jc w:val="center"/>
        <w:rPr>
          <w:rFonts w:ascii="Times New Roman" w:hAnsi="Times New Roman" w:cs="Times New Roman"/>
          <w:b/>
          <w:sz w:val="24"/>
          <w:szCs w:val="24"/>
        </w:rPr>
      </w:pPr>
      <w:r w:rsidRPr="00464418">
        <w:rPr>
          <w:rFonts w:ascii="Times New Roman" w:hAnsi="Times New Roman" w:cs="Times New Roman"/>
          <w:b/>
          <w:sz w:val="24"/>
          <w:szCs w:val="24"/>
        </w:rPr>
        <w:t>FAMILY DIVISION</w:t>
      </w:r>
    </w:p>
    <w:p w:rsidR="0091466A" w:rsidRPr="00464418" w:rsidRDefault="007E554F" w:rsidP="00C4053B">
      <w:pPr>
        <w:jc w:val="center"/>
        <w:rPr>
          <w:rFonts w:ascii="Times New Roman" w:hAnsi="Times New Roman" w:cs="Times New Roman"/>
          <w:b/>
          <w:sz w:val="24"/>
          <w:szCs w:val="24"/>
        </w:rPr>
      </w:pPr>
      <w:r w:rsidRPr="00464418">
        <w:rPr>
          <w:rFonts w:ascii="Times New Roman" w:hAnsi="Times New Roman" w:cs="Times New Roman"/>
          <w:b/>
          <w:sz w:val="24"/>
          <w:szCs w:val="24"/>
        </w:rPr>
        <w:t xml:space="preserve">FAMILY </w:t>
      </w:r>
      <w:r w:rsidR="00633D74" w:rsidRPr="00464418">
        <w:rPr>
          <w:rFonts w:ascii="Times New Roman" w:hAnsi="Times New Roman" w:cs="Times New Roman"/>
          <w:b/>
          <w:sz w:val="24"/>
          <w:szCs w:val="24"/>
        </w:rPr>
        <w:t xml:space="preserve">CAUSE </w:t>
      </w:r>
      <w:r w:rsidR="0090053D" w:rsidRPr="00464418">
        <w:rPr>
          <w:rFonts w:ascii="Times New Roman" w:hAnsi="Times New Roman" w:cs="Times New Roman"/>
          <w:b/>
          <w:sz w:val="24"/>
          <w:szCs w:val="24"/>
        </w:rPr>
        <w:t>299</w:t>
      </w:r>
      <w:r w:rsidR="00C026FC" w:rsidRPr="00464418">
        <w:rPr>
          <w:rFonts w:ascii="Times New Roman" w:hAnsi="Times New Roman" w:cs="Times New Roman"/>
          <w:b/>
          <w:sz w:val="24"/>
          <w:szCs w:val="24"/>
        </w:rPr>
        <w:t xml:space="preserve"> </w:t>
      </w:r>
      <w:r w:rsidR="0090053D" w:rsidRPr="00464418">
        <w:rPr>
          <w:rFonts w:ascii="Times New Roman" w:hAnsi="Times New Roman" w:cs="Times New Roman"/>
          <w:b/>
          <w:sz w:val="24"/>
          <w:szCs w:val="24"/>
        </w:rPr>
        <w:t>OF 2013</w:t>
      </w:r>
    </w:p>
    <w:p w:rsidR="0091466A" w:rsidRPr="00464418" w:rsidRDefault="0091466A" w:rsidP="00D61D6C">
      <w:pPr>
        <w:jc w:val="both"/>
        <w:rPr>
          <w:rFonts w:ascii="Times New Roman" w:hAnsi="Times New Roman" w:cs="Times New Roman"/>
          <w:b/>
          <w:sz w:val="24"/>
          <w:szCs w:val="24"/>
        </w:rPr>
      </w:pPr>
      <w:r w:rsidRPr="00464418">
        <w:rPr>
          <w:rFonts w:ascii="Times New Roman" w:hAnsi="Times New Roman" w:cs="Times New Roman"/>
          <w:b/>
          <w:sz w:val="24"/>
          <w:szCs w:val="24"/>
        </w:rPr>
        <w:t xml:space="preserve">IN THE MATTER </w:t>
      </w:r>
      <w:r w:rsidR="00CA1824" w:rsidRPr="00464418">
        <w:rPr>
          <w:rFonts w:ascii="Times New Roman" w:hAnsi="Times New Roman" w:cs="Times New Roman"/>
          <w:b/>
          <w:sz w:val="24"/>
          <w:szCs w:val="24"/>
        </w:rPr>
        <w:t xml:space="preserve">OF </w:t>
      </w:r>
      <w:r w:rsidR="0090053D" w:rsidRPr="00464418">
        <w:rPr>
          <w:rFonts w:ascii="Times New Roman" w:hAnsi="Times New Roman" w:cs="Times New Roman"/>
          <w:b/>
          <w:sz w:val="24"/>
          <w:szCs w:val="24"/>
        </w:rPr>
        <w:t xml:space="preserve">JOSHUA MUYINGO STEVEN KATONGOLE AND HENRY KAKOOZA (CHILDREN) </w:t>
      </w:r>
    </w:p>
    <w:p w:rsidR="008755A3" w:rsidRPr="00464418" w:rsidRDefault="008755A3" w:rsidP="008755A3">
      <w:pPr>
        <w:jc w:val="center"/>
        <w:rPr>
          <w:rFonts w:ascii="Times New Roman" w:hAnsi="Times New Roman" w:cs="Times New Roman"/>
          <w:b/>
          <w:sz w:val="24"/>
          <w:szCs w:val="24"/>
        </w:rPr>
      </w:pPr>
      <w:r w:rsidRPr="00464418">
        <w:rPr>
          <w:rFonts w:ascii="Times New Roman" w:hAnsi="Times New Roman" w:cs="Times New Roman"/>
          <w:b/>
          <w:sz w:val="24"/>
          <w:szCs w:val="24"/>
        </w:rPr>
        <w:t>AND</w:t>
      </w:r>
    </w:p>
    <w:p w:rsidR="008755A3" w:rsidRPr="00464418" w:rsidRDefault="008755A3" w:rsidP="00D61D6C">
      <w:pPr>
        <w:jc w:val="both"/>
        <w:rPr>
          <w:rFonts w:ascii="Times New Roman" w:hAnsi="Times New Roman" w:cs="Times New Roman"/>
          <w:b/>
          <w:sz w:val="24"/>
          <w:szCs w:val="24"/>
        </w:rPr>
      </w:pPr>
      <w:r w:rsidRPr="00464418">
        <w:rPr>
          <w:rFonts w:ascii="Times New Roman" w:hAnsi="Times New Roman" w:cs="Times New Roman"/>
          <w:b/>
          <w:sz w:val="24"/>
          <w:szCs w:val="24"/>
        </w:rPr>
        <w:t>IN THE MATTER OF AN APPLICATION FOR</w:t>
      </w:r>
      <w:r w:rsidR="0090053D" w:rsidRPr="00464418">
        <w:rPr>
          <w:rFonts w:ascii="Times New Roman" w:hAnsi="Times New Roman" w:cs="Times New Roman"/>
          <w:b/>
          <w:sz w:val="24"/>
          <w:szCs w:val="24"/>
        </w:rPr>
        <w:t xml:space="preserve"> A</w:t>
      </w:r>
      <w:r w:rsidRPr="00464418">
        <w:rPr>
          <w:rFonts w:ascii="Times New Roman" w:hAnsi="Times New Roman" w:cs="Times New Roman"/>
          <w:b/>
          <w:sz w:val="24"/>
          <w:szCs w:val="24"/>
        </w:rPr>
        <w:t xml:space="preserve"> LEGAL GUARDIANSHIP</w:t>
      </w:r>
      <w:r w:rsidR="0090053D" w:rsidRPr="00464418">
        <w:rPr>
          <w:rFonts w:ascii="Times New Roman" w:hAnsi="Times New Roman" w:cs="Times New Roman"/>
          <w:b/>
          <w:sz w:val="24"/>
          <w:szCs w:val="24"/>
        </w:rPr>
        <w:t xml:space="preserve"> ORDER</w:t>
      </w:r>
      <w:r w:rsidRPr="00464418">
        <w:rPr>
          <w:rFonts w:ascii="Times New Roman" w:hAnsi="Times New Roman" w:cs="Times New Roman"/>
          <w:b/>
          <w:sz w:val="24"/>
          <w:szCs w:val="24"/>
        </w:rPr>
        <w:t xml:space="preserve"> BY </w:t>
      </w:r>
      <w:r w:rsidR="0090053D" w:rsidRPr="00464418">
        <w:rPr>
          <w:rFonts w:ascii="Times New Roman" w:hAnsi="Times New Roman" w:cs="Times New Roman"/>
          <w:b/>
          <w:sz w:val="24"/>
          <w:szCs w:val="24"/>
        </w:rPr>
        <w:t xml:space="preserve">JAMES TODD FIGUEROA AND NICOLE THERESA FIGUEROA </w:t>
      </w:r>
    </w:p>
    <w:p w:rsidR="00633D74" w:rsidRPr="00464418" w:rsidRDefault="00633D74" w:rsidP="004037B3">
      <w:pPr>
        <w:jc w:val="center"/>
        <w:outlineLvl w:val="0"/>
        <w:rPr>
          <w:rFonts w:ascii="Times New Roman" w:hAnsi="Times New Roman" w:cs="Times New Roman"/>
          <w:b/>
          <w:sz w:val="24"/>
          <w:szCs w:val="24"/>
        </w:rPr>
      </w:pPr>
      <w:r w:rsidRPr="00464418">
        <w:rPr>
          <w:rFonts w:ascii="Times New Roman" w:hAnsi="Times New Roman" w:cs="Times New Roman"/>
          <w:b/>
          <w:sz w:val="24"/>
          <w:szCs w:val="24"/>
        </w:rPr>
        <w:t>BEFORE LADY JUSTICE PERCY NIGHT TUHAISE</w:t>
      </w:r>
    </w:p>
    <w:p w:rsidR="00321CBD" w:rsidRPr="00464418" w:rsidRDefault="00321CBD" w:rsidP="00F91161">
      <w:pPr>
        <w:jc w:val="center"/>
        <w:rPr>
          <w:rFonts w:ascii="Times New Roman" w:hAnsi="Times New Roman" w:cs="Times New Roman"/>
          <w:b/>
          <w:sz w:val="24"/>
          <w:szCs w:val="24"/>
        </w:rPr>
      </w:pPr>
      <w:r w:rsidRPr="00464418">
        <w:rPr>
          <w:rFonts w:ascii="Times New Roman" w:hAnsi="Times New Roman" w:cs="Times New Roman"/>
          <w:b/>
          <w:sz w:val="24"/>
          <w:szCs w:val="24"/>
        </w:rPr>
        <w:t>RULING</w:t>
      </w:r>
    </w:p>
    <w:p w:rsidR="00A3773F" w:rsidRPr="00464418" w:rsidRDefault="0058648E" w:rsidP="00A3773F">
      <w:pPr>
        <w:jc w:val="both"/>
        <w:rPr>
          <w:rFonts w:ascii="Times New Roman" w:hAnsi="Times New Roman" w:cs="Times New Roman"/>
          <w:sz w:val="24"/>
          <w:szCs w:val="24"/>
        </w:rPr>
      </w:pPr>
      <w:r w:rsidRPr="00464418">
        <w:rPr>
          <w:rFonts w:ascii="Times New Roman" w:hAnsi="Times New Roman" w:cs="Times New Roman"/>
          <w:sz w:val="24"/>
          <w:szCs w:val="24"/>
        </w:rPr>
        <w:t>This is an application for legal guardianship brought by notice</w:t>
      </w:r>
      <w:r w:rsidR="00FE0B04" w:rsidRPr="00464418">
        <w:rPr>
          <w:rFonts w:ascii="Times New Roman" w:hAnsi="Times New Roman" w:cs="Times New Roman"/>
          <w:sz w:val="24"/>
          <w:szCs w:val="24"/>
        </w:rPr>
        <w:t xml:space="preserve"> of motion under a</w:t>
      </w:r>
      <w:r w:rsidR="001B0F69" w:rsidRPr="00464418">
        <w:rPr>
          <w:rFonts w:ascii="Times New Roman" w:hAnsi="Times New Roman" w:cs="Times New Roman"/>
          <w:sz w:val="24"/>
          <w:szCs w:val="24"/>
        </w:rPr>
        <w:t>rticles 139</w:t>
      </w:r>
      <w:r w:rsidR="00FE0B04" w:rsidRPr="00464418">
        <w:rPr>
          <w:rFonts w:ascii="Times New Roman" w:hAnsi="Times New Roman" w:cs="Times New Roman"/>
          <w:sz w:val="24"/>
          <w:szCs w:val="24"/>
        </w:rPr>
        <w:t>(1) and</w:t>
      </w:r>
      <w:r w:rsidR="00B70388" w:rsidRPr="00464418">
        <w:rPr>
          <w:rFonts w:ascii="Times New Roman" w:hAnsi="Times New Roman" w:cs="Times New Roman"/>
          <w:sz w:val="24"/>
          <w:szCs w:val="24"/>
        </w:rPr>
        <w:t xml:space="preserve"> </w:t>
      </w:r>
      <w:r w:rsidR="00FA2270" w:rsidRPr="00464418">
        <w:rPr>
          <w:rFonts w:ascii="Times New Roman" w:hAnsi="Times New Roman" w:cs="Times New Roman"/>
          <w:sz w:val="24"/>
          <w:szCs w:val="24"/>
        </w:rPr>
        <w:t xml:space="preserve">34(1) &amp; (2) </w:t>
      </w:r>
      <w:r w:rsidR="0082077C" w:rsidRPr="00464418">
        <w:rPr>
          <w:rFonts w:ascii="Times New Roman" w:hAnsi="Times New Roman" w:cs="Times New Roman"/>
          <w:sz w:val="24"/>
          <w:szCs w:val="24"/>
        </w:rPr>
        <w:t>of the Constitution;</w:t>
      </w:r>
      <w:r w:rsidR="0089229A" w:rsidRPr="00464418">
        <w:rPr>
          <w:rFonts w:ascii="Times New Roman" w:hAnsi="Times New Roman" w:cs="Times New Roman"/>
          <w:sz w:val="24"/>
          <w:szCs w:val="24"/>
        </w:rPr>
        <w:t xml:space="preserve"> section 14</w:t>
      </w:r>
      <w:r w:rsidR="00AC43C6" w:rsidRPr="00464418">
        <w:rPr>
          <w:rFonts w:ascii="Times New Roman" w:hAnsi="Times New Roman" w:cs="Times New Roman"/>
          <w:sz w:val="24"/>
          <w:szCs w:val="24"/>
        </w:rPr>
        <w:t xml:space="preserve"> </w:t>
      </w:r>
      <w:r w:rsidR="0082077C" w:rsidRPr="00464418">
        <w:rPr>
          <w:rFonts w:ascii="Times New Roman" w:hAnsi="Times New Roman" w:cs="Times New Roman"/>
          <w:sz w:val="24"/>
          <w:szCs w:val="24"/>
        </w:rPr>
        <w:t>of the Judicature Act, cap 13;</w:t>
      </w:r>
      <w:r w:rsidR="00EA1BCA" w:rsidRPr="00464418">
        <w:rPr>
          <w:rFonts w:ascii="Times New Roman" w:hAnsi="Times New Roman" w:cs="Times New Roman"/>
          <w:sz w:val="24"/>
          <w:szCs w:val="24"/>
        </w:rPr>
        <w:t xml:space="preserve"> </w:t>
      </w:r>
      <w:r w:rsidR="00A3773F" w:rsidRPr="00464418">
        <w:rPr>
          <w:rFonts w:ascii="Times New Roman" w:hAnsi="Times New Roman" w:cs="Times New Roman"/>
          <w:sz w:val="24"/>
          <w:szCs w:val="24"/>
        </w:rPr>
        <w:t xml:space="preserve">sections </w:t>
      </w:r>
      <w:r w:rsidR="005877FF" w:rsidRPr="00464418">
        <w:rPr>
          <w:rFonts w:ascii="Times New Roman" w:hAnsi="Times New Roman" w:cs="Times New Roman"/>
          <w:sz w:val="24"/>
          <w:szCs w:val="24"/>
        </w:rPr>
        <w:t xml:space="preserve">2, </w:t>
      </w:r>
      <w:r w:rsidR="00A3773F" w:rsidRPr="00464418">
        <w:rPr>
          <w:rFonts w:ascii="Times New Roman" w:hAnsi="Times New Roman" w:cs="Times New Roman"/>
          <w:sz w:val="24"/>
          <w:szCs w:val="24"/>
        </w:rPr>
        <w:t>3, 4, 5</w:t>
      </w:r>
      <w:r w:rsidR="005877FF" w:rsidRPr="00464418">
        <w:rPr>
          <w:rFonts w:ascii="Times New Roman" w:hAnsi="Times New Roman" w:cs="Times New Roman"/>
          <w:sz w:val="24"/>
          <w:szCs w:val="24"/>
        </w:rPr>
        <w:t xml:space="preserve"> &amp; 6</w:t>
      </w:r>
      <w:r w:rsidR="00A3773F" w:rsidRPr="00464418">
        <w:rPr>
          <w:rFonts w:ascii="Times New Roman" w:hAnsi="Times New Roman" w:cs="Times New Roman"/>
          <w:sz w:val="24"/>
          <w:szCs w:val="24"/>
        </w:rPr>
        <w:t xml:space="preserve"> of the Children Act</w:t>
      </w:r>
      <w:r w:rsidR="005877FF" w:rsidRPr="00464418">
        <w:rPr>
          <w:rFonts w:ascii="Times New Roman" w:hAnsi="Times New Roman" w:cs="Times New Roman"/>
          <w:sz w:val="24"/>
          <w:szCs w:val="24"/>
        </w:rPr>
        <w:t xml:space="preserve"> cap 59, section 98 of the Civil Procedure Act cap 71 and Order 52 rules 1 &amp; 3 of the Civil Procedure Rules</w:t>
      </w:r>
      <w:r w:rsidR="00DF5F39" w:rsidRPr="00464418">
        <w:rPr>
          <w:rFonts w:ascii="Times New Roman" w:hAnsi="Times New Roman" w:cs="Times New Roman"/>
          <w:sz w:val="24"/>
          <w:szCs w:val="24"/>
        </w:rPr>
        <w:t>. The</w:t>
      </w:r>
      <w:r w:rsidR="00B274F2" w:rsidRPr="00464418">
        <w:rPr>
          <w:rFonts w:ascii="Times New Roman" w:hAnsi="Times New Roman" w:cs="Times New Roman"/>
          <w:sz w:val="24"/>
          <w:szCs w:val="24"/>
        </w:rPr>
        <w:t xml:space="preserve"> applicant</w:t>
      </w:r>
      <w:r w:rsidR="00D457E2" w:rsidRPr="00464418">
        <w:rPr>
          <w:rFonts w:ascii="Times New Roman" w:hAnsi="Times New Roman" w:cs="Times New Roman"/>
          <w:sz w:val="24"/>
          <w:szCs w:val="24"/>
        </w:rPr>
        <w:t>s are</w:t>
      </w:r>
      <w:r w:rsidR="00B274F2" w:rsidRPr="00464418">
        <w:rPr>
          <w:rFonts w:ascii="Times New Roman" w:hAnsi="Times New Roman" w:cs="Times New Roman"/>
          <w:sz w:val="24"/>
          <w:szCs w:val="24"/>
        </w:rPr>
        <w:t xml:space="preserve"> </w:t>
      </w:r>
      <w:r w:rsidR="001312FD" w:rsidRPr="00464418">
        <w:rPr>
          <w:rFonts w:ascii="Times New Roman" w:hAnsi="Times New Roman" w:cs="Times New Roman"/>
          <w:sz w:val="24"/>
          <w:szCs w:val="24"/>
        </w:rPr>
        <w:t xml:space="preserve">seeking the </w:t>
      </w:r>
      <w:r w:rsidR="00A3773F" w:rsidRPr="00464418">
        <w:rPr>
          <w:rFonts w:ascii="Times New Roman" w:hAnsi="Times New Roman" w:cs="Times New Roman"/>
          <w:sz w:val="24"/>
          <w:szCs w:val="24"/>
        </w:rPr>
        <w:t xml:space="preserve">following </w:t>
      </w:r>
      <w:r w:rsidR="0063767E" w:rsidRPr="00464418">
        <w:rPr>
          <w:rFonts w:ascii="Times New Roman" w:hAnsi="Times New Roman" w:cs="Times New Roman"/>
          <w:sz w:val="24"/>
          <w:szCs w:val="24"/>
        </w:rPr>
        <w:t>order</w:t>
      </w:r>
      <w:r w:rsidR="00A3773F" w:rsidRPr="00464418">
        <w:rPr>
          <w:rFonts w:ascii="Times New Roman" w:hAnsi="Times New Roman" w:cs="Times New Roman"/>
          <w:sz w:val="24"/>
          <w:szCs w:val="24"/>
        </w:rPr>
        <w:t>s:-</w:t>
      </w:r>
    </w:p>
    <w:p w:rsidR="00A07631" w:rsidRPr="00464418" w:rsidRDefault="00115883" w:rsidP="00A3773F">
      <w:pPr>
        <w:pStyle w:val="ListParagraph"/>
        <w:numPr>
          <w:ilvl w:val="0"/>
          <w:numId w:val="5"/>
        </w:numPr>
        <w:jc w:val="both"/>
        <w:rPr>
          <w:rFonts w:ascii="Times New Roman" w:hAnsi="Times New Roman" w:cs="Times New Roman"/>
          <w:b/>
          <w:sz w:val="24"/>
          <w:szCs w:val="24"/>
        </w:rPr>
      </w:pPr>
      <w:r w:rsidRPr="00464418">
        <w:rPr>
          <w:rFonts w:ascii="Times New Roman" w:hAnsi="Times New Roman" w:cs="Times New Roman"/>
          <w:sz w:val="24"/>
          <w:szCs w:val="24"/>
        </w:rPr>
        <w:t xml:space="preserve">The applicants be granted legal </w:t>
      </w:r>
      <w:r w:rsidR="00BD73BC" w:rsidRPr="00464418">
        <w:rPr>
          <w:rFonts w:ascii="Times New Roman" w:hAnsi="Times New Roman" w:cs="Times New Roman"/>
          <w:sz w:val="24"/>
          <w:szCs w:val="24"/>
        </w:rPr>
        <w:t xml:space="preserve">guardianship of the children </w:t>
      </w:r>
      <w:r w:rsidRPr="00464418">
        <w:rPr>
          <w:rFonts w:ascii="Times New Roman" w:hAnsi="Times New Roman" w:cs="Times New Roman"/>
          <w:sz w:val="24"/>
          <w:szCs w:val="24"/>
        </w:rPr>
        <w:t>Joshua Muyingo, Steven Katongole and Henry Kakooza with full parental rights and responsibilities</w:t>
      </w:r>
      <w:r w:rsidR="006E7B47" w:rsidRPr="00464418">
        <w:rPr>
          <w:rFonts w:ascii="Times New Roman" w:hAnsi="Times New Roman" w:cs="Times New Roman"/>
          <w:sz w:val="24"/>
          <w:szCs w:val="24"/>
        </w:rPr>
        <w:t>.</w:t>
      </w:r>
    </w:p>
    <w:p w:rsidR="00EA7E25" w:rsidRPr="00464418" w:rsidRDefault="006E7B47" w:rsidP="00EA7E25">
      <w:pPr>
        <w:pStyle w:val="ListParagraph"/>
        <w:numPr>
          <w:ilvl w:val="0"/>
          <w:numId w:val="5"/>
        </w:numPr>
        <w:jc w:val="both"/>
        <w:rPr>
          <w:rFonts w:ascii="Times New Roman" w:hAnsi="Times New Roman" w:cs="Times New Roman"/>
          <w:b/>
          <w:sz w:val="24"/>
          <w:szCs w:val="24"/>
        </w:rPr>
      </w:pPr>
      <w:r w:rsidRPr="00464418">
        <w:rPr>
          <w:rFonts w:ascii="Times New Roman" w:hAnsi="Times New Roman" w:cs="Times New Roman"/>
          <w:sz w:val="24"/>
          <w:szCs w:val="24"/>
        </w:rPr>
        <w:t xml:space="preserve">Consequent to being appointed the legal guardians of the children, the applicants be at liberty to obtain Ugandan passports for the children and </w:t>
      </w:r>
      <w:r w:rsidR="00D166F1" w:rsidRPr="00464418">
        <w:rPr>
          <w:rFonts w:ascii="Times New Roman" w:hAnsi="Times New Roman" w:cs="Times New Roman"/>
          <w:sz w:val="24"/>
          <w:szCs w:val="24"/>
        </w:rPr>
        <w:t>be permitted to</w:t>
      </w:r>
      <w:r w:rsidRPr="00464418">
        <w:rPr>
          <w:rFonts w:ascii="Times New Roman" w:hAnsi="Times New Roman" w:cs="Times New Roman"/>
          <w:sz w:val="24"/>
          <w:szCs w:val="24"/>
        </w:rPr>
        <w:t xml:space="preserve"> immigrate with the children to</w:t>
      </w:r>
      <w:r w:rsidR="00D166F1" w:rsidRPr="00464418">
        <w:rPr>
          <w:rFonts w:ascii="Times New Roman" w:hAnsi="Times New Roman" w:cs="Times New Roman"/>
          <w:sz w:val="24"/>
          <w:szCs w:val="24"/>
        </w:rPr>
        <w:t xml:space="preserve"> the United States of America</w:t>
      </w:r>
      <w:r w:rsidRPr="00464418">
        <w:rPr>
          <w:rFonts w:ascii="Times New Roman" w:hAnsi="Times New Roman" w:cs="Times New Roman"/>
          <w:sz w:val="24"/>
          <w:szCs w:val="24"/>
        </w:rPr>
        <w:t xml:space="preserve"> where the applicants reside in order to provide parental guidance and cater for the children’s education, guidance, shelter, clothing, medical needs, maintenance, and other basic necessities of life</w:t>
      </w:r>
      <w:r w:rsidR="00E33339" w:rsidRPr="00464418">
        <w:rPr>
          <w:rFonts w:ascii="Times New Roman" w:hAnsi="Times New Roman" w:cs="Times New Roman"/>
          <w:sz w:val="24"/>
          <w:szCs w:val="24"/>
        </w:rPr>
        <w:t>.</w:t>
      </w:r>
    </w:p>
    <w:p w:rsidR="00394193" w:rsidRPr="00464418" w:rsidRDefault="00945961" w:rsidP="00A3773F">
      <w:pPr>
        <w:pStyle w:val="ListParagraph"/>
        <w:numPr>
          <w:ilvl w:val="0"/>
          <w:numId w:val="5"/>
        </w:numPr>
        <w:jc w:val="both"/>
        <w:rPr>
          <w:rFonts w:ascii="Times New Roman" w:hAnsi="Times New Roman" w:cs="Times New Roman"/>
          <w:b/>
          <w:sz w:val="24"/>
          <w:szCs w:val="24"/>
        </w:rPr>
      </w:pPr>
      <w:r w:rsidRPr="00464418">
        <w:rPr>
          <w:rFonts w:ascii="Times New Roman" w:hAnsi="Times New Roman" w:cs="Times New Roman"/>
          <w:sz w:val="24"/>
          <w:szCs w:val="24"/>
        </w:rPr>
        <w:t>C</w:t>
      </w:r>
      <w:r w:rsidR="001312FD" w:rsidRPr="00464418">
        <w:rPr>
          <w:rFonts w:ascii="Times New Roman" w:hAnsi="Times New Roman" w:cs="Times New Roman"/>
          <w:sz w:val="24"/>
          <w:szCs w:val="24"/>
        </w:rPr>
        <w:t>osts</w:t>
      </w:r>
      <w:r w:rsidR="00675C17" w:rsidRPr="00464418">
        <w:rPr>
          <w:rFonts w:ascii="Times New Roman" w:hAnsi="Times New Roman" w:cs="Times New Roman"/>
          <w:sz w:val="24"/>
          <w:szCs w:val="24"/>
        </w:rPr>
        <w:t xml:space="preserve"> of this</w:t>
      </w:r>
      <w:r w:rsidR="00394193" w:rsidRPr="00464418">
        <w:rPr>
          <w:rFonts w:ascii="Times New Roman" w:hAnsi="Times New Roman" w:cs="Times New Roman"/>
          <w:sz w:val="24"/>
          <w:szCs w:val="24"/>
        </w:rPr>
        <w:t xml:space="preserve"> application</w:t>
      </w:r>
      <w:r w:rsidRPr="00464418">
        <w:rPr>
          <w:rFonts w:ascii="Times New Roman" w:hAnsi="Times New Roman" w:cs="Times New Roman"/>
          <w:sz w:val="24"/>
          <w:szCs w:val="24"/>
        </w:rPr>
        <w:t xml:space="preserve"> be provided for</w:t>
      </w:r>
      <w:r w:rsidR="00394193" w:rsidRPr="00464418">
        <w:rPr>
          <w:rFonts w:ascii="Times New Roman" w:hAnsi="Times New Roman" w:cs="Times New Roman"/>
          <w:sz w:val="24"/>
          <w:szCs w:val="24"/>
        </w:rPr>
        <w:t>.</w:t>
      </w:r>
    </w:p>
    <w:p w:rsidR="00394193" w:rsidRPr="00464418" w:rsidRDefault="00394193" w:rsidP="00394193">
      <w:pPr>
        <w:jc w:val="both"/>
        <w:rPr>
          <w:rFonts w:ascii="Times New Roman" w:hAnsi="Times New Roman" w:cs="Times New Roman"/>
          <w:sz w:val="24"/>
          <w:szCs w:val="24"/>
        </w:rPr>
      </w:pPr>
      <w:r w:rsidRPr="00464418">
        <w:rPr>
          <w:rFonts w:ascii="Times New Roman" w:hAnsi="Times New Roman" w:cs="Times New Roman"/>
          <w:sz w:val="24"/>
          <w:szCs w:val="24"/>
        </w:rPr>
        <w:t>The grounds of the application are that:-</w:t>
      </w:r>
    </w:p>
    <w:p w:rsidR="00B61D97" w:rsidRPr="00464418" w:rsidRDefault="007C1A50" w:rsidP="007C1A50">
      <w:pPr>
        <w:pStyle w:val="ListParagraph"/>
        <w:numPr>
          <w:ilvl w:val="0"/>
          <w:numId w:val="2"/>
        </w:numPr>
        <w:jc w:val="both"/>
        <w:rPr>
          <w:rFonts w:ascii="Times New Roman" w:hAnsi="Times New Roman" w:cs="Times New Roman"/>
          <w:sz w:val="24"/>
          <w:szCs w:val="24"/>
        </w:rPr>
      </w:pPr>
      <w:r w:rsidRPr="00464418">
        <w:rPr>
          <w:rFonts w:ascii="Times New Roman" w:hAnsi="Times New Roman" w:cs="Times New Roman"/>
          <w:sz w:val="24"/>
          <w:szCs w:val="24"/>
        </w:rPr>
        <w:t>The children</w:t>
      </w:r>
      <w:r w:rsidR="00B61D97" w:rsidRPr="00464418">
        <w:rPr>
          <w:rFonts w:ascii="Times New Roman" w:hAnsi="Times New Roman" w:cs="Times New Roman"/>
          <w:sz w:val="24"/>
          <w:szCs w:val="24"/>
        </w:rPr>
        <w:t xml:space="preserve"> are orphans, their parents being deceased.</w:t>
      </w:r>
    </w:p>
    <w:p w:rsidR="00B61D97" w:rsidRPr="00464418" w:rsidRDefault="007C1A50" w:rsidP="00B61D97">
      <w:pPr>
        <w:pStyle w:val="ListParagraph"/>
        <w:numPr>
          <w:ilvl w:val="0"/>
          <w:numId w:val="2"/>
        </w:numPr>
        <w:jc w:val="both"/>
        <w:rPr>
          <w:rFonts w:ascii="Times New Roman" w:hAnsi="Times New Roman" w:cs="Times New Roman"/>
          <w:sz w:val="24"/>
          <w:szCs w:val="24"/>
        </w:rPr>
      </w:pPr>
      <w:r w:rsidRPr="00464418">
        <w:rPr>
          <w:rFonts w:ascii="Times New Roman" w:hAnsi="Times New Roman" w:cs="Times New Roman"/>
          <w:sz w:val="24"/>
          <w:szCs w:val="24"/>
        </w:rPr>
        <w:t>The children</w:t>
      </w:r>
      <w:r w:rsidR="00B61D97" w:rsidRPr="00464418">
        <w:rPr>
          <w:rFonts w:ascii="Times New Roman" w:hAnsi="Times New Roman" w:cs="Times New Roman"/>
          <w:sz w:val="24"/>
          <w:szCs w:val="24"/>
        </w:rPr>
        <w:t xml:space="preserve"> being in need of care and protection were committed to the care of Extended Family Ministries.</w:t>
      </w:r>
    </w:p>
    <w:p w:rsidR="007C1A50" w:rsidRPr="00464418" w:rsidRDefault="00B61D97" w:rsidP="007C1A50">
      <w:pPr>
        <w:pStyle w:val="ListParagraph"/>
        <w:numPr>
          <w:ilvl w:val="0"/>
          <w:numId w:val="2"/>
        </w:numPr>
        <w:jc w:val="both"/>
        <w:rPr>
          <w:rFonts w:ascii="Times New Roman" w:hAnsi="Times New Roman" w:cs="Times New Roman"/>
          <w:sz w:val="24"/>
          <w:szCs w:val="24"/>
        </w:rPr>
      </w:pPr>
      <w:r w:rsidRPr="00464418">
        <w:rPr>
          <w:rFonts w:ascii="Times New Roman" w:hAnsi="Times New Roman" w:cs="Times New Roman"/>
          <w:sz w:val="24"/>
          <w:szCs w:val="24"/>
        </w:rPr>
        <w:t>The applicants are ready and willing to provide the children with love, warmth and a healthy family environment</w:t>
      </w:r>
      <w:r w:rsidR="007C1A50" w:rsidRPr="00464418">
        <w:rPr>
          <w:rFonts w:ascii="Times New Roman" w:hAnsi="Times New Roman" w:cs="Times New Roman"/>
          <w:sz w:val="24"/>
          <w:szCs w:val="24"/>
        </w:rPr>
        <w:t>.</w:t>
      </w:r>
    </w:p>
    <w:p w:rsidR="00793C0F" w:rsidRPr="00464418" w:rsidRDefault="007C1A50" w:rsidP="00B61D97">
      <w:pPr>
        <w:pStyle w:val="ListParagraph"/>
        <w:numPr>
          <w:ilvl w:val="0"/>
          <w:numId w:val="2"/>
        </w:numPr>
        <w:jc w:val="both"/>
        <w:rPr>
          <w:rFonts w:ascii="Times New Roman" w:hAnsi="Times New Roman" w:cs="Times New Roman"/>
          <w:sz w:val="24"/>
          <w:szCs w:val="24"/>
        </w:rPr>
      </w:pPr>
      <w:r w:rsidRPr="00464418">
        <w:rPr>
          <w:rFonts w:ascii="Times New Roman" w:hAnsi="Times New Roman" w:cs="Times New Roman"/>
          <w:sz w:val="24"/>
          <w:szCs w:val="24"/>
        </w:rPr>
        <w:t xml:space="preserve">The applicants </w:t>
      </w:r>
      <w:r w:rsidR="00B61D97" w:rsidRPr="00464418">
        <w:rPr>
          <w:rFonts w:ascii="Times New Roman" w:hAnsi="Times New Roman" w:cs="Times New Roman"/>
          <w:sz w:val="24"/>
          <w:szCs w:val="24"/>
        </w:rPr>
        <w:t>have been found to be suitable adoptive parents by probation and welfare officers in their country of origin.</w:t>
      </w:r>
    </w:p>
    <w:p w:rsidR="007C1A50" w:rsidRPr="00464418" w:rsidRDefault="00793C0F" w:rsidP="00793C0F">
      <w:pPr>
        <w:pStyle w:val="ListParagraph"/>
        <w:numPr>
          <w:ilvl w:val="0"/>
          <w:numId w:val="2"/>
        </w:numPr>
        <w:jc w:val="both"/>
        <w:rPr>
          <w:rFonts w:ascii="Times New Roman" w:hAnsi="Times New Roman" w:cs="Times New Roman"/>
          <w:sz w:val="24"/>
          <w:szCs w:val="24"/>
        </w:rPr>
      </w:pPr>
      <w:r w:rsidRPr="00464418">
        <w:rPr>
          <w:rFonts w:ascii="Times New Roman" w:hAnsi="Times New Roman" w:cs="Times New Roman"/>
          <w:sz w:val="24"/>
          <w:szCs w:val="24"/>
        </w:rPr>
        <w:t xml:space="preserve"> </w:t>
      </w:r>
      <w:r w:rsidR="007C1A50" w:rsidRPr="00464418">
        <w:rPr>
          <w:rFonts w:ascii="Times New Roman" w:hAnsi="Times New Roman" w:cs="Times New Roman"/>
          <w:sz w:val="24"/>
          <w:szCs w:val="24"/>
        </w:rPr>
        <w:t>It is in the best int</w:t>
      </w:r>
      <w:r w:rsidR="00D00303" w:rsidRPr="00464418">
        <w:rPr>
          <w:rFonts w:ascii="Times New Roman" w:hAnsi="Times New Roman" w:cs="Times New Roman"/>
          <w:sz w:val="24"/>
          <w:szCs w:val="24"/>
        </w:rPr>
        <w:t>erests of the children that the applicants be granted legal guardianship over them</w:t>
      </w:r>
      <w:r w:rsidR="00A75347" w:rsidRPr="00464418">
        <w:rPr>
          <w:rFonts w:ascii="Times New Roman" w:hAnsi="Times New Roman" w:cs="Times New Roman"/>
          <w:sz w:val="24"/>
          <w:szCs w:val="24"/>
        </w:rPr>
        <w:t>.</w:t>
      </w:r>
      <w:r w:rsidR="007C1A50" w:rsidRPr="00464418">
        <w:rPr>
          <w:rFonts w:ascii="Times New Roman" w:hAnsi="Times New Roman" w:cs="Times New Roman"/>
          <w:sz w:val="24"/>
          <w:szCs w:val="24"/>
        </w:rPr>
        <w:t xml:space="preserve"> </w:t>
      </w:r>
    </w:p>
    <w:p w:rsidR="00671D76" w:rsidRPr="00464418" w:rsidRDefault="000750A4" w:rsidP="00DA6F08">
      <w:pPr>
        <w:jc w:val="both"/>
        <w:rPr>
          <w:rFonts w:ascii="Times New Roman" w:hAnsi="Times New Roman" w:cs="Times New Roman"/>
          <w:sz w:val="24"/>
          <w:szCs w:val="24"/>
        </w:rPr>
      </w:pPr>
      <w:r w:rsidRPr="00464418">
        <w:rPr>
          <w:rFonts w:ascii="Times New Roman" w:hAnsi="Times New Roman" w:cs="Times New Roman"/>
          <w:sz w:val="24"/>
          <w:szCs w:val="24"/>
        </w:rPr>
        <w:lastRenderedPageBreak/>
        <w:t xml:space="preserve">The application is </w:t>
      </w:r>
      <w:r w:rsidR="00D156C3" w:rsidRPr="00464418">
        <w:rPr>
          <w:rFonts w:ascii="Times New Roman" w:hAnsi="Times New Roman" w:cs="Times New Roman"/>
          <w:sz w:val="24"/>
          <w:szCs w:val="24"/>
        </w:rPr>
        <w:t xml:space="preserve">supported </w:t>
      </w:r>
      <w:r w:rsidR="007F768A" w:rsidRPr="00464418">
        <w:rPr>
          <w:rFonts w:ascii="Times New Roman" w:hAnsi="Times New Roman" w:cs="Times New Roman"/>
          <w:sz w:val="24"/>
          <w:szCs w:val="24"/>
        </w:rPr>
        <w:t>by</w:t>
      </w:r>
      <w:r w:rsidR="00D156C3" w:rsidRPr="00464418">
        <w:rPr>
          <w:rFonts w:ascii="Times New Roman" w:hAnsi="Times New Roman" w:cs="Times New Roman"/>
          <w:sz w:val="24"/>
          <w:szCs w:val="24"/>
        </w:rPr>
        <w:t xml:space="preserve"> the </w:t>
      </w:r>
      <w:r w:rsidR="00793C0F" w:rsidRPr="00464418">
        <w:rPr>
          <w:rFonts w:ascii="Times New Roman" w:hAnsi="Times New Roman" w:cs="Times New Roman"/>
          <w:sz w:val="24"/>
          <w:szCs w:val="24"/>
        </w:rPr>
        <w:t xml:space="preserve">affidavits </w:t>
      </w:r>
      <w:r w:rsidR="00D156C3" w:rsidRPr="00464418">
        <w:rPr>
          <w:rFonts w:ascii="Times New Roman" w:hAnsi="Times New Roman" w:cs="Times New Roman"/>
          <w:sz w:val="24"/>
          <w:szCs w:val="24"/>
        </w:rPr>
        <w:t xml:space="preserve">of </w:t>
      </w:r>
      <w:r w:rsidR="007F768A" w:rsidRPr="00464418">
        <w:rPr>
          <w:rFonts w:ascii="Times New Roman" w:hAnsi="Times New Roman" w:cs="Times New Roman"/>
          <w:sz w:val="24"/>
          <w:szCs w:val="24"/>
        </w:rPr>
        <w:t>the applicant</w:t>
      </w:r>
      <w:r w:rsidR="005F7EE6" w:rsidRPr="00464418">
        <w:rPr>
          <w:rFonts w:ascii="Times New Roman" w:hAnsi="Times New Roman" w:cs="Times New Roman"/>
          <w:sz w:val="24"/>
          <w:szCs w:val="24"/>
        </w:rPr>
        <w:t>s</w:t>
      </w:r>
      <w:r w:rsidR="00262202" w:rsidRPr="00464418">
        <w:rPr>
          <w:rFonts w:ascii="Times New Roman" w:hAnsi="Times New Roman" w:cs="Times New Roman"/>
          <w:sz w:val="24"/>
          <w:szCs w:val="24"/>
        </w:rPr>
        <w:t xml:space="preserve"> and</w:t>
      </w:r>
      <w:r w:rsidR="00962AAD" w:rsidRPr="00464418">
        <w:rPr>
          <w:rFonts w:ascii="Times New Roman" w:hAnsi="Times New Roman" w:cs="Times New Roman"/>
          <w:sz w:val="24"/>
          <w:szCs w:val="24"/>
        </w:rPr>
        <w:t xml:space="preserve"> </w:t>
      </w:r>
      <w:r w:rsidR="00A50B2E" w:rsidRPr="00464418">
        <w:rPr>
          <w:rFonts w:ascii="Times New Roman" w:hAnsi="Times New Roman" w:cs="Times New Roman"/>
          <w:sz w:val="24"/>
          <w:szCs w:val="24"/>
        </w:rPr>
        <w:t>of</w:t>
      </w:r>
      <w:r w:rsidR="003206A2" w:rsidRPr="00464418">
        <w:rPr>
          <w:rFonts w:ascii="Times New Roman" w:hAnsi="Times New Roman" w:cs="Times New Roman"/>
          <w:sz w:val="24"/>
          <w:szCs w:val="24"/>
        </w:rPr>
        <w:t xml:space="preserve"> Kalungi Faith, Kananura Deus and Hamala Juliet</w:t>
      </w:r>
      <w:r w:rsidR="00793C0F" w:rsidRPr="00464418">
        <w:rPr>
          <w:rFonts w:ascii="Times New Roman" w:hAnsi="Times New Roman" w:cs="Times New Roman"/>
          <w:sz w:val="24"/>
          <w:szCs w:val="24"/>
        </w:rPr>
        <w:t>.</w:t>
      </w:r>
      <w:r w:rsidR="00575D63" w:rsidRPr="00464418">
        <w:rPr>
          <w:rFonts w:ascii="Times New Roman" w:hAnsi="Times New Roman" w:cs="Times New Roman"/>
          <w:sz w:val="24"/>
          <w:szCs w:val="24"/>
        </w:rPr>
        <w:t xml:space="preserve"> </w:t>
      </w:r>
      <w:r w:rsidR="00444A51" w:rsidRPr="00464418">
        <w:rPr>
          <w:rFonts w:ascii="Times New Roman" w:hAnsi="Times New Roman" w:cs="Times New Roman"/>
          <w:sz w:val="24"/>
          <w:szCs w:val="24"/>
        </w:rPr>
        <w:t>L</w:t>
      </w:r>
      <w:r w:rsidR="008F0B7A" w:rsidRPr="00464418">
        <w:rPr>
          <w:rFonts w:ascii="Times New Roman" w:hAnsi="Times New Roman" w:cs="Times New Roman"/>
          <w:sz w:val="24"/>
          <w:szCs w:val="24"/>
        </w:rPr>
        <w:t>earned Counsel</w:t>
      </w:r>
      <w:r w:rsidR="00444A51" w:rsidRPr="00464418">
        <w:rPr>
          <w:rFonts w:ascii="Times New Roman" w:hAnsi="Times New Roman" w:cs="Times New Roman"/>
          <w:sz w:val="24"/>
          <w:szCs w:val="24"/>
        </w:rPr>
        <w:t xml:space="preserve"> </w:t>
      </w:r>
      <w:r w:rsidR="00671D76" w:rsidRPr="00464418">
        <w:rPr>
          <w:rFonts w:ascii="Times New Roman" w:hAnsi="Times New Roman" w:cs="Times New Roman"/>
          <w:sz w:val="24"/>
          <w:szCs w:val="24"/>
        </w:rPr>
        <w:t xml:space="preserve">Ekirapa Isaac </w:t>
      </w:r>
      <w:r w:rsidR="009C212C" w:rsidRPr="00464418">
        <w:rPr>
          <w:rFonts w:ascii="Times New Roman" w:hAnsi="Times New Roman" w:cs="Times New Roman"/>
          <w:sz w:val="24"/>
          <w:szCs w:val="24"/>
        </w:rPr>
        <w:t>submitted that</w:t>
      </w:r>
      <w:r w:rsidR="00E15CA0" w:rsidRPr="00464418">
        <w:rPr>
          <w:rFonts w:ascii="Times New Roman" w:hAnsi="Times New Roman" w:cs="Times New Roman"/>
          <w:sz w:val="24"/>
          <w:szCs w:val="24"/>
        </w:rPr>
        <w:t xml:space="preserve"> the</w:t>
      </w:r>
      <w:r w:rsidR="00671D76" w:rsidRPr="00464418">
        <w:rPr>
          <w:rFonts w:ascii="Times New Roman" w:hAnsi="Times New Roman" w:cs="Times New Roman"/>
          <w:sz w:val="24"/>
          <w:szCs w:val="24"/>
        </w:rPr>
        <w:t xml:space="preserve"> children are in need of care, that the applicants are ready and wi</w:t>
      </w:r>
      <w:r w:rsidR="00B93A71" w:rsidRPr="00464418">
        <w:rPr>
          <w:rFonts w:ascii="Times New Roman" w:hAnsi="Times New Roman" w:cs="Times New Roman"/>
          <w:sz w:val="24"/>
          <w:szCs w:val="24"/>
        </w:rPr>
        <w:t>lling to give the children a hom</w:t>
      </w:r>
      <w:r w:rsidR="001F6A65" w:rsidRPr="00464418">
        <w:rPr>
          <w:rFonts w:ascii="Times New Roman" w:hAnsi="Times New Roman" w:cs="Times New Roman"/>
          <w:sz w:val="24"/>
          <w:szCs w:val="24"/>
        </w:rPr>
        <w:t xml:space="preserve">e </w:t>
      </w:r>
      <w:r w:rsidR="00671D76" w:rsidRPr="00464418">
        <w:rPr>
          <w:rFonts w:ascii="Times New Roman" w:hAnsi="Times New Roman" w:cs="Times New Roman"/>
          <w:sz w:val="24"/>
          <w:szCs w:val="24"/>
        </w:rPr>
        <w:t xml:space="preserve">to ensure their basic needs are met, and that </w:t>
      </w:r>
      <w:r w:rsidR="00B93A71" w:rsidRPr="00464418">
        <w:rPr>
          <w:rFonts w:ascii="Times New Roman" w:hAnsi="Times New Roman" w:cs="Times New Roman"/>
          <w:sz w:val="24"/>
          <w:szCs w:val="24"/>
        </w:rPr>
        <w:t xml:space="preserve">this is </w:t>
      </w:r>
      <w:r w:rsidR="00671D76" w:rsidRPr="00464418">
        <w:rPr>
          <w:rFonts w:ascii="Times New Roman" w:hAnsi="Times New Roman" w:cs="Times New Roman"/>
          <w:sz w:val="24"/>
          <w:szCs w:val="24"/>
        </w:rPr>
        <w:t>in the</w:t>
      </w:r>
      <w:r w:rsidR="00B93A71" w:rsidRPr="00464418">
        <w:rPr>
          <w:rFonts w:ascii="Times New Roman" w:hAnsi="Times New Roman" w:cs="Times New Roman"/>
          <w:sz w:val="24"/>
          <w:szCs w:val="24"/>
        </w:rPr>
        <w:t>ir</w:t>
      </w:r>
      <w:r w:rsidR="00671D76" w:rsidRPr="00464418">
        <w:rPr>
          <w:rFonts w:ascii="Times New Roman" w:hAnsi="Times New Roman" w:cs="Times New Roman"/>
          <w:sz w:val="24"/>
          <w:szCs w:val="24"/>
        </w:rPr>
        <w:t xml:space="preserve"> best interests.</w:t>
      </w:r>
    </w:p>
    <w:p w:rsidR="00366C9C" w:rsidRPr="00464418" w:rsidRDefault="00E84AD7" w:rsidP="00DA6F08">
      <w:pPr>
        <w:jc w:val="both"/>
        <w:rPr>
          <w:rFonts w:ascii="Times New Roman" w:hAnsi="Times New Roman" w:cs="Times New Roman"/>
          <w:sz w:val="24"/>
          <w:szCs w:val="24"/>
        </w:rPr>
      </w:pPr>
      <w:r w:rsidRPr="00464418">
        <w:rPr>
          <w:rFonts w:ascii="Times New Roman" w:hAnsi="Times New Roman" w:cs="Times New Roman"/>
          <w:sz w:val="24"/>
          <w:szCs w:val="24"/>
        </w:rPr>
        <w:t xml:space="preserve">The Children Act does not specifically provide for guardianship orders. However, </w:t>
      </w:r>
      <w:r w:rsidR="00B80E96" w:rsidRPr="00464418">
        <w:rPr>
          <w:rFonts w:ascii="Times New Roman" w:hAnsi="Times New Roman" w:cs="Times New Roman"/>
          <w:sz w:val="24"/>
          <w:szCs w:val="24"/>
        </w:rPr>
        <w:t>a</w:t>
      </w:r>
      <w:r w:rsidR="004D2E84" w:rsidRPr="00464418">
        <w:rPr>
          <w:rFonts w:ascii="Times New Roman" w:hAnsi="Times New Roman" w:cs="Times New Roman"/>
          <w:sz w:val="24"/>
          <w:szCs w:val="24"/>
        </w:rPr>
        <w:t>rticle 139(1) of the Constitution</w:t>
      </w:r>
      <w:r w:rsidR="00F2308A" w:rsidRPr="00464418">
        <w:rPr>
          <w:rFonts w:ascii="Times New Roman" w:hAnsi="Times New Roman" w:cs="Times New Roman"/>
          <w:sz w:val="24"/>
          <w:szCs w:val="24"/>
        </w:rPr>
        <w:t xml:space="preserve"> and</w:t>
      </w:r>
      <w:r w:rsidR="004D2E84" w:rsidRPr="00464418">
        <w:rPr>
          <w:rFonts w:ascii="Times New Roman" w:hAnsi="Times New Roman" w:cs="Times New Roman"/>
          <w:sz w:val="24"/>
          <w:szCs w:val="24"/>
        </w:rPr>
        <w:t xml:space="preserve"> </w:t>
      </w:r>
      <w:r w:rsidR="005804FF" w:rsidRPr="00464418">
        <w:rPr>
          <w:rFonts w:ascii="Times New Roman" w:hAnsi="Times New Roman" w:cs="Times New Roman"/>
          <w:sz w:val="24"/>
          <w:szCs w:val="24"/>
        </w:rPr>
        <w:t>section 14 of the Judicature Act, cap 13, give</w:t>
      </w:r>
      <w:r w:rsidR="004D2E84" w:rsidRPr="00464418">
        <w:rPr>
          <w:rFonts w:ascii="Times New Roman" w:hAnsi="Times New Roman" w:cs="Times New Roman"/>
          <w:sz w:val="24"/>
          <w:szCs w:val="24"/>
        </w:rPr>
        <w:t xml:space="preserve"> the High Court unlimited original jurisdiction in all matters.</w:t>
      </w:r>
      <w:r w:rsidR="00B4373F" w:rsidRPr="00464418">
        <w:rPr>
          <w:rFonts w:ascii="Times New Roman" w:hAnsi="Times New Roman" w:cs="Times New Roman"/>
          <w:sz w:val="24"/>
          <w:szCs w:val="24"/>
        </w:rPr>
        <w:t xml:space="preserve"> </w:t>
      </w:r>
      <w:r w:rsidR="00DA2819" w:rsidRPr="00464418">
        <w:rPr>
          <w:rFonts w:ascii="Times New Roman" w:hAnsi="Times New Roman" w:cs="Times New Roman"/>
          <w:sz w:val="24"/>
          <w:szCs w:val="24"/>
        </w:rPr>
        <w:t>S</w:t>
      </w:r>
      <w:r w:rsidR="00B4373F" w:rsidRPr="00464418">
        <w:rPr>
          <w:rFonts w:ascii="Times New Roman" w:hAnsi="Times New Roman" w:cs="Times New Roman"/>
          <w:sz w:val="24"/>
          <w:szCs w:val="24"/>
        </w:rPr>
        <w:t xml:space="preserve">ection 98 of the Civil Procedure Act </w:t>
      </w:r>
      <w:r w:rsidR="007D1D0F" w:rsidRPr="00464418">
        <w:rPr>
          <w:rFonts w:ascii="Times New Roman" w:hAnsi="Times New Roman" w:cs="Times New Roman"/>
          <w:sz w:val="24"/>
          <w:szCs w:val="24"/>
        </w:rPr>
        <w:t>empowers the High Court to invoke its inherent powers to grant remedies where there are no specific provisions.</w:t>
      </w:r>
      <w:r w:rsidR="00F13B8B" w:rsidRPr="00464418">
        <w:rPr>
          <w:rFonts w:ascii="Times New Roman" w:hAnsi="Times New Roman" w:cs="Times New Roman"/>
          <w:sz w:val="24"/>
          <w:szCs w:val="24"/>
        </w:rPr>
        <w:t xml:space="preserve"> </w:t>
      </w:r>
      <w:r w:rsidR="007D1D0F" w:rsidRPr="00464418">
        <w:rPr>
          <w:rFonts w:ascii="Times New Roman" w:hAnsi="Times New Roman" w:cs="Times New Roman"/>
          <w:sz w:val="24"/>
          <w:szCs w:val="24"/>
        </w:rPr>
        <w:t>In a</w:t>
      </w:r>
      <w:r w:rsidR="00F13B8B" w:rsidRPr="00464418">
        <w:rPr>
          <w:rFonts w:ascii="Times New Roman" w:hAnsi="Times New Roman" w:cs="Times New Roman"/>
          <w:sz w:val="24"/>
          <w:szCs w:val="24"/>
        </w:rPr>
        <w:t xml:space="preserve">ll matters concerning children, </w:t>
      </w:r>
      <w:r w:rsidR="007D1D0F" w:rsidRPr="00464418">
        <w:rPr>
          <w:rFonts w:ascii="Times New Roman" w:hAnsi="Times New Roman" w:cs="Times New Roman"/>
          <w:sz w:val="24"/>
          <w:szCs w:val="24"/>
        </w:rPr>
        <w:t>the best interests of the child shall be the primary consideration.</w:t>
      </w:r>
      <w:r w:rsidR="008B5FB0" w:rsidRPr="00464418">
        <w:rPr>
          <w:rFonts w:ascii="Times New Roman" w:hAnsi="Times New Roman" w:cs="Times New Roman"/>
          <w:sz w:val="24"/>
          <w:szCs w:val="24"/>
        </w:rPr>
        <w:t xml:space="preserve"> This is a legal principle contained in</w:t>
      </w:r>
      <w:r w:rsidR="000509E6" w:rsidRPr="00464418">
        <w:rPr>
          <w:rFonts w:ascii="Times New Roman" w:hAnsi="Times New Roman" w:cs="Times New Roman"/>
          <w:sz w:val="24"/>
          <w:szCs w:val="24"/>
        </w:rPr>
        <w:t xml:space="preserve"> Article 34 of the Constitution</w:t>
      </w:r>
      <w:r w:rsidR="008B5FB0" w:rsidRPr="00464418">
        <w:rPr>
          <w:rFonts w:ascii="Times New Roman" w:hAnsi="Times New Roman" w:cs="Times New Roman"/>
          <w:sz w:val="24"/>
          <w:szCs w:val="24"/>
        </w:rPr>
        <w:t xml:space="preserve"> </w:t>
      </w:r>
      <w:r w:rsidR="007D1D0F" w:rsidRPr="00464418">
        <w:rPr>
          <w:rFonts w:ascii="Times New Roman" w:hAnsi="Times New Roman" w:cs="Times New Roman"/>
          <w:sz w:val="24"/>
          <w:szCs w:val="24"/>
        </w:rPr>
        <w:t>and the Children Act</w:t>
      </w:r>
      <w:r w:rsidR="009F7243" w:rsidRPr="00464418">
        <w:rPr>
          <w:rFonts w:ascii="Times New Roman" w:hAnsi="Times New Roman" w:cs="Times New Roman"/>
          <w:sz w:val="24"/>
          <w:szCs w:val="24"/>
        </w:rPr>
        <w:t>, as well as</w:t>
      </w:r>
      <w:r w:rsidR="0010379E" w:rsidRPr="00464418">
        <w:rPr>
          <w:rFonts w:ascii="Times New Roman" w:hAnsi="Times New Roman" w:cs="Times New Roman"/>
          <w:sz w:val="24"/>
          <w:szCs w:val="24"/>
        </w:rPr>
        <w:t xml:space="preserve"> in</w:t>
      </w:r>
      <w:r w:rsidR="009F7243" w:rsidRPr="00464418">
        <w:rPr>
          <w:rFonts w:ascii="Times New Roman" w:hAnsi="Times New Roman" w:cs="Times New Roman"/>
          <w:sz w:val="24"/>
          <w:szCs w:val="24"/>
        </w:rPr>
        <w:t xml:space="preserve"> various international conventions ratified by Uganda concerning the rights of children.</w:t>
      </w:r>
    </w:p>
    <w:p w:rsidR="00B30D6E" w:rsidRPr="00464418" w:rsidRDefault="00F8193E" w:rsidP="00ED1AC3">
      <w:pPr>
        <w:jc w:val="both"/>
        <w:rPr>
          <w:rFonts w:ascii="Times New Roman" w:hAnsi="Times New Roman" w:cs="Times New Roman"/>
          <w:sz w:val="24"/>
          <w:szCs w:val="24"/>
        </w:rPr>
      </w:pPr>
      <w:r w:rsidRPr="00464418">
        <w:rPr>
          <w:rFonts w:ascii="Times New Roman" w:hAnsi="Times New Roman" w:cs="Times New Roman"/>
          <w:sz w:val="24"/>
          <w:szCs w:val="24"/>
        </w:rPr>
        <w:t>Section 3 of the Children Act, read with the first schedule to the same Act</w:t>
      </w:r>
      <w:r w:rsidR="00A60B97" w:rsidRPr="00464418">
        <w:rPr>
          <w:rFonts w:ascii="Times New Roman" w:hAnsi="Times New Roman" w:cs="Times New Roman"/>
          <w:sz w:val="24"/>
          <w:szCs w:val="24"/>
        </w:rPr>
        <w:t>,</w:t>
      </w:r>
      <w:r w:rsidRPr="00464418">
        <w:rPr>
          <w:rFonts w:ascii="Times New Roman" w:hAnsi="Times New Roman" w:cs="Times New Roman"/>
          <w:sz w:val="24"/>
          <w:szCs w:val="24"/>
        </w:rPr>
        <w:t xml:space="preserve"> sets out</w:t>
      </w:r>
      <w:r w:rsidR="009D2689" w:rsidRPr="00464418">
        <w:rPr>
          <w:rFonts w:ascii="Times New Roman" w:hAnsi="Times New Roman" w:cs="Times New Roman"/>
          <w:sz w:val="24"/>
          <w:szCs w:val="24"/>
        </w:rPr>
        <w:t xml:space="preserve"> guiding principles in making decisions relating to children</w:t>
      </w:r>
      <w:r w:rsidR="003C20D8" w:rsidRPr="00464418">
        <w:rPr>
          <w:rFonts w:ascii="Times New Roman" w:hAnsi="Times New Roman" w:cs="Times New Roman"/>
          <w:sz w:val="24"/>
          <w:szCs w:val="24"/>
        </w:rPr>
        <w:t>.</w:t>
      </w:r>
      <w:r w:rsidR="009D2689" w:rsidRPr="00464418">
        <w:rPr>
          <w:rFonts w:ascii="Times New Roman" w:hAnsi="Times New Roman" w:cs="Times New Roman"/>
          <w:sz w:val="24"/>
          <w:szCs w:val="24"/>
        </w:rPr>
        <w:t xml:space="preserve"> Court shall have regard to</w:t>
      </w:r>
      <w:r w:rsidR="003C20D8" w:rsidRPr="00464418">
        <w:rPr>
          <w:rFonts w:ascii="Times New Roman" w:hAnsi="Times New Roman" w:cs="Times New Roman"/>
          <w:sz w:val="24"/>
          <w:szCs w:val="24"/>
        </w:rPr>
        <w:t xml:space="preserve"> </w:t>
      </w:r>
      <w:r w:rsidR="00557646" w:rsidRPr="00464418">
        <w:rPr>
          <w:rFonts w:ascii="Times New Roman" w:hAnsi="Times New Roman" w:cs="Times New Roman"/>
          <w:sz w:val="24"/>
          <w:szCs w:val="24"/>
        </w:rPr>
        <w:t>t</w:t>
      </w:r>
      <w:r w:rsidR="00B30D6E" w:rsidRPr="00464418">
        <w:rPr>
          <w:rFonts w:ascii="Times New Roman" w:hAnsi="Times New Roman" w:cs="Times New Roman"/>
          <w:sz w:val="24"/>
          <w:szCs w:val="24"/>
        </w:rPr>
        <w:t>he ascertainable wishes and feelings of the child in light of h</w:t>
      </w:r>
      <w:r w:rsidR="00557646" w:rsidRPr="00464418">
        <w:rPr>
          <w:rFonts w:ascii="Times New Roman" w:hAnsi="Times New Roman" w:cs="Times New Roman"/>
          <w:sz w:val="24"/>
          <w:szCs w:val="24"/>
        </w:rPr>
        <w:t>is or her age and understanding; t</w:t>
      </w:r>
      <w:r w:rsidR="00B30D6E" w:rsidRPr="00464418">
        <w:rPr>
          <w:rFonts w:ascii="Times New Roman" w:hAnsi="Times New Roman" w:cs="Times New Roman"/>
          <w:sz w:val="24"/>
          <w:szCs w:val="24"/>
        </w:rPr>
        <w:t>he child’s physical, emotional and educational</w:t>
      </w:r>
      <w:r w:rsidR="00557646" w:rsidRPr="00464418">
        <w:rPr>
          <w:rFonts w:ascii="Times New Roman" w:hAnsi="Times New Roman" w:cs="Times New Roman"/>
          <w:sz w:val="24"/>
          <w:szCs w:val="24"/>
        </w:rPr>
        <w:t xml:space="preserve"> needs; t</w:t>
      </w:r>
      <w:r w:rsidR="00B30D6E" w:rsidRPr="00464418">
        <w:rPr>
          <w:rFonts w:ascii="Times New Roman" w:hAnsi="Times New Roman" w:cs="Times New Roman"/>
          <w:sz w:val="24"/>
          <w:szCs w:val="24"/>
        </w:rPr>
        <w:t>he likely effects of any chang</w:t>
      </w:r>
      <w:r w:rsidR="00557646" w:rsidRPr="00464418">
        <w:rPr>
          <w:rFonts w:ascii="Times New Roman" w:hAnsi="Times New Roman" w:cs="Times New Roman"/>
          <w:sz w:val="24"/>
          <w:szCs w:val="24"/>
        </w:rPr>
        <w:t>es in the child’s circumstances;</w:t>
      </w:r>
      <w:r w:rsidR="00ED1AC3" w:rsidRPr="00464418">
        <w:rPr>
          <w:rFonts w:ascii="Times New Roman" w:hAnsi="Times New Roman" w:cs="Times New Roman"/>
          <w:sz w:val="24"/>
          <w:szCs w:val="24"/>
        </w:rPr>
        <w:t xml:space="preserve"> t</w:t>
      </w:r>
      <w:r w:rsidR="00B30D6E" w:rsidRPr="00464418">
        <w:rPr>
          <w:rFonts w:ascii="Times New Roman" w:hAnsi="Times New Roman" w:cs="Times New Roman"/>
          <w:sz w:val="24"/>
          <w:szCs w:val="24"/>
        </w:rPr>
        <w:t>he child’s age, background and other circu</w:t>
      </w:r>
      <w:r w:rsidR="00ED1AC3" w:rsidRPr="00464418">
        <w:rPr>
          <w:rFonts w:ascii="Times New Roman" w:hAnsi="Times New Roman" w:cs="Times New Roman"/>
          <w:sz w:val="24"/>
          <w:szCs w:val="24"/>
        </w:rPr>
        <w:t>m</w:t>
      </w:r>
      <w:r w:rsidR="006373AE" w:rsidRPr="00464418">
        <w:rPr>
          <w:rFonts w:ascii="Times New Roman" w:hAnsi="Times New Roman" w:cs="Times New Roman"/>
          <w:sz w:val="24"/>
          <w:szCs w:val="24"/>
        </w:rPr>
        <w:t xml:space="preserve">stances relevant in the matter; </w:t>
      </w:r>
      <w:r w:rsidR="00ED1AC3" w:rsidRPr="00464418">
        <w:rPr>
          <w:rFonts w:ascii="Times New Roman" w:hAnsi="Times New Roman" w:cs="Times New Roman"/>
          <w:sz w:val="24"/>
          <w:szCs w:val="24"/>
        </w:rPr>
        <w:t>a</w:t>
      </w:r>
      <w:r w:rsidR="00B30D6E" w:rsidRPr="00464418">
        <w:rPr>
          <w:rFonts w:ascii="Times New Roman" w:hAnsi="Times New Roman" w:cs="Times New Roman"/>
          <w:sz w:val="24"/>
          <w:szCs w:val="24"/>
        </w:rPr>
        <w:t>ny harm that the child has suffered</w:t>
      </w:r>
      <w:r w:rsidR="00ED1AC3" w:rsidRPr="00464418">
        <w:rPr>
          <w:rFonts w:ascii="Times New Roman" w:hAnsi="Times New Roman" w:cs="Times New Roman"/>
          <w:sz w:val="24"/>
          <w:szCs w:val="24"/>
        </w:rPr>
        <w:t xml:space="preserve"> or is at the risk of suffering; and, w</w:t>
      </w:r>
      <w:r w:rsidR="00B30D6E" w:rsidRPr="00464418">
        <w:rPr>
          <w:rFonts w:ascii="Times New Roman" w:hAnsi="Times New Roman" w:cs="Times New Roman"/>
          <w:sz w:val="24"/>
          <w:szCs w:val="24"/>
        </w:rPr>
        <w:t>here relevant, the capacity of the child’s pare</w:t>
      </w:r>
      <w:r w:rsidR="004F76BF" w:rsidRPr="00464418">
        <w:rPr>
          <w:rFonts w:ascii="Times New Roman" w:hAnsi="Times New Roman" w:cs="Times New Roman"/>
          <w:sz w:val="24"/>
          <w:szCs w:val="24"/>
        </w:rPr>
        <w:t>nts, guardians or others involved in meeting his or her needs.</w:t>
      </w:r>
    </w:p>
    <w:p w:rsidR="00466961" w:rsidRPr="00464418" w:rsidRDefault="00466961" w:rsidP="00466961">
      <w:pPr>
        <w:jc w:val="both"/>
        <w:rPr>
          <w:rFonts w:ascii="Times New Roman" w:hAnsi="Times New Roman" w:cs="Times New Roman"/>
          <w:sz w:val="24"/>
          <w:szCs w:val="24"/>
        </w:rPr>
      </w:pPr>
      <w:r w:rsidRPr="00464418">
        <w:rPr>
          <w:rFonts w:ascii="Times New Roman" w:hAnsi="Times New Roman" w:cs="Times New Roman"/>
          <w:sz w:val="24"/>
          <w:szCs w:val="24"/>
        </w:rPr>
        <w:t xml:space="preserve">The Children Act defines “guardian” to mean a person having parental responsibility for a child. It was stated in </w:t>
      </w:r>
      <w:r w:rsidRPr="00464418">
        <w:rPr>
          <w:rFonts w:ascii="Times New Roman" w:hAnsi="Times New Roman" w:cs="Times New Roman"/>
          <w:b/>
          <w:i/>
          <w:sz w:val="24"/>
          <w:szCs w:val="24"/>
        </w:rPr>
        <w:t>Nabyama Moses alias Nabyama Abasa Family Cause No. 76/2011</w:t>
      </w:r>
      <w:r w:rsidRPr="00464418">
        <w:rPr>
          <w:rFonts w:ascii="Times New Roman" w:hAnsi="Times New Roman" w:cs="Times New Roman"/>
          <w:i/>
          <w:sz w:val="24"/>
          <w:szCs w:val="24"/>
        </w:rPr>
        <w:t xml:space="preserve"> </w:t>
      </w:r>
      <w:r w:rsidRPr="00464418">
        <w:rPr>
          <w:rFonts w:ascii="Times New Roman" w:hAnsi="Times New Roman" w:cs="Times New Roman"/>
          <w:sz w:val="24"/>
          <w:szCs w:val="24"/>
        </w:rPr>
        <w:t xml:space="preserve">that a guardian must be a person who is ready to place himself/herself, in relation to the child, in </w:t>
      </w:r>
      <w:r w:rsidRPr="00464418">
        <w:rPr>
          <w:rFonts w:ascii="Times New Roman" w:hAnsi="Times New Roman" w:cs="Times New Roman"/>
          <w:i/>
          <w:sz w:val="24"/>
          <w:szCs w:val="24"/>
        </w:rPr>
        <w:t>loco parentis</w:t>
      </w:r>
      <w:r w:rsidRPr="00464418">
        <w:rPr>
          <w:rFonts w:ascii="Times New Roman" w:hAnsi="Times New Roman" w:cs="Times New Roman"/>
          <w:sz w:val="24"/>
          <w:szCs w:val="24"/>
        </w:rPr>
        <w:t xml:space="preserve"> for purposes of its care and welfare. A guardian should have the child in his/her charge and actually look after it. A guardian should be able to exercise powers of control over the child. A guardian should ensure that the physical well being of the child is cared for, and that its legal rights are protected. A guardian should be a person who can reasonably be expected to take whatever action may be necessary or desirable on behalf of an infant.</w:t>
      </w:r>
    </w:p>
    <w:p w:rsidR="00F91C97" w:rsidRPr="00464418" w:rsidRDefault="00F37F7A" w:rsidP="00DA6F08">
      <w:pPr>
        <w:jc w:val="both"/>
        <w:rPr>
          <w:rFonts w:ascii="Times New Roman" w:hAnsi="Times New Roman" w:cs="Times New Roman"/>
          <w:b/>
          <w:sz w:val="24"/>
          <w:szCs w:val="24"/>
        </w:rPr>
      </w:pPr>
      <w:r w:rsidRPr="00464418">
        <w:rPr>
          <w:rFonts w:ascii="Times New Roman" w:hAnsi="Times New Roman" w:cs="Times New Roman"/>
          <w:sz w:val="24"/>
          <w:szCs w:val="24"/>
        </w:rPr>
        <w:t>The applica</w:t>
      </w:r>
      <w:r w:rsidR="00802B56" w:rsidRPr="00464418">
        <w:rPr>
          <w:rFonts w:ascii="Times New Roman" w:hAnsi="Times New Roman" w:cs="Times New Roman"/>
          <w:sz w:val="24"/>
          <w:szCs w:val="24"/>
        </w:rPr>
        <w:t xml:space="preserve">nts also pray to </w:t>
      </w:r>
      <w:r w:rsidR="00BD73BC" w:rsidRPr="00464418">
        <w:rPr>
          <w:rFonts w:ascii="Times New Roman" w:hAnsi="Times New Roman" w:cs="Times New Roman"/>
          <w:sz w:val="24"/>
          <w:szCs w:val="24"/>
        </w:rPr>
        <w:t>obtain Ugandan passports for the</w:t>
      </w:r>
      <w:r w:rsidR="00FD32A9" w:rsidRPr="00464418">
        <w:rPr>
          <w:rFonts w:ascii="Times New Roman" w:hAnsi="Times New Roman" w:cs="Times New Roman"/>
          <w:sz w:val="24"/>
          <w:szCs w:val="24"/>
        </w:rPr>
        <w:t xml:space="preserve"> children</w:t>
      </w:r>
      <w:r w:rsidR="00BD73BC" w:rsidRPr="00464418">
        <w:rPr>
          <w:rFonts w:ascii="Times New Roman" w:hAnsi="Times New Roman" w:cs="Times New Roman"/>
          <w:sz w:val="24"/>
          <w:szCs w:val="24"/>
        </w:rPr>
        <w:t xml:space="preserve"> and to immigrate with the</w:t>
      </w:r>
      <w:r w:rsidR="0040725D" w:rsidRPr="00464418">
        <w:rPr>
          <w:rFonts w:ascii="Times New Roman" w:hAnsi="Times New Roman" w:cs="Times New Roman"/>
          <w:sz w:val="24"/>
          <w:szCs w:val="24"/>
        </w:rPr>
        <w:t>m</w:t>
      </w:r>
      <w:r w:rsidR="002075FB" w:rsidRPr="00464418">
        <w:rPr>
          <w:rFonts w:ascii="Times New Roman" w:hAnsi="Times New Roman" w:cs="Times New Roman"/>
          <w:sz w:val="24"/>
          <w:szCs w:val="24"/>
        </w:rPr>
        <w:t xml:space="preserve"> to</w:t>
      </w:r>
      <w:r w:rsidR="00BD73BC" w:rsidRPr="00464418">
        <w:rPr>
          <w:rFonts w:ascii="Times New Roman" w:hAnsi="Times New Roman" w:cs="Times New Roman"/>
          <w:sz w:val="24"/>
          <w:szCs w:val="24"/>
        </w:rPr>
        <w:t xml:space="preserve"> United States of America</w:t>
      </w:r>
      <w:r w:rsidR="00434DD0" w:rsidRPr="00464418">
        <w:rPr>
          <w:rFonts w:ascii="Times New Roman" w:hAnsi="Times New Roman" w:cs="Times New Roman"/>
          <w:sz w:val="24"/>
          <w:szCs w:val="24"/>
        </w:rPr>
        <w:t xml:space="preserve"> (USA)</w:t>
      </w:r>
      <w:r w:rsidR="00BD73BC" w:rsidRPr="00464418">
        <w:rPr>
          <w:rFonts w:ascii="Times New Roman" w:hAnsi="Times New Roman" w:cs="Times New Roman"/>
          <w:sz w:val="24"/>
          <w:szCs w:val="24"/>
        </w:rPr>
        <w:t xml:space="preserve"> where the</w:t>
      </w:r>
      <w:r w:rsidR="00802B56" w:rsidRPr="00464418">
        <w:rPr>
          <w:rFonts w:ascii="Times New Roman" w:hAnsi="Times New Roman" w:cs="Times New Roman"/>
          <w:sz w:val="24"/>
          <w:szCs w:val="24"/>
        </w:rPr>
        <w:t>y</w:t>
      </w:r>
      <w:r w:rsidR="00BD73BC" w:rsidRPr="00464418">
        <w:rPr>
          <w:rFonts w:ascii="Times New Roman" w:hAnsi="Times New Roman" w:cs="Times New Roman"/>
          <w:sz w:val="24"/>
          <w:szCs w:val="24"/>
        </w:rPr>
        <w:t xml:space="preserve"> reside</w:t>
      </w:r>
      <w:r w:rsidR="00A94A1E" w:rsidRPr="00464418">
        <w:rPr>
          <w:rFonts w:ascii="Times New Roman" w:hAnsi="Times New Roman" w:cs="Times New Roman"/>
          <w:sz w:val="24"/>
          <w:szCs w:val="24"/>
        </w:rPr>
        <w:t>,</w:t>
      </w:r>
      <w:r w:rsidR="00BD73BC" w:rsidRPr="00464418">
        <w:rPr>
          <w:rFonts w:ascii="Times New Roman" w:hAnsi="Times New Roman" w:cs="Times New Roman"/>
          <w:sz w:val="24"/>
          <w:szCs w:val="24"/>
        </w:rPr>
        <w:t xml:space="preserve"> in order to</w:t>
      </w:r>
      <w:r w:rsidR="00F14C4B" w:rsidRPr="00464418">
        <w:rPr>
          <w:rFonts w:ascii="Times New Roman" w:hAnsi="Times New Roman" w:cs="Times New Roman"/>
          <w:sz w:val="24"/>
          <w:szCs w:val="24"/>
        </w:rPr>
        <w:t xml:space="preserve"> fulfill their parental responsibilities</w:t>
      </w:r>
      <w:r w:rsidR="00BD73BC" w:rsidRPr="00464418">
        <w:rPr>
          <w:rFonts w:ascii="Times New Roman" w:hAnsi="Times New Roman" w:cs="Times New Roman"/>
          <w:sz w:val="24"/>
          <w:szCs w:val="24"/>
        </w:rPr>
        <w:t>.</w:t>
      </w:r>
      <w:r w:rsidR="00F3723B" w:rsidRPr="00464418">
        <w:rPr>
          <w:rFonts w:ascii="Times New Roman" w:hAnsi="Times New Roman" w:cs="Times New Roman"/>
          <w:b/>
          <w:sz w:val="24"/>
          <w:szCs w:val="24"/>
        </w:rPr>
        <w:t xml:space="preserve"> </w:t>
      </w:r>
      <w:r w:rsidR="002B67B8" w:rsidRPr="00464418">
        <w:rPr>
          <w:rFonts w:ascii="Times New Roman" w:hAnsi="Times New Roman" w:cs="Times New Roman"/>
          <w:sz w:val="24"/>
          <w:szCs w:val="24"/>
        </w:rPr>
        <w:t>T</w:t>
      </w:r>
      <w:r w:rsidR="009E0D09" w:rsidRPr="00464418">
        <w:rPr>
          <w:rFonts w:ascii="Times New Roman" w:hAnsi="Times New Roman" w:cs="Times New Roman"/>
          <w:sz w:val="24"/>
          <w:szCs w:val="24"/>
        </w:rPr>
        <w:t xml:space="preserve">he Court of Appeal in </w:t>
      </w:r>
      <w:r w:rsidR="003B53F1" w:rsidRPr="00464418">
        <w:rPr>
          <w:rFonts w:ascii="Times New Roman" w:hAnsi="Times New Roman" w:cs="Times New Roman"/>
          <w:b/>
          <w:i/>
          <w:sz w:val="24"/>
          <w:szCs w:val="24"/>
        </w:rPr>
        <w:t>Deborah Joyce Alitubeera &amp; Richard Masaba Civil Appeals No. 70 &amp; 81/2011</w:t>
      </w:r>
      <w:r w:rsidR="00640A3B" w:rsidRPr="00464418">
        <w:rPr>
          <w:rFonts w:ascii="Times New Roman" w:hAnsi="Times New Roman" w:cs="Times New Roman"/>
          <w:sz w:val="24"/>
          <w:szCs w:val="24"/>
        </w:rPr>
        <w:t>,</w:t>
      </w:r>
      <w:r w:rsidR="003B53F1" w:rsidRPr="00464418">
        <w:rPr>
          <w:rFonts w:ascii="Times New Roman" w:hAnsi="Times New Roman" w:cs="Times New Roman"/>
          <w:sz w:val="24"/>
          <w:szCs w:val="24"/>
        </w:rPr>
        <w:t xml:space="preserve"> when addressing a similar situation,</w:t>
      </w:r>
      <w:r w:rsidR="00640A3B" w:rsidRPr="00464418">
        <w:rPr>
          <w:rFonts w:ascii="Times New Roman" w:hAnsi="Times New Roman" w:cs="Times New Roman"/>
          <w:sz w:val="24"/>
          <w:szCs w:val="24"/>
        </w:rPr>
        <w:t xml:space="preserve"> emphasized the importance of the welfare principle and the need for applicants to travel with the children to their home countries.</w:t>
      </w:r>
    </w:p>
    <w:p w:rsidR="00C65E05" w:rsidRPr="00464418" w:rsidRDefault="00F91C97" w:rsidP="00C65E05">
      <w:pPr>
        <w:jc w:val="both"/>
        <w:rPr>
          <w:rFonts w:ascii="Times New Roman" w:hAnsi="Times New Roman" w:cs="Times New Roman"/>
          <w:sz w:val="24"/>
          <w:szCs w:val="24"/>
        </w:rPr>
      </w:pPr>
      <w:r w:rsidRPr="00464418">
        <w:rPr>
          <w:rFonts w:ascii="Times New Roman" w:hAnsi="Times New Roman" w:cs="Times New Roman"/>
          <w:sz w:val="24"/>
          <w:szCs w:val="24"/>
        </w:rPr>
        <w:t>The</w:t>
      </w:r>
      <w:r w:rsidRPr="00464418">
        <w:rPr>
          <w:rFonts w:ascii="Times New Roman" w:hAnsi="Times New Roman" w:cs="Times New Roman"/>
          <w:b/>
          <w:sz w:val="24"/>
          <w:szCs w:val="24"/>
        </w:rPr>
        <w:t xml:space="preserve"> </w:t>
      </w:r>
      <w:r w:rsidR="00C65E05" w:rsidRPr="00464418">
        <w:rPr>
          <w:rFonts w:ascii="Times New Roman" w:hAnsi="Times New Roman" w:cs="Times New Roman"/>
          <w:sz w:val="24"/>
          <w:szCs w:val="24"/>
        </w:rPr>
        <w:t>evidence</w:t>
      </w:r>
      <w:r w:rsidRPr="00464418">
        <w:rPr>
          <w:rFonts w:ascii="Times New Roman" w:hAnsi="Times New Roman" w:cs="Times New Roman"/>
          <w:sz w:val="24"/>
          <w:szCs w:val="24"/>
        </w:rPr>
        <w:t xml:space="preserve"> on record shows that</w:t>
      </w:r>
      <w:r w:rsidRPr="00464418">
        <w:rPr>
          <w:rFonts w:ascii="Times New Roman" w:hAnsi="Times New Roman" w:cs="Times New Roman"/>
          <w:b/>
          <w:sz w:val="24"/>
          <w:szCs w:val="24"/>
        </w:rPr>
        <w:t xml:space="preserve"> </w:t>
      </w:r>
      <w:r w:rsidR="00C65E05" w:rsidRPr="00464418">
        <w:rPr>
          <w:rFonts w:ascii="Times New Roman" w:hAnsi="Times New Roman" w:cs="Times New Roman"/>
          <w:sz w:val="24"/>
          <w:szCs w:val="24"/>
        </w:rPr>
        <w:t xml:space="preserve">the </w:t>
      </w:r>
      <w:r w:rsidR="003A009D" w:rsidRPr="00464418">
        <w:rPr>
          <w:rFonts w:ascii="Times New Roman" w:hAnsi="Times New Roman" w:cs="Times New Roman"/>
          <w:sz w:val="24"/>
          <w:szCs w:val="24"/>
        </w:rPr>
        <w:t xml:space="preserve">three </w:t>
      </w:r>
      <w:r w:rsidR="00C65E05" w:rsidRPr="00464418">
        <w:rPr>
          <w:rFonts w:ascii="Times New Roman" w:hAnsi="Times New Roman" w:cs="Times New Roman"/>
          <w:sz w:val="24"/>
          <w:szCs w:val="24"/>
        </w:rPr>
        <w:t>child</w:t>
      </w:r>
      <w:r w:rsidR="003A009D" w:rsidRPr="00464418">
        <w:rPr>
          <w:rFonts w:ascii="Times New Roman" w:hAnsi="Times New Roman" w:cs="Times New Roman"/>
          <w:sz w:val="24"/>
          <w:szCs w:val="24"/>
        </w:rPr>
        <w:t xml:space="preserve">ren are siblings. They were born to Byakwaga James, and Nakatte Atuhiire </w:t>
      </w:r>
      <w:r w:rsidR="00C65E05" w:rsidRPr="00464418">
        <w:rPr>
          <w:rFonts w:ascii="Times New Roman" w:hAnsi="Times New Roman" w:cs="Times New Roman"/>
          <w:sz w:val="24"/>
          <w:szCs w:val="24"/>
        </w:rPr>
        <w:t xml:space="preserve">who are both deceased. </w:t>
      </w:r>
      <w:r w:rsidR="003A009D" w:rsidRPr="00464418">
        <w:rPr>
          <w:rFonts w:ascii="Times New Roman" w:hAnsi="Times New Roman" w:cs="Times New Roman"/>
          <w:sz w:val="24"/>
          <w:szCs w:val="24"/>
        </w:rPr>
        <w:t>Muyingo Joshua was born on 3</w:t>
      </w:r>
      <w:r w:rsidR="003A009D" w:rsidRPr="00464418">
        <w:rPr>
          <w:rFonts w:ascii="Times New Roman" w:hAnsi="Times New Roman" w:cs="Times New Roman"/>
          <w:sz w:val="24"/>
          <w:szCs w:val="24"/>
          <w:vertAlign w:val="superscript"/>
        </w:rPr>
        <w:t xml:space="preserve">rd </w:t>
      </w:r>
      <w:r w:rsidR="003A009D" w:rsidRPr="00464418">
        <w:rPr>
          <w:rFonts w:ascii="Times New Roman" w:hAnsi="Times New Roman" w:cs="Times New Roman"/>
          <w:sz w:val="24"/>
          <w:szCs w:val="24"/>
        </w:rPr>
        <w:t>January 2007. Katongole Steven was born on 28</w:t>
      </w:r>
      <w:r w:rsidR="003A009D" w:rsidRPr="00464418">
        <w:rPr>
          <w:rFonts w:ascii="Times New Roman" w:hAnsi="Times New Roman" w:cs="Times New Roman"/>
          <w:sz w:val="24"/>
          <w:szCs w:val="24"/>
          <w:vertAlign w:val="superscript"/>
        </w:rPr>
        <w:t xml:space="preserve">th </w:t>
      </w:r>
      <w:r w:rsidR="003A009D" w:rsidRPr="00464418">
        <w:rPr>
          <w:rFonts w:ascii="Times New Roman" w:hAnsi="Times New Roman" w:cs="Times New Roman"/>
          <w:sz w:val="24"/>
          <w:szCs w:val="24"/>
        </w:rPr>
        <w:t xml:space="preserve">December 2008. Kakooza Henry </w:t>
      </w:r>
      <w:r w:rsidR="00C65E05" w:rsidRPr="00464418">
        <w:rPr>
          <w:rFonts w:ascii="Times New Roman" w:hAnsi="Times New Roman" w:cs="Times New Roman"/>
          <w:sz w:val="24"/>
          <w:szCs w:val="24"/>
        </w:rPr>
        <w:t xml:space="preserve">was born on </w:t>
      </w:r>
      <w:r w:rsidR="003A009D" w:rsidRPr="00464418">
        <w:rPr>
          <w:rFonts w:ascii="Times New Roman" w:hAnsi="Times New Roman" w:cs="Times New Roman"/>
          <w:sz w:val="24"/>
          <w:szCs w:val="24"/>
        </w:rPr>
        <w:t>11</w:t>
      </w:r>
      <w:r w:rsidR="00C65E05" w:rsidRPr="00464418">
        <w:rPr>
          <w:rFonts w:ascii="Times New Roman" w:hAnsi="Times New Roman" w:cs="Times New Roman"/>
          <w:sz w:val="24"/>
          <w:szCs w:val="24"/>
          <w:vertAlign w:val="superscript"/>
        </w:rPr>
        <w:t xml:space="preserve">th </w:t>
      </w:r>
      <w:r w:rsidR="003A009D" w:rsidRPr="00464418">
        <w:rPr>
          <w:rFonts w:ascii="Times New Roman" w:hAnsi="Times New Roman" w:cs="Times New Roman"/>
          <w:sz w:val="24"/>
          <w:szCs w:val="24"/>
        </w:rPr>
        <w:t xml:space="preserve">June </w:t>
      </w:r>
      <w:r w:rsidR="00C65E05" w:rsidRPr="00464418">
        <w:rPr>
          <w:rFonts w:ascii="Times New Roman" w:hAnsi="Times New Roman" w:cs="Times New Roman"/>
          <w:sz w:val="24"/>
          <w:szCs w:val="24"/>
        </w:rPr>
        <w:t>20</w:t>
      </w:r>
      <w:r w:rsidR="003A009D" w:rsidRPr="00464418">
        <w:rPr>
          <w:rFonts w:ascii="Times New Roman" w:hAnsi="Times New Roman" w:cs="Times New Roman"/>
          <w:sz w:val="24"/>
          <w:szCs w:val="24"/>
        </w:rPr>
        <w:t>10</w:t>
      </w:r>
      <w:r w:rsidR="00C65E05" w:rsidRPr="00464418">
        <w:rPr>
          <w:rFonts w:ascii="Times New Roman" w:hAnsi="Times New Roman" w:cs="Times New Roman"/>
          <w:sz w:val="24"/>
          <w:szCs w:val="24"/>
        </w:rPr>
        <w:t>.</w:t>
      </w:r>
      <w:r w:rsidR="00850687" w:rsidRPr="00464418">
        <w:rPr>
          <w:rFonts w:ascii="Times New Roman" w:hAnsi="Times New Roman" w:cs="Times New Roman"/>
          <w:sz w:val="24"/>
          <w:szCs w:val="24"/>
        </w:rPr>
        <w:t xml:space="preserve"> Their father died in a motor accident </w:t>
      </w:r>
      <w:r w:rsidR="00E5169B" w:rsidRPr="00464418">
        <w:rPr>
          <w:rFonts w:ascii="Times New Roman" w:hAnsi="Times New Roman" w:cs="Times New Roman"/>
          <w:sz w:val="24"/>
          <w:szCs w:val="24"/>
        </w:rPr>
        <w:t>on 12</w:t>
      </w:r>
      <w:r w:rsidR="00E5169B" w:rsidRPr="00464418">
        <w:rPr>
          <w:rFonts w:ascii="Times New Roman" w:hAnsi="Times New Roman" w:cs="Times New Roman"/>
          <w:sz w:val="24"/>
          <w:szCs w:val="24"/>
          <w:vertAlign w:val="superscript"/>
        </w:rPr>
        <w:t xml:space="preserve">th </w:t>
      </w:r>
      <w:r w:rsidR="00E5169B" w:rsidRPr="00464418">
        <w:rPr>
          <w:rFonts w:ascii="Times New Roman" w:hAnsi="Times New Roman" w:cs="Times New Roman"/>
          <w:sz w:val="24"/>
          <w:szCs w:val="24"/>
        </w:rPr>
        <w:t>October 2010</w:t>
      </w:r>
      <w:r w:rsidR="00D37EC7" w:rsidRPr="00464418">
        <w:rPr>
          <w:rFonts w:ascii="Times New Roman" w:hAnsi="Times New Roman" w:cs="Times New Roman"/>
          <w:sz w:val="24"/>
          <w:szCs w:val="24"/>
        </w:rPr>
        <w:t>. T</w:t>
      </w:r>
      <w:r w:rsidR="00E5169B" w:rsidRPr="00464418">
        <w:rPr>
          <w:rFonts w:ascii="Times New Roman" w:hAnsi="Times New Roman" w:cs="Times New Roman"/>
          <w:sz w:val="24"/>
          <w:szCs w:val="24"/>
        </w:rPr>
        <w:t>heir mother fell sick and</w:t>
      </w:r>
      <w:r w:rsidR="001F07C0" w:rsidRPr="00464418">
        <w:rPr>
          <w:rFonts w:ascii="Times New Roman" w:hAnsi="Times New Roman" w:cs="Times New Roman"/>
          <w:sz w:val="24"/>
          <w:szCs w:val="24"/>
        </w:rPr>
        <w:t xml:space="preserve"> later</w:t>
      </w:r>
      <w:r w:rsidR="00E5169B" w:rsidRPr="00464418">
        <w:rPr>
          <w:rFonts w:ascii="Times New Roman" w:hAnsi="Times New Roman" w:cs="Times New Roman"/>
          <w:sz w:val="24"/>
          <w:szCs w:val="24"/>
        </w:rPr>
        <w:t xml:space="preserve"> died on 20</w:t>
      </w:r>
      <w:r w:rsidR="00E5169B" w:rsidRPr="00464418">
        <w:rPr>
          <w:rFonts w:ascii="Times New Roman" w:hAnsi="Times New Roman" w:cs="Times New Roman"/>
          <w:sz w:val="24"/>
          <w:szCs w:val="24"/>
          <w:vertAlign w:val="superscript"/>
        </w:rPr>
        <w:t xml:space="preserve">th </w:t>
      </w:r>
      <w:r w:rsidR="00E5169B" w:rsidRPr="00464418">
        <w:rPr>
          <w:rFonts w:ascii="Times New Roman" w:hAnsi="Times New Roman" w:cs="Times New Roman"/>
          <w:sz w:val="24"/>
          <w:szCs w:val="24"/>
        </w:rPr>
        <w:t>December 2010. After that the children first lived</w:t>
      </w:r>
      <w:r w:rsidR="0031012F" w:rsidRPr="00464418">
        <w:rPr>
          <w:rFonts w:ascii="Times New Roman" w:hAnsi="Times New Roman" w:cs="Times New Roman"/>
          <w:sz w:val="24"/>
          <w:szCs w:val="24"/>
        </w:rPr>
        <w:t xml:space="preserve"> in Mbarara</w:t>
      </w:r>
      <w:r w:rsidR="00E5169B" w:rsidRPr="00464418">
        <w:rPr>
          <w:rFonts w:ascii="Times New Roman" w:hAnsi="Times New Roman" w:cs="Times New Roman"/>
          <w:sz w:val="24"/>
          <w:szCs w:val="24"/>
        </w:rPr>
        <w:t xml:space="preserve"> with their maternal </w:t>
      </w:r>
      <w:r w:rsidR="00E5169B" w:rsidRPr="00464418">
        <w:rPr>
          <w:rFonts w:ascii="Times New Roman" w:hAnsi="Times New Roman" w:cs="Times New Roman"/>
          <w:sz w:val="24"/>
          <w:szCs w:val="24"/>
        </w:rPr>
        <w:lastRenderedPageBreak/>
        <w:t>aunt</w:t>
      </w:r>
      <w:r w:rsidR="001F24D9" w:rsidRPr="00464418">
        <w:rPr>
          <w:rFonts w:ascii="Times New Roman" w:hAnsi="Times New Roman" w:cs="Times New Roman"/>
          <w:sz w:val="24"/>
          <w:szCs w:val="24"/>
        </w:rPr>
        <w:t xml:space="preserve"> Midias</w:t>
      </w:r>
      <w:r w:rsidR="00E5169B" w:rsidRPr="00464418">
        <w:rPr>
          <w:rFonts w:ascii="Times New Roman" w:hAnsi="Times New Roman" w:cs="Times New Roman"/>
          <w:sz w:val="24"/>
          <w:szCs w:val="24"/>
        </w:rPr>
        <w:t xml:space="preserve"> but later relocated to their paternal aunt</w:t>
      </w:r>
      <w:r w:rsidR="001F24D9" w:rsidRPr="00464418">
        <w:rPr>
          <w:rFonts w:ascii="Times New Roman" w:hAnsi="Times New Roman" w:cs="Times New Roman"/>
          <w:sz w:val="24"/>
          <w:szCs w:val="24"/>
        </w:rPr>
        <w:t xml:space="preserve"> Faith</w:t>
      </w:r>
      <w:r w:rsidR="001537E2" w:rsidRPr="00464418">
        <w:rPr>
          <w:rFonts w:ascii="Times New Roman" w:hAnsi="Times New Roman" w:cs="Times New Roman"/>
          <w:sz w:val="24"/>
          <w:szCs w:val="24"/>
        </w:rPr>
        <w:t xml:space="preserve"> Kalungi. </w:t>
      </w:r>
      <w:r w:rsidR="00C65E05" w:rsidRPr="00464418">
        <w:rPr>
          <w:rFonts w:ascii="Times New Roman" w:hAnsi="Times New Roman" w:cs="Times New Roman"/>
          <w:sz w:val="24"/>
          <w:szCs w:val="24"/>
        </w:rPr>
        <w:t>The</w:t>
      </w:r>
      <w:r w:rsidR="001537E2" w:rsidRPr="00464418">
        <w:rPr>
          <w:rFonts w:ascii="Times New Roman" w:hAnsi="Times New Roman" w:cs="Times New Roman"/>
          <w:sz w:val="24"/>
          <w:szCs w:val="24"/>
        </w:rPr>
        <w:t>ir</w:t>
      </w:r>
      <w:r w:rsidR="00C65E05" w:rsidRPr="00464418">
        <w:rPr>
          <w:rFonts w:ascii="Times New Roman" w:hAnsi="Times New Roman" w:cs="Times New Roman"/>
          <w:sz w:val="24"/>
          <w:szCs w:val="24"/>
        </w:rPr>
        <w:t xml:space="preserve"> other relatives</w:t>
      </w:r>
      <w:r w:rsidR="001537E2" w:rsidRPr="00464418">
        <w:rPr>
          <w:rFonts w:ascii="Times New Roman" w:hAnsi="Times New Roman" w:cs="Times New Roman"/>
          <w:sz w:val="24"/>
          <w:szCs w:val="24"/>
        </w:rPr>
        <w:t xml:space="preserve"> have</w:t>
      </w:r>
      <w:r w:rsidR="00C65E05" w:rsidRPr="00464418">
        <w:rPr>
          <w:rFonts w:ascii="Times New Roman" w:hAnsi="Times New Roman" w:cs="Times New Roman"/>
          <w:sz w:val="24"/>
          <w:szCs w:val="24"/>
        </w:rPr>
        <w:t xml:space="preserve"> financial constraints and personal commitments and c</w:t>
      </w:r>
      <w:r w:rsidR="001537E2" w:rsidRPr="00464418">
        <w:rPr>
          <w:rFonts w:ascii="Times New Roman" w:hAnsi="Times New Roman" w:cs="Times New Roman"/>
          <w:sz w:val="24"/>
          <w:szCs w:val="24"/>
        </w:rPr>
        <w:t>an</w:t>
      </w:r>
      <w:r w:rsidR="00C65E05" w:rsidRPr="00464418">
        <w:rPr>
          <w:rFonts w:ascii="Times New Roman" w:hAnsi="Times New Roman" w:cs="Times New Roman"/>
          <w:sz w:val="24"/>
          <w:szCs w:val="24"/>
        </w:rPr>
        <w:t>not</w:t>
      </w:r>
      <w:r w:rsidR="001537E2" w:rsidRPr="00464418">
        <w:rPr>
          <w:rFonts w:ascii="Times New Roman" w:hAnsi="Times New Roman" w:cs="Times New Roman"/>
          <w:sz w:val="24"/>
          <w:szCs w:val="24"/>
        </w:rPr>
        <w:t xml:space="preserve"> afford to</w:t>
      </w:r>
      <w:r w:rsidR="00C65E05" w:rsidRPr="00464418">
        <w:rPr>
          <w:rFonts w:ascii="Times New Roman" w:hAnsi="Times New Roman" w:cs="Times New Roman"/>
          <w:sz w:val="24"/>
          <w:szCs w:val="24"/>
        </w:rPr>
        <w:t xml:space="preserve"> take care of </w:t>
      </w:r>
      <w:r w:rsidR="00F05959" w:rsidRPr="00464418">
        <w:rPr>
          <w:rFonts w:ascii="Times New Roman" w:hAnsi="Times New Roman" w:cs="Times New Roman"/>
          <w:sz w:val="24"/>
          <w:szCs w:val="24"/>
        </w:rPr>
        <w:t>the</w:t>
      </w:r>
      <w:r w:rsidR="001537E2" w:rsidRPr="00464418">
        <w:rPr>
          <w:rFonts w:ascii="Times New Roman" w:hAnsi="Times New Roman" w:cs="Times New Roman"/>
          <w:sz w:val="24"/>
          <w:szCs w:val="24"/>
        </w:rPr>
        <w:t>m</w:t>
      </w:r>
      <w:r w:rsidR="00F05959" w:rsidRPr="00464418">
        <w:rPr>
          <w:rFonts w:ascii="Times New Roman" w:hAnsi="Times New Roman" w:cs="Times New Roman"/>
          <w:sz w:val="24"/>
          <w:szCs w:val="24"/>
        </w:rPr>
        <w:t xml:space="preserve">. The children were eventually admitted </w:t>
      </w:r>
      <w:r w:rsidR="00C65E05" w:rsidRPr="00464418">
        <w:rPr>
          <w:rFonts w:ascii="Times New Roman" w:hAnsi="Times New Roman" w:cs="Times New Roman"/>
          <w:sz w:val="24"/>
          <w:szCs w:val="24"/>
        </w:rPr>
        <w:t>to</w:t>
      </w:r>
      <w:r w:rsidR="005C2C1B" w:rsidRPr="00464418">
        <w:rPr>
          <w:rFonts w:ascii="Times New Roman" w:hAnsi="Times New Roman" w:cs="Times New Roman"/>
          <w:sz w:val="24"/>
          <w:szCs w:val="24"/>
        </w:rPr>
        <w:t xml:space="preserve"> Extended Family Support Organiz</w:t>
      </w:r>
      <w:r w:rsidR="00E5169B" w:rsidRPr="00464418">
        <w:rPr>
          <w:rFonts w:ascii="Times New Roman" w:hAnsi="Times New Roman" w:cs="Times New Roman"/>
          <w:sz w:val="24"/>
          <w:szCs w:val="24"/>
        </w:rPr>
        <w:t>ation</w:t>
      </w:r>
      <w:r w:rsidR="00F05959" w:rsidRPr="00464418">
        <w:rPr>
          <w:rFonts w:ascii="Times New Roman" w:hAnsi="Times New Roman" w:cs="Times New Roman"/>
          <w:sz w:val="24"/>
          <w:szCs w:val="24"/>
        </w:rPr>
        <w:t>, a community based organization</w:t>
      </w:r>
      <w:r w:rsidR="001537E2" w:rsidRPr="00464418">
        <w:rPr>
          <w:rFonts w:ascii="Times New Roman" w:hAnsi="Times New Roman" w:cs="Times New Roman"/>
          <w:sz w:val="24"/>
          <w:szCs w:val="24"/>
        </w:rPr>
        <w:t xml:space="preserve"> for support</w:t>
      </w:r>
      <w:r w:rsidR="00E5169B" w:rsidRPr="00464418">
        <w:rPr>
          <w:rFonts w:ascii="Times New Roman" w:hAnsi="Times New Roman" w:cs="Times New Roman"/>
          <w:sz w:val="24"/>
          <w:szCs w:val="24"/>
        </w:rPr>
        <w:t>.</w:t>
      </w:r>
      <w:r w:rsidR="00C65E05" w:rsidRPr="00464418">
        <w:rPr>
          <w:rFonts w:ascii="Times New Roman" w:hAnsi="Times New Roman" w:cs="Times New Roman"/>
          <w:sz w:val="24"/>
          <w:szCs w:val="24"/>
        </w:rPr>
        <w:t xml:space="preserve"> Th</w:t>
      </w:r>
      <w:r w:rsidR="00E5169B" w:rsidRPr="00464418">
        <w:rPr>
          <w:rFonts w:ascii="Times New Roman" w:hAnsi="Times New Roman" w:cs="Times New Roman"/>
          <w:sz w:val="24"/>
          <w:szCs w:val="24"/>
        </w:rPr>
        <w:t xml:space="preserve">is court </w:t>
      </w:r>
      <w:r w:rsidR="00C65E05" w:rsidRPr="00464418">
        <w:rPr>
          <w:rFonts w:ascii="Times New Roman" w:hAnsi="Times New Roman" w:cs="Times New Roman"/>
          <w:sz w:val="24"/>
          <w:szCs w:val="24"/>
        </w:rPr>
        <w:t>e</w:t>
      </w:r>
      <w:r w:rsidR="00313757" w:rsidRPr="00464418">
        <w:rPr>
          <w:rFonts w:ascii="Times New Roman" w:hAnsi="Times New Roman" w:cs="Times New Roman"/>
          <w:sz w:val="24"/>
          <w:szCs w:val="24"/>
        </w:rPr>
        <w:t xml:space="preserve">xamined </w:t>
      </w:r>
      <w:r w:rsidR="00466961" w:rsidRPr="00464418">
        <w:rPr>
          <w:rFonts w:ascii="Times New Roman" w:hAnsi="Times New Roman" w:cs="Times New Roman"/>
          <w:sz w:val="24"/>
          <w:szCs w:val="24"/>
        </w:rPr>
        <w:t>two of the children, Muyingo Joshua and Katongole Steven, after determining them to be of a fairly understanding age</w:t>
      </w:r>
      <w:r w:rsidR="00313757" w:rsidRPr="00464418">
        <w:rPr>
          <w:rFonts w:ascii="Times New Roman" w:hAnsi="Times New Roman" w:cs="Times New Roman"/>
          <w:sz w:val="24"/>
          <w:szCs w:val="24"/>
        </w:rPr>
        <w:t>. They informed</w:t>
      </w:r>
      <w:r w:rsidR="00C65E05" w:rsidRPr="00464418">
        <w:rPr>
          <w:rFonts w:ascii="Times New Roman" w:hAnsi="Times New Roman" w:cs="Times New Roman"/>
          <w:sz w:val="24"/>
          <w:szCs w:val="24"/>
        </w:rPr>
        <w:t xml:space="preserve"> this court that </w:t>
      </w:r>
      <w:r w:rsidR="00313757" w:rsidRPr="00464418">
        <w:rPr>
          <w:rFonts w:ascii="Times New Roman" w:hAnsi="Times New Roman" w:cs="Times New Roman"/>
          <w:sz w:val="24"/>
          <w:szCs w:val="24"/>
        </w:rPr>
        <w:t>t</w:t>
      </w:r>
      <w:r w:rsidR="00C65E05" w:rsidRPr="00464418">
        <w:rPr>
          <w:rFonts w:ascii="Times New Roman" w:hAnsi="Times New Roman" w:cs="Times New Roman"/>
          <w:sz w:val="24"/>
          <w:szCs w:val="24"/>
        </w:rPr>
        <w:t>he</w:t>
      </w:r>
      <w:r w:rsidR="00313757" w:rsidRPr="00464418">
        <w:rPr>
          <w:rFonts w:ascii="Times New Roman" w:hAnsi="Times New Roman" w:cs="Times New Roman"/>
          <w:sz w:val="24"/>
          <w:szCs w:val="24"/>
        </w:rPr>
        <w:t>y</w:t>
      </w:r>
      <w:r w:rsidR="004E3704" w:rsidRPr="00464418">
        <w:rPr>
          <w:rFonts w:ascii="Times New Roman" w:hAnsi="Times New Roman" w:cs="Times New Roman"/>
          <w:sz w:val="24"/>
          <w:szCs w:val="24"/>
        </w:rPr>
        <w:t xml:space="preserve"> appreciate</w:t>
      </w:r>
      <w:r w:rsidR="00C65E05" w:rsidRPr="00464418">
        <w:rPr>
          <w:rFonts w:ascii="Times New Roman" w:hAnsi="Times New Roman" w:cs="Times New Roman"/>
          <w:sz w:val="24"/>
          <w:szCs w:val="24"/>
        </w:rPr>
        <w:t xml:space="preserve"> </w:t>
      </w:r>
      <w:r w:rsidR="00313757" w:rsidRPr="00464418">
        <w:rPr>
          <w:rFonts w:ascii="Times New Roman" w:hAnsi="Times New Roman" w:cs="Times New Roman"/>
          <w:sz w:val="24"/>
          <w:szCs w:val="24"/>
        </w:rPr>
        <w:t>that they will join the applicants’ family,</w:t>
      </w:r>
      <w:r w:rsidR="00C65E05" w:rsidRPr="00464418">
        <w:rPr>
          <w:rFonts w:ascii="Times New Roman" w:hAnsi="Times New Roman" w:cs="Times New Roman"/>
          <w:sz w:val="24"/>
          <w:szCs w:val="24"/>
        </w:rPr>
        <w:t xml:space="preserve"> and </w:t>
      </w:r>
      <w:r w:rsidR="00313757" w:rsidRPr="00464418">
        <w:rPr>
          <w:rFonts w:ascii="Times New Roman" w:hAnsi="Times New Roman" w:cs="Times New Roman"/>
          <w:sz w:val="24"/>
          <w:szCs w:val="24"/>
        </w:rPr>
        <w:t>t</w:t>
      </w:r>
      <w:r w:rsidR="00C65E05" w:rsidRPr="00464418">
        <w:rPr>
          <w:rFonts w:ascii="Times New Roman" w:hAnsi="Times New Roman" w:cs="Times New Roman"/>
          <w:sz w:val="24"/>
          <w:szCs w:val="24"/>
        </w:rPr>
        <w:t>he</w:t>
      </w:r>
      <w:r w:rsidR="00313757" w:rsidRPr="00464418">
        <w:rPr>
          <w:rFonts w:ascii="Times New Roman" w:hAnsi="Times New Roman" w:cs="Times New Roman"/>
          <w:sz w:val="24"/>
          <w:szCs w:val="24"/>
        </w:rPr>
        <w:t>y had no regrets about it</w:t>
      </w:r>
      <w:r w:rsidR="00C65E05" w:rsidRPr="00464418">
        <w:rPr>
          <w:rFonts w:ascii="Times New Roman" w:hAnsi="Times New Roman" w:cs="Times New Roman"/>
          <w:sz w:val="24"/>
          <w:szCs w:val="24"/>
        </w:rPr>
        <w:t>.</w:t>
      </w:r>
    </w:p>
    <w:p w:rsidR="000569D6" w:rsidRPr="00464418" w:rsidRDefault="00864168" w:rsidP="00A94A15">
      <w:pPr>
        <w:jc w:val="both"/>
        <w:rPr>
          <w:rFonts w:ascii="Times New Roman" w:hAnsi="Times New Roman" w:cs="Times New Roman"/>
          <w:sz w:val="24"/>
          <w:szCs w:val="24"/>
        </w:rPr>
      </w:pPr>
      <w:r w:rsidRPr="00464418">
        <w:rPr>
          <w:rFonts w:ascii="Times New Roman" w:hAnsi="Times New Roman" w:cs="Times New Roman"/>
          <w:sz w:val="24"/>
          <w:szCs w:val="24"/>
        </w:rPr>
        <w:t>It is evident</w:t>
      </w:r>
      <w:r w:rsidR="000037C8" w:rsidRPr="00464418">
        <w:rPr>
          <w:rFonts w:ascii="Times New Roman" w:hAnsi="Times New Roman" w:cs="Times New Roman"/>
          <w:sz w:val="24"/>
          <w:szCs w:val="24"/>
        </w:rPr>
        <w:t xml:space="preserve"> </w:t>
      </w:r>
      <w:r w:rsidR="0008738B" w:rsidRPr="00464418">
        <w:rPr>
          <w:rFonts w:ascii="Times New Roman" w:hAnsi="Times New Roman" w:cs="Times New Roman"/>
          <w:sz w:val="24"/>
          <w:szCs w:val="24"/>
        </w:rPr>
        <w:t>Muyingo Joshua</w:t>
      </w:r>
      <w:r w:rsidR="00EB2D46" w:rsidRPr="00464418">
        <w:rPr>
          <w:rFonts w:ascii="Times New Roman" w:hAnsi="Times New Roman" w:cs="Times New Roman"/>
          <w:sz w:val="24"/>
          <w:szCs w:val="24"/>
        </w:rPr>
        <w:t>,</w:t>
      </w:r>
      <w:r w:rsidR="0008738B" w:rsidRPr="00464418">
        <w:rPr>
          <w:rFonts w:ascii="Times New Roman" w:hAnsi="Times New Roman" w:cs="Times New Roman"/>
          <w:sz w:val="24"/>
          <w:szCs w:val="24"/>
        </w:rPr>
        <w:t xml:space="preserve"> aged 7 years, Katongole Steven, aged 6 years, and Kakooza Henry, aged 4 years</w:t>
      </w:r>
      <w:r w:rsidR="000037C8" w:rsidRPr="00464418">
        <w:rPr>
          <w:rFonts w:ascii="Times New Roman" w:hAnsi="Times New Roman" w:cs="Times New Roman"/>
          <w:sz w:val="24"/>
          <w:szCs w:val="24"/>
        </w:rPr>
        <w:t>,</w:t>
      </w:r>
      <w:r w:rsidRPr="00464418">
        <w:rPr>
          <w:rFonts w:ascii="Times New Roman" w:hAnsi="Times New Roman" w:cs="Times New Roman"/>
          <w:sz w:val="24"/>
          <w:szCs w:val="24"/>
        </w:rPr>
        <w:t xml:space="preserve"> </w:t>
      </w:r>
      <w:r w:rsidR="000037C8" w:rsidRPr="00464418">
        <w:rPr>
          <w:rFonts w:ascii="Times New Roman" w:hAnsi="Times New Roman" w:cs="Times New Roman"/>
          <w:sz w:val="24"/>
          <w:szCs w:val="24"/>
        </w:rPr>
        <w:t>are</w:t>
      </w:r>
      <w:r w:rsidR="00203318" w:rsidRPr="00464418">
        <w:rPr>
          <w:rFonts w:ascii="Times New Roman" w:hAnsi="Times New Roman" w:cs="Times New Roman"/>
          <w:sz w:val="24"/>
          <w:szCs w:val="24"/>
        </w:rPr>
        <w:t xml:space="preserve"> in need of</w:t>
      </w:r>
      <w:r w:rsidR="00395D60" w:rsidRPr="00464418">
        <w:rPr>
          <w:rFonts w:ascii="Times New Roman" w:hAnsi="Times New Roman" w:cs="Times New Roman"/>
          <w:sz w:val="24"/>
          <w:szCs w:val="24"/>
        </w:rPr>
        <w:t xml:space="preserve"> a family to grow in and be cared for</w:t>
      </w:r>
      <w:r w:rsidR="00203318" w:rsidRPr="00464418">
        <w:rPr>
          <w:rFonts w:ascii="Times New Roman" w:hAnsi="Times New Roman" w:cs="Times New Roman"/>
          <w:sz w:val="24"/>
          <w:szCs w:val="24"/>
        </w:rPr>
        <w:t>.</w:t>
      </w:r>
      <w:r w:rsidR="0008738B" w:rsidRPr="00464418">
        <w:rPr>
          <w:rFonts w:ascii="Times New Roman" w:hAnsi="Times New Roman" w:cs="Times New Roman"/>
          <w:sz w:val="24"/>
          <w:szCs w:val="24"/>
        </w:rPr>
        <w:t xml:space="preserve"> They are total orphans</w:t>
      </w:r>
      <w:r w:rsidR="00B53A5E" w:rsidRPr="00464418">
        <w:rPr>
          <w:rFonts w:ascii="Times New Roman" w:hAnsi="Times New Roman" w:cs="Times New Roman"/>
          <w:sz w:val="24"/>
          <w:szCs w:val="24"/>
        </w:rPr>
        <w:t>.</w:t>
      </w:r>
      <w:r w:rsidR="00E01552" w:rsidRPr="00464418">
        <w:rPr>
          <w:rFonts w:ascii="Times New Roman" w:hAnsi="Times New Roman" w:cs="Times New Roman"/>
          <w:sz w:val="24"/>
          <w:szCs w:val="24"/>
        </w:rPr>
        <w:t xml:space="preserve"> </w:t>
      </w:r>
      <w:r w:rsidR="00415DA5" w:rsidRPr="00464418">
        <w:rPr>
          <w:rFonts w:ascii="Times New Roman" w:hAnsi="Times New Roman" w:cs="Times New Roman"/>
          <w:sz w:val="24"/>
          <w:szCs w:val="24"/>
        </w:rPr>
        <w:t xml:space="preserve">The </w:t>
      </w:r>
      <w:r w:rsidR="00B53A5E" w:rsidRPr="00464418">
        <w:rPr>
          <w:rFonts w:ascii="Times New Roman" w:hAnsi="Times New Roman" w:cs="Times New Roman"/>
          <w:sz w:val="24"/>
          <w:szCs w:val="24"/>
        </w:rPr>
        <w:t>Extended Family Support Organization</w:t>
      </w:r>
      <w:r w:rsidR="004E0E58" w:rsidRPr="00464418">
        <w:rPr>
          <w:rFonts w:ascii="Times New Roman" w:hAnsi="Times New Roman" w:cs="Times New Roman"/>
          <w:sz w:val="24"/>
          <w:szCs w:val="24"/>
        </w:rPr>
        <w:t xml:space="preserve"> is</w:t>
      </w:r>
      <w:r w:rsidR="00B53A5E" w:rsidRPr="00464418">
        <w:rPr>
          <w:rFonts w:ascii="Times New Roman" w:hAnsi="Times New Roman" w:cs="Times New Roman"/>
          <w:sz w:val="24"/>
          <w:szCs w:val="24"/>
        </w:rPr>
        <w:t xml:space="preserve"> </w:t>
      </w:r>
      <w:r w:rsidR="00557EAC" w:rsidRPr="00464418">
        <w:rPr>
          <w:rFonts w:ascii="Times New Roman" w:hAnsi="Times New Roman" w:cs="Times New Roman"/>
          <w:sz w:val="24"/>
          <w:szCs w:val="24"/>
        </w:rPr>
        <w:t>currently</w:t>
      </w:r>
      <w:r w:rsidR="004E0E58" w:rsidRPr="00464418">
        <w:rPr>
          <w:rFonts w:ascii="Times New Roman" w:hAnsi="Times New Roman" w:cs="Times New Roman"/>
          <w:sz w:val="24"/>
          <w:szCs w:val="24"/>
        </w:rPr>
        <w:t xml:space="preserve"> only</w:t>
      </w:r>
      <w:r w:rsidR="00557EAC" w:rsidRPr="00464418">
        <w:rPr>
          <w:rFonts w:ascii="Times New Roman" w:hAnsi="Times New Roman" w:cs="Times New Roman"/>
          <w:sz w:val="24"/>
          <w:szCs w:val="24"/>
        </w:rPr>
        <w:t xml:space="preserve"> </w:t>
      </w:r>
      <w:r w:rsidR="004E0E58" w:rsidRPr="00464418">
        <w:rPr>
          <w:rFonts w:ascii="Times New Roman" w:hAnsi="Times New Roman" w:cs="Times New Roman"/>
          <w:sz w:val="24"/>
          <w:szCs w:val="24"/>
        </w:rPr>
        <w:t xml:space="preserve">providing support for </w:t>
      </w:r>
      <w:r w:rsidR="00B53A5E" w:rsidRPr="00464418">
        <w:rPr>
          <w:rFonts w:ascii="Times New Roman" w:hAnsi="Times New Roman" w:cs="Times New Roman"/>
          <w:sz w:val="24"/>
          <w:szCs w:val="24"/>
        </w:rPr>
        <w:t>the</w:t>
      </w:r>
      <w:r w:rsidR="00262CAF" w:rsidRPr="00464418">
        <w:rPr>
          <w:rFonts w:ascii="Times New Roman" w:hAnsi="Times New Roman" w:cs="Times New Roman"/>
          <w:sz w:val="24"/>
          <w:szCs w:val="24"/>
        </w:rPr>
        <w:t xml:space="preserve"> three</w:t>
      </w:r>
      <w:r w:rsidR="004E0E58" w:rsidRPr="00464418">
        <w:rPr>
          <w:rFonts w:ascii="Times New Roman" w:hAnsi="Times New Roman" w:cs="Times New Roman"/>
          <w:sz w:val="24"/>
          <w:szCs w:val="24"/>
        </w:rPr>
        <w:t xml:space="preserve"> children. </w:t>
      </w:r>
      <w:r w:rsidR="00557EAC" w:rsidRPr="00464418">
        <w:rPr>
          <w:rFonts w:ascii="Times New Roman" w:hAnsi="Times New Roman" w:cs="Times New Roman"/>
          <w:sz w:val="24"/>
          <w:szCs w:val="24"/>
        </w:rPr>
        <w:t>I</w:t>
      </w:r>
      <w:r w:rsidR="00262CAF" w:rsidRPr="00464418">
        <w:rPr>
          <w:rFonts w:ascii="Times New Roman" w:hAnsi="Times New Roman" w:cs="Times New Roman"/>
          <w:sz w:val="24"/>
          <w:szCs w:val="24"/>
        </w:rPr>
        <w:t>t</w:t>
      </w:r>
      <w:r w:rsidR="00395D60" w:rsidRPr="00464418">
        <w:rPr>
          <w:rFonts w:ascii="Times New Roman" w:hAnsi="Times New Roman" w:cs="Times New Roman"/>
          <w:sz w:val="24"/>
          <w:szCs w:val="24"/>
        </w:rPr>
        <w:t xml:space="preserve"> cannot provide a permanent home for</w:t>
      </w:r>
      <w:r w:rsidR="000037C8" w:rsidRPr="00464418">
        <w:rPr>
          <w:rFonts w:ascii="Times New Roman" w:hAnsi="Times New Roman" w:cs="Times New Roman"/>
          <w:sz w:val="24"/>
          <w:szCs w:val="24"/>
        </w:rPr>
        <w:t xml:space="preserve"> them</w:t>
      </w:r>
      <w:r w:rsidR="000569D6" w:rsidRPr="00464418">
        <w:rPr>
          <w:rFonts w:ascii="Times New Roman" w:hAnsi="Times New Roman" w:cs="Times New Roman"/>
          <w:sz w:val="24"/>
          <w:szCs w:val="24"/>
        </w:rPr>
        <w:t>.</w:t>
      </w:r>
      <w:r w:rsidR="004E0E58" w:rsidRPr="00464418">
        <w:rPr>
          <w:rFonts w:ascii="Times New Roman" w:hAnsi="Times New Roman" w:cs="Times New Roman"/>
          <w:sz w:val="24"/>
          <w:szCs w:val="24"/>
        </w:rPr>
        <w:t xml:space="preserve"> The organization does not even have an approved home and their registration certificate indicates they carry out development activities.</w:t>
      </w:r>
      <w:r w:rsidR="00C615BB" w:rsidRPr="00464418">
        <w:rPr>
          <w:rFonts w:ascii="Times New Roman" w:hAnsi="Times New Roman" w:cs="Times New Roman"/>
          <w:sz w:val="24"/>
          <w:szCs w:val="24"/>
        </w:rPr>
        <w:t xml:space="preserve"> The director of the institution Hamala Juliet testified to this court that they do not live with the children</w:t>
      </w:r>
      <w:r w:rsidR="00C22B91" w:rsidRPr="00464418">
        <w:rPr>
          <w:rFonts w:ascii="Times New Roman" w:hAnsi="Times New Roman" w:cs="Times New Roman"/>
          <w:sz w:val="24"/>
          <w:szCs w:val="24"/>
        </w:rPr>
        <w:t>.</w:t>
      </w:r>
      <w:r w:rsidR="00C615BB" w:rsidRPr="00464418">
        <w:rPr>
          <w:rFonts w:ascii="Times New Roman" w:hAnsi="Times New Roman" w:cs="Times New Roman"/>
          <w:sz w:val="24"/>
          <w:szCs w:val="24"/>
        </w:rPr>
        <w:t xml:space="preserve"> Muyingo Joshua stated to court that he lives with another mother who is not the real mother.</w:t>
      </w:r>
      <w:r w:rsidR="00B00E8B" w:rsidRPr="00464418">
        <w:rPr>
          <w:rFonts w:ascii="Times New Roman" w:hAnsi="Times New Roman" w:cs="Times New Roman"/>
          <w:sz w:val="24"/>
          <w:szCs w:val="24"/>
        </w:rPr>
        <w:t xml:space="preserve"> This portray</w:t>
      </w:r>
      <w:r w:rsidR="00591DCD" w:rsidRPr="00464418">
        <w:rPr>
          <w:rFonts w:ascii="Times New Roman" w:hAnsi="Times New Roman" w:cs="Times New Roman"/>
          <w:sz w:val="24"/>
          <w:szCs w:val="24"/>
        </w:rPr>
        <w:t>s</w:t>
      </w:r>
      <w:r w:rsidR="00B00E8B" w:rsidRPr="00464418">
        <w:rPr>
          <w:rFonts w:ascii="Times New Roman" w:hAnsi="Times New Roman" w:cs="Times New Roman"/>
          <w:sz w:val="24"/>
          <w:szCs w:val="24"/>
        </w:rPr>
        <w:t xml:space="preserve"> their</w:t>
      </w:r>
      <w:r w:rsidR="00591DCD" w:rsidRPr="00464418">
        <w:rPr>
          <w:rFonts w:ascii="Times New Roman" w:hAnsi="Times New Roman" w:cs="Times New Roman"/>
          <w:sz w:val="24"/>
          <w:szCs w:val="24"/>
        </w:rPr>
        <w:t xml:space="preserve"> state of</w:t>
      </w:r>
      <w:r w:rsidR="00B00E8B" w:rsidRPr="00464418">
        <w:rPr>
          <w:rFonts w:ascii="Times New Roman" w:hAnsi="Times New Roman" w:cs="Times New Roman"/>
          <w:sz w:val="24"/>
          <w:szCs w:val="24"/>
        </w:rPr>
        <w:t xml:space="preserve"> homelessness.</w:t>
      </w:r>
    </w:p>
    <w:p w:rsidR="00DB32D7" w:rsidRPr="00464418" w:rsidRDefault="00F5221A" w:rsidP="00DB32D7">
      <w:pPr>
        <w:jc w:val="both"/>
        <w:rPr>
          <w:rFonts w:ascii="Times New Roman" w:hAnsi="Times New Roman" w:cs="Times New Roman"/>
          <w:sz w:val="24"/>
          <w:szCs w:val="24"/>
        </w:rPr>
      </w:pPr>
      <w:r w:rsidRPr="00464418">
        <w:rPr>
          <w:rFonts w:ascii="Times New Roman" w:hAnsi="Times New Roman" w:cs="Times New Roman"/>
          <w:sz w:val="24"/>
          <w:szCs w:val="24"/>
        </w:rPr>
        <w:t xml:space="preserve">The </w:t>
      </w:r>
      <w:r w:rsidR="00C444C5" w:rsidRPr="00464418">
        <w:rPr>
          <w:rFonts w:ascii="Times New Roman" w:hAnsi="Times New Roman" w:cs="Times New Roman"/>
          <w:sz w:val="24"/>
          <w:szCs w:val="24"/>
        </w:rPr>
        <w:t>ap</w:t>
      </w:r>
      <w:r w:rsidR="00415DA5" w:rsidRPr="00464418">
        <w:rPr>
          <w:rFonts w:ascii="Times New Roman" w:hAnsi="Times New Roman" w:cs="Times New Roman"/>
          <w:sz w:val="24"/>
          <w:szCs w:val="24"/>
        </w:rPr>
        <w:t>plicant</w:t>
      </w:r>
      <w:r w:rsidR="00184104" w:rsidRPr="00464418">
        <w:rPr>
          <w:rFonts w:ascii="Times New Roman" w:hAnsi="Times New Roman" w:cs="Times New Roman"/>
          <w:sz w:val="24"/>
          <w:szCs w:val="24"/>
        </w:rPr>
        <w:t>s</w:t>
      </w:r>
      <w:r w:rsidR="00905203" w:rsidRPr="00464418">
        <w:rPr>
          <w:rFonts w:ascii="Times New Roman" w:hAnsi="Times New Roman" w:cs="Times New Roman"/>
          <w:sz w:val="24"/>
          <w:szCs w:val="24"/>
        </w:rPr>
        <w:t xml:space="preserve"> desire to</w:t>
      </w:r>
      <w:r w:rsidR="00582EA8" w:rsidRPr="00464418">
        <w:rPr>
          <w:rFonts w:ascii="Times New Roman" w:hAnsi="Times New Roman" w:cs="Times New Roman"/>
          <w:sz w:val="24"/>
          <w:szCs w:val="24"/>
        </w:rPr>
        <w:t xml:space="preserve"> parent</w:t>
      </w:r>
      <w:r w:rsidR="00D90144" w:rsidRPr="00464418">
        <w:rPr>
          <w:rFonts w:ascii="Times New Roman" w:hAnsi="Times New Roman" w:cs="Times New Roman"/>
          <w:sz w:val="24"/>
          <w:szCs w:val="24"/>
        </w:rPr>
        <w:t xml:space="preserve"> the</w:t>
      </w:r>
      <w:r w:rsidR="000037C8" w:rsidRPr="00464418">
        <w:rPr>
          <w:rFonts w:ascii="Times New Roman" w:hAnsi="Times New Roman" w:cs="Times New Roman"/>
          <w:sz w:val="24"/>
          <w:szCs w:val="24"/>
        </w:rPr>
        <w:t xml:space="preserve"> children</w:t>
      </w:r>
      <w:r w:rsidR="00415DA5" w:rsidRPr="00464418">
        <w:rPr>
          <w:rFonts w:ascii="Times New Roman" w:hAnsi="Times New Roman" w:cs="Times New Roman"/>
          <w:sz w:val="24"/>
          <w:szCs w:val="24"/>
        </w:rPr>
        <w:t xml:space="preserve">. </w:t>
      </w:r>
      <w:r w:rsidR="000072C8" w:rsidRPr="00464418">
        <w:rPr>
          <w:rFonts w:ascii="Times New Roman" w:hAnsi="Times New Roman" w:cs="Times New Roman"/>
          <w:sz w:val="24"/>
          <w:szCs w:val="24"/>
        </w:rPr>
        <w:t xml:space="preserve">They </w:t>
      </w:r>
      <w:r w:rsidR="00F15DC5" w:rsidRPr="00464418">
        <w:rPr>
          <w:rFonts w:ascii="Times New Roman" w:hAnsi="Times New Roman" w:cs="Times New Roman"/>
          <w:sz w:val="24"/>
          <w:szCs w:val="24"/>
        </w:rPr>
        <w:t>are American citizens</w:t>
      </w:r>
      <w:r w:rsidR="000072C8" w:rsidRPr="00464418">
        <w:rPr>
          <w:rFonts w:ascii="Times New Roman" w:hAnsi="Times New Roman" w:cs="Times New Roman"/>
          <w:sz w:val="24"/>
          <w:szCs w:val="24"/>
        </w:rPr>
        <w:t xml:space="preserve"> and</w:t>
      </w:r>
      <w:r w:rsidR="00F15DC5" w:rsidRPr="00464418">
        <w:rPr>
          <w:rFonts w:ascii="Times New Roman" w:hAnsi="Times New Roman" w:cs="Times New Roman"/>
          <w:sz w:val="24"/>
          <w:szCs w:val="24"/>
        </w:rPr>
        <w:t xml:space="preserve"> a married couple. </w:t>
      </w:r>
      <w:r w:rsidR="00BA517E" w:rsidRPr="00464418">
        <w:rPr>
          <w:rFonts w:ascii="Times New Roman" w:hAnsi="Times New Roman" w:cs="Times New Roman"/>
          <w:sz w:val="24"/>
          <w:szCs w:val="24"/>
        </w:rPr>
        <w:t xml:space="preserve">They have </w:t>
      </w:r>
      <w:r w:rsidR="000569D6" w:rsidRPr="00464418">
        <w:rPr>
          <w:rFonts w:ascii="Times New Roman" w:hAnsi="Times New Roman" w:cs="Times New Roman"/>
          <w:sz w:val="24"/>
          <w:szCs w:val="24"/>
        </w:rPr>
        <w:t xml:space="preserve">two </w:t>
      </w:r>
      <w:r w:rsidR="00415DA5" w:rsidRPr="00464418">
        <w:rPr>
          <w:rFonts w:ascii="Times New Roman" w:hAnsi="Times New Roman" w:cs="Times New Roman"/>
          <w:sz w:val="24"/>
          <w:szCs w:val="24"/>
        </w:rPr>
        <w:t>child</w:t>
      </w:r>
      <w:r w:rsidR="00BA517E" w:rsidRPr="00464418">
        <w:rPr>
          <w:rFonts w:ascii="Times New Roman" w:hAnsi="Times New Roman" w:cs="Times New Roman"/>
          <w:sz w:val="24"/>
          <w:szCs w:val="24"/>
        </w:rPr>
        <w:t>ren</w:t>
      </w:r>
      <w:r w:rsidR="00A94A15" w:rsidRPr="00464418">
        <w:rPr>
          <w:rFonts w:ascii="Times New Roman" w:hAnsi="Times New Roman" w:cs="Times New Roman"/>
          <w:sz w:val="24"/>
          <w:szCs w:val="24"/>
        </w:rPr>
        <w:t>.</w:t>
      </w:r>
      <w:r w:rsidR="006132B3" w:rsidRPr="00464418">
        <w:rPr>
          <w:rFonts w:ascii="Times New Roman" w:hAnsi="Times New Roman" w:cs="Times New Roman"/>
          <w:sz w:val="24"/>
          <w:szCs w:val="24"/>
        </w:rPr>
        <w:t xml:space="preserve"> </w:t>
      </w:r>
      <w:r w:rsidR="00BA517E" w:rsidRPr="00464418">
        <w:rPr>
          <w:rFonts w:ascii="Times New Roman" w:hAnsi="Times New Roman" w:cs="Times New Roman"/>
          <w:sz w:val="24"/>
          <w:szCs w:val="24"/>
        </w:rPr>
        <w:t>They have</w:t>
      </w:r>
      <w:r w:rsidR="00AA7226" w:rsidRPr="00464418">
        <w:rPr>
          <w:rFonts w:ascii="Times New Roman" w:hAnsi="Times New Roman" w:cs="Times New Roman"/>
          <w:sz w:val="24"/>
          <w:szCs w:val="24"/>
        </w:rPr>
        <w:t xml:space="preserve"> </w:t>
      </w:r>
      <w:r w:rsidR="00A94A15" w:rsidRPr="00464418">
        <w:rPr>
          <w:rFonts w:ascii="Times New Roman" w:hAnsi="Times New Roman" w:cs="Times New Roman"/>
          <w:sz w:val="24"/>
          <w:szCs w:val="24"/>
        </w:rPr>
        <w:t xml:space="preserve">been found to be </w:t>
      </w:r>
      <w:r w:rsidR="00B9728C" w:rsidRPr="00464418">
        <w:rPr>
          <w:rFonts w:ascii="Times New Roman" w:hAnsi="Times New Roman" w:cs="Times New Roman"/>
          <w:sz w:val="24"/>
          <w:szCs w:val="24"/>
        </w:rPr>
        <w:t xml:space="preserve">suitable </w:t>
      </w:r>
      <w:r w:rsidR="00A94A15" w:rsidRPr="00464418">
        <w:rPr>
          <w:rFonts w:ascii="Times New Roman" w:hAnsi="Times New Roman" w:cs="Times New Roman"/>
          <w:sz w:val="24"/>
          <w:szCs w:val="24"/>
        </w:rPr>
        <w:t xml:space="preserve">parents </w:t>
      </w:r>
      <w:r w:rsidR="00906AFE" w:rsidRPr="00464418">
        <w:rPr>
          <w:rFonts w:ascii="Times New Roman" w:hAnsi="Times New Roman" w:cs="Times New Roman"/>
          <w:sz w:val="24"/>
          <w:szCs w:val="24"/>
        </w:rPr>
        <w:t xml:space="preserve">by </w:t>
      </w:r>
      <w:r w:rsidR="000072C8" w:rsidRPr="00464418">
        <w:rPr>
          <w:rFonts w:ascii="Times New Roman" w:hAnsi="Times New Roman" w:cs="Times New Roman"/>
          <w:sz w:val="24"/>
          <w:szCs w:val="24"/>
        </w:rPr>
        <w:t xml:space="preserve">M/S </w:t>
      </w:r>
      <w:r w:rsidR="000569D6" w:rsidRPr="00464418">
        <w:rPr>
          <w:rFonts w:ascii="Times New Roman" w:hAnsi="Times New Roman" w:cs="Times New Roman"/>
          <w:sz w:val="24"/>
          <w:szCs w:val="24"/>
        </w:rPr>
        <w:t xml:space="preserve">Hawaii International Child </w:t>
      </w:r>
      <w:r w:rsidR="006132B3" w:rsidRPr="00464418">
        <w:rPr>
          <w:rFonts w:ascii="Times New Roman" w:hAnsi="Times New Roman" w:cs="Times New Roman"/>
          <w:sz w:val="24"/>
          <w:szCs w:val="24"/>
        </w:rPr>
        <w:t>who</w:t>
      </w:r>
      <w:r w:rsidR="000A140A" w:rsidRPr="00464418">
        <w:rPr>
          <w:rFonts w:ascii="Times New Roman" w:hAnsi="Times New Roman" w:cs="Times New Roman"/>
          <w:sz w:val="24"/>
          <w:szCs w:val="24"/>
        </w:rPr>
        <w:t xml:space="preserve">se </w:t>
      </w:r>
      <w:r w:rsidR="00A94A15" w:rsidRPr="00464418">
        <w:rPr>
          <w:rFonts w:ascii="Times New Roman" w:hAnsi="Times New Roman" w:cs="Times New Roman"/>
          <w:sz w:val="24"/>
          <w:szCs w:val="24"/>
        </w:rPr>
        <w:t>home study</w:t>
      </w:r>
      <w:r w:rsidR="00AA7226" w:rsidRPr="00464418">
        <w:rPr>
          <w:rFonts w:ascii="Times New Roman" w:hAnsi="Times New Roman" w:cs="Times New Roman"/>
          <w:sz w:val="24"/>
          <w:szCs w:val="24"/>
        </w:rPr>
        <w:t xml:space="preserve"> on the</w:t>
      </w:r>
      <w:r w:rsidR="00160DE8" w:rsidRPr="00464418">
        <w:rPr>
          <w:rFonts w:ascii="Times New Roman" w:hAnsi="Times New Roman" w:cs="Times New Roman"/>
          <w:sz w:val="24"/>
          <w:szCs w:val="24"/>
        </w:rPr>
        <w:t>m</w:t>
      </w:r>
      <w:r w:rsidR="00BB0C42" w:rsidRPr="00464418">
        <w:rPr>
          <w:rFonts w:ascii="Times New Roman" w:hAnsi="Times New Roman" w:cs="Times New Roman"/>
          <w:sz w:val="24"/>
          <w:szCs w:val="24"/>
        </w:rPr>
        <w:t xml:space="preserve"> is</w:t>
      </w:r>
      <w:r w:rsidR="000569D6" w:rsidRPr="00464418">
        <w:rPr>
          <w:rFonts w:ascii="Times New Roman" w:hAnsi="Times New Roman" w:cs="Times New Roman"/>
          <w:sz w:val="24"/>
          <w:szCs w:val="24"/>
        </w:rPr>
        <w:t xml:space="preserve"> annexed to the 1</w:t>
      </w:r>
      <w:r w:rsidR="000569D6" w:rsidRPr="00464418">
        <w:rPr>
          <w:rFonts w:ascii="Times New Roman" w:hAnsi="Times New Roman" w:cs="Times New Roman"/>
          <w:sz w:val="24"/>
          <w:szCs w:val="24"/>
          <w:vertAlign w:val="superscript"/>
        </w:rPr>
        <w:t xml:space="preserve">st </w:t>
      </w:r>
      <w:r w:rsidR="000569D6" w:rsidRPr="00464418">
        <w:rPr>
          <w:rFonts w:ascii="Times New Roman" w:hAnsi="Times New Roman" w:cs="Times New Roman"/>
          <w:sz w:val="24"/>
          <w:szCs w:val="24"/>
        </w:rPr>
        <w:t xml:space="preserve">applicant’s affidavit as </w:t>
      </w:r>
      <w:r w:rsidR="000569D6" w:rsidRPr="00464418">
        <w:rPr>
          <w:rFonts w:ascii="Times New Roman" w:hAnsi="Times New Roman" w:cs="Times New Roman"/>
          <w:b/>
          <w:sz w:val="24"/>
          <w:szCs w:val="24"/>
        </w:rPr>
        <w:t xml:space="preserve">F </w:t>
      </w:r>
      <w:r w:rsidR="000569D6" w:rsidRPr="00464418">
        <w:rPr>
          <w:rFonts w:ascii="Times New Roman" w:hAnsi="Times New Roman" w:cs="Times New Roman"/>
          <w:sz w:val="24"/>
          <w:szCs w:val="24"/>
        </w:rPr>
        <w:t>and</w:t>
      </w:r>
      <w:r w:rsidR="000569D6" w:rsidRPr="00464418">
        <w:rPr>
          <w:rFonts w:ascii="Times New Roman" w:hAnsi="Times New Roman" w:cs="Times New Roman"/>
          <w:b/>
          <w:sz w:val="24"/>
          <w:szCs w:val="24"/>
        </w:rPr>
        <w:t xml:space="preserve"> G</w:t>
      </w:r>
      <w:r w:rsidR="00030C0F" w:rsidRPr="00464418">
        <w:rPr>
          <w:rFonts w:ascii="Times New Roman" w:hAnsi="Times New Roman" w:cs="Times New Roman"/>
          <w:sz w:val="24"/>
          <w:szCs w:val="24"/>
        </w:rPr>
        <w:t>.</w:t>
      </w:r>
      <w:r w:rsidR="00BB0C42" w:rsidRPr="00464418">
        <w:rPr>
          <w:rFonts w:ascii="Times New Roman" w:hAnsi="Times New Roman" w:cs="Times New Roman"/>
          <w:sz w:val="24"/>
          <w:szCs w:val="24"/>
        </w:rPr>
        <w:t xml:space="preserve"> </w:t>
      </w:r>
      <w:r w:rsidR="00E23AF7" w:rsidRPr="00464418">
        <w:rPr>
          <w:rFonts w:ascii="Times New Roman" w:hAnsi="Times New Roman" w:cs="Times New Roman"/>
          <w:sz w:val="24"/>
          <w:szCs w:val="24"/>
        </w:rPr>
        <w:t xml:space="preserve">James Todd Figueroa </w:t>
      </w:r>
      <w:r w:rsidR="00B90CD1" w:rsidRPr="00464418">
        <w:rPr>
          <w:rFonts w:ascii="Times New Roman" w:hAnsi="Times New Roman" w:cs="Times New Roman"/>
          <w:sz w:val="24"/>
          <w:szCs w:val="24"/>
        </w:rPr>
        <w:t>is</w:t>
      </w:r>
      <w:r w:rsidR="00EE406D" w:rsidRPr="00464418">
        <w:rPr>
          <w:rFonts w:ascii="Times New Roman" w:hAnsi="Times New Roman" w:cs="Times New Roman"/>
          <w:sz w:val="24"/>
          <w:szCs w:val="24"/>
        </w:rPr>
        <w:t xml:space="preserve"> an</w:t>
      </w:r>
      <w:r w:rsidR="00B90CD1" w:rsidRPr="00464418">
        <w:rPr>
          <w:rFonts w:ascii="Times New Roman" w:hAnsi="Times New Roman" w:cs="Times New Roman"/>
          <w:sz w:val="24"/>
          <w:szCs w:val="24"/>
        </w:rPr>
        <w:t xml:space="preserve"> </w:t>
      </w:r>
      <w:r w:rsidR="00E23AF7" w:rsidRPr="00464418">
        <w:rPr>
          <w:rFonts w:ascii="Times New Roman" w:hAnsi="Times New Roman" w:cs="Times New Roman"/>
          <w:sz w:val="24"/>
          <w:szCs w:val="24"/>
        </w:rPr>
        <w:t>Equipment Operator 2</w:t>
      </w:r>
      <w:r w:rsidR="00E23AF7" w:rsidRPr="00464418">
        <w:rPr>
          <w:rFonts w:ascii="Times New Roman" w:hAnsi="Times New Roman" w:cs="Times New Roman"/>
          <w:sz w:val="24"/>
          <w:szCs w:val="24"/>
          <w:vertAlign w:val="superscript"/>
        </w:rPr>
        <w:t xml:space="preserve">nd </w:t>
      </w:r>
      <w:r w:rsidR="00E23AF7" w:rsidRPr="00464418">
        <w:rPr>
          <w:rFonts w:ascii="Times New Roman" w:hAnsi="Times New Roman" w:cs="Times New Roman"/>
          <w:sz w:val="24"/>
          <w:szCs w:val="24"/>
        </w:rPr>
        <w:t>Class (EO2) with the United States Navy. Nicole Theresa Figueroa is a stay at home mom looking after their two children.</w:t>
      </w:r>
      <w:r w:rsidR="00F06BD4" w:rsidRPr="00464418">
        <w:rPr>
          <w:rFonts w:ascii="Times New Roman" w:hAnsi="Times New Roman" w:cs="Times New Roman"/>
          <w:sz w:val="24"/>
          <w:szCs w:val="24"/>
        </w:rPr>
        <w:t xml:space="preserve"> </w:t>
      </w:r>
      <w:r w:rsidR="00916488" w:rsidRPr="00464418">
        <w:rPr>
          <w:rFonts w:ascii="Times New Roman" w:hAnsi="Times New Roman" w:cs="Times New Roman"/>
          <w:sz w:val="24"/>
          <w:szCs w:val="24"/>
        </w:rPr>
        <w:t>The report</w:t>
      </w:r>
      <w:r w:rsidR="00150C23" w:rsidRPr="00464418">
        <w:rPr>
          <w:rFonts w:ascii="Times New Roman" w:hAnsi="Times New Roman" w:cs="Times New Roman"/>
          <w:sz w:val="24"/>
          <w:szCs w:val="24"/>
        </w:rPr>
        <w:t>s</w:t>
      </w:r>
      <w:r w:rsidR="009B6BCA" w:rsidRPr="00464418">
        <w:rPr>
          <w:rFonts w:ascii="Times New Roman" w:hAnsi="Times New Roman" w:cs="Times New Roman"/>
          <w:sz w:val="24"/>
          <w:szCs w:val="24"/>
        </w:rPr>
        <w:t xml:space="preserve"> from </w:t>
      </w:r>
      <w:r w:rsidR="00B82FCD" w:rsidRPr="00464418">
        <w:rPr>
          <w:rFonts w:ascii="Times New Roman" w:hAnsi="Times New Roman" w:cs="Times New Roman"/>
          <w:sz w:val="24"/>
          <w:szCs w:val="24"/>
        </w:rPr>
        <w:t xml:space="preserve">the </w:t>
      </w:r>
      <w:r w:rsidR="00763F63" w:rsidRPr="00464418">
        <w:rPr>
          <w:rFonts w:ascii="Times New Roman" w:hAnsi="Times New Roman" w:cs="Times New Roman"/>
          <w:sz w:val="24"/>
          <w:szCs w:val="24"/>
        </w:rPr>
        <w:t xml:space="preserve">State Police of Hawaii and the Federal Bureau of Investigations, annexed to the applicants’ affidavits as </w:t>
      </w:r>
      <w:r w:rsidR="00763F63" w:rsidRPr="00464418">
        <w:rPr>
          <w:rFonts w:ascii="Times New Roman" w:hAnsi="Times New Roman" w:cs="Times New Roman"/>
          <w:b/>
          <w:sz w:val="24"/>
          <w:szCs w:val="24"/>
        </w:rPr>
        <w:t xml:space="preserve">H </w:t>
      </w:r>
      <w:r w:rsidR="00763F63" w:rsidRPr="00464418">
        <w:rPr>
          <w:rFonts w:ascii="Times New Roman" w:hAnsi="Times New Roman" w:cs="Times New Roman"/>
          <w:sz w:val="24"/>
          <w:szCs w:val="24"/>
        </w:rPr>
        <w:t>and</w:t>
      </w:r>
      <w:r w:rsidR="00763F63" w:rsidRPr="00464418">
        <w:rPr>
          <w:rFonts w:ascii="Times New Roman" w:hAnsi="Times New Roman" w:cs="Times New Roman"/>
          <w:b/>
          <w:sz w:val="24"/>
          <w:szCs w:val="24"/>
        </w:rPr>
        <w:t xml:space="preserve"> M</w:t>
      </w:r>
      <w:r w:rsidR="00763F63" w:rsidRPr="00464418">
        <w:rPr>
          <w:rFonts w:ascii="Times New Roman" w:hAnsi="Times New Roman" w:cs="Times New Roman"/>
          <w:sz w:val="24"/>
          <w:szCs w:val="24"/>
        </w:rPr>
        <w:t xml:space="preserve"> respectively </w:t>
      </w:r>
      <w:r w:rsidR="00A92F00" w:rsidRPr="00464418">
        <w:rPr>
          <w:rFonts w:ascii="Times New Roman" w:hAnsi="Times New Roman" w:cs="Times New Roman"/>
          <w:sz w:val="24"/>
          <w:szCs w:val="24"/>
        </w:rPr>
        <w:t>reveal</w:t>
      </w:r>
      <w:r w:rsidR="00894755" w:rsidRPr="00464418">
        <w:rPr>
          <w:rFonts w:ascii="Times New Roman" w:hAnsi="Times New Roman" w:cs="Times New Roman"/>
          <w:sz w:val="24"/>
          <w:szCs w:val="24"/>
        </w:rPr>
        <w:t xml:space="preserve"> that the applicants</w:t>
      </w:r>
      <w:r w:rsidR="00B82FCD" w:rsidRPr="00464418">
        <w:rPr>
          <w:rFonts w:ascii="Times New Roman" w:hAnsi="Times New Roman" w:cs="Times New Roman"/>
          <w:sz w:val="24"/>
          <w:szCs w:val="24"/>
        </w:rPr>
        <w:t xml:space="preserve"> have</w:t>
      </w:r>
      <w:r w:rsidR="003D1EB7" w:rsidRPr="00464418">
        <w:rPr>
          <w:rFonts w:ascii="Times New Roman" w:hAnsi="Times New Roman" w:cs="Times New Roman"/>
          <w:sz w:val="24"/>
          <w:szCs w:val="24"/>
        </w:rPr>
        <w:t xml:space="preserve"> no criminal record.</w:t>
      </w:r>
      <w:r w:rsidR="00030C0F" w:rsidRPr="00464418">
        <w:rPr>
          <w:rFonts w:ascii="Times New Roman" w:hAnsi="Times New Roman" w:cs="Times New Roman"/>
          <w:sz w:val="24"/>
          <w:szCs w:val="24"/>
        </w:rPr>
        <w:t xml:space="preserve"> They are portrayed by the medical reports</w:t>
      </w:r>
      <w:r w:rsidR="00763F63" w:rsidRPr="00464418">
        <w:rPr>
          <w:rFonts w:ascii="Times New Roman" w:hAnsi="Times New Roman" w:cs="Times New Roman"/>
          <w:sz w:val="24"/>
          <w:szCs w:val="24"/>
        </w:rPr>
        <w:t xml:space="preserve"> annexed to their respective affidavits as </w:t>
      </w:r>
      <w:r w:rsidR="00763F63" w:rsidRPr="00464418">
        <w:rPr>
          <w:rFonts w:ascii="Times New Roman" w:hAnsi="Times New Roman" w:cs="Times New Roman"/>
          <w:b/>
          <w:sz w:val="24"/>
          <w:szCs w:val="24"/>
        </w:rPr>
        <w:t xml:space="preserve">I </w:t>
      </w:r>
      <w:r w:rsidR="00763F63" w:rsidRPr="00464418">
        <w:rPr>
          <w:rFonts w:ascii="Times New Roman" w:hAnsi="Times New Roman" w:cs="Times New Roman"/>
          <w:sz w:val="24"/>
          <w:szCs w:val="24"/>
        </w:rPr>
        <w:t xml:space="preserve">and </w:t>
      </w:r>
      <w:r w:rsidR="00763F63" w:rsidRPr="00464418">
        <w:rPr>
          <w:rFonts w:ascii="Times New Roman" w:hAnsi="Times New Roman" w:cs="Times New Roman"/>
          <w:b/>
          <w:sz w:val="24"/>
          <w:szCs w:val="24"/>
        </w:rPr>
        <w:t>N</w:t>
      </w:r>
      <w:r w:rsidR="00030C0F" w:rsidRPr="00464418">
        <w:rPr>
          <w:rFonts w:ascii="Times New Roman" w:hAnsi="Times New Roman" w:cs="Times New Roman"/>
          <w:sz w:val="24"/>
          <w:szCs w:val="24"/>
        </w:rPr>
        <w:t xml:space="preserve"> to be healthy.</w:t>
      </w:r>
      <w:r w:rsidR="003D1EB7" w:rsidRPr="00464418">
        <w:rPr>
          <w:rFonts w:ascii="Times New Roman" w:hAnsi="Times New Roman" w:cs="Times New Roman"/>
          <w:b/>
          <w:sz w:val="24"/>
          <w:szCs w:val="24"/>
        </w:rPr>
        <w:t xml:space="preserve"> </w:t>
      </w:r>
      <w:r w:rsidR="00DB32D7" w:rsidRPr="00464418">
        <w:rPr>
          <w:rFonts w:ascii="Times New Roman" w:hAnsi="Times New Roman" w:cs="Times New Roman"/>
          <w:sz w:val="24"/>
          <w:szCs w:val="24"/>
        </w:rPr>
        <w:t>The home study states that they have the requirements to take on the three children regarding their age, length of marriage, household, financial status, health, and ability to parent, among other requirements.</w:t>
      </w:r>
    </w:p>
    <w:p w:rsidR="00D46E98" w:rsidRPr="00464418" w:rsidRDefault="009E2AF7" w:rsidP="00164E34">
      <w:pPr>
        <w:jc w:val="both"/>
        <w:rPr>
          <w:rFonts w:ascii="Times New Roman" w:hAnsi="Times New Roman" w:cs="Times New Roman"/>
          <w:sz w:val="24"/>
          <w:szCs w:val="24"/>
        </w:rPr>
      </w:pPr>
      <w:r w:rsidRPr="00464418">
        <w:rPr>
          <w:rFonts w:ascii="Times New Roman" w:hAnsi="Times New Roman" w:cs="Times New Roman"/>
          <w:sz w:val="24"/>
          <w:szCs w:val="24"/>
        </w:rPr>
        <w:t>I find that</w:t>
      </w:r>
      <w:r w:rsidR="00950CBB" w:rsidRPr="00464418">
        <w:rPr>
          <w:rFonts w:ascii="Times New Roman" w:hAnsi="Times New Roman" w:cs="Times New Roman"/>
          <w:sz w:val="24"/>
          <w:szCs w:val="24"/>
        </w:rPr>
        <w:t xml:space="preserve"> </w:t>
      </w:r>
      <w:r w:rsidR="00657925" w:rsidRPr="00464418">
        <w:rPr>
          <w:rFonts w:ascii="Times New Roman" w:hAnsi="Times New Roman" w:cs="Times New Roman"/>
          <w:sz w:val="24"/>
          <w:szCs w:val="24"/>
        </w:rPr>
        <w:t xml:space="preserve">where </w:t>
      </w:r>
      <w:r w:rsidR="00194EFF" w:rsidRPr="00464418">
        <w:rPr>
          <w:rFonts w:ascii="Times New Roman" w:hAnsi="Times New Roman" w:cs="Times New Roman"/>
          <w:sz w:val="24"/>
          <w:szCs w:val="24"/>
        </w:rPr>
        <w:t xml:space="preserve">the three </w:t>
      </w:r>
      <w:r w:rsidR="00D46E98" w:rsidRPr="00464418">
        <w:rPr>
          <w:rFonts w:ascii="Times New Roman" w:hAnsi="Times New Roman" w:cs="Times New Roman"/>
          <w:sz w:val="24"/>
          <w:szCs w:val="24"/>
        </w:rPr>
        <w:t>children</w:t>
      </w:r>
      <w:r w:rsidR="009927C7" w:rsidRPr="00464418">
        <w:rPr>
          <w:rFonts w:ascii="Times New Roman" w:hAnsi="Times New Roman" w:cs="Times New Roman"/>
          <w:sz w:val="24"/>
          <w:szCs w:val="24"/>
        </w:rPr>
        <w:t>,</w:t>
      </w:r>
      <w:r w:rsidR="00194EFF" w:rsidRPr="00464418">
        <w:rPr>
          <w:rFonts w:ascii="Times New Roman" w:hAnsi="Times New Roman" w:cs="Times New Roman"/>
          <w:sz w:val="24"/>
          <w:szCs w:val="24"/>
        </w:rPr>
        <w:t xml:space="preserve"> who are siblings</w:t>
      </w:r>
      <w:r w:rsidR="009927C7" w:rsidRPr="00464418">
        <w:rPr>
          <w:rFonts w:ascii="Times New Roman" w:hAnsi="Times New Roman" w:cs="Times New Roman"/>
          <w:sz w:val="24"/>
          <w:szCs w:val="24"/>
        </w:rPr>
        <w:t>,</w:t>
      </w:r>
      <w:r w:rsidR="00D46E98" w:rsidRPr="00464418">
        <w:rPr>
          <w:rFonts w:ascii="Times New Roman" w:hAnsi="Times New Roman" w:cs="Times New Roman"/>
          <w:sz w:val="24"/>
          <w:szCs w:val="24"/>
        </w:rPr>
        <w:t xml:space="preserve"> are total orphans, and</w:t>
      </w:r>
      <w:r w:rsidR="00194EFF" w:rsidRPr="00464418">
        <w:rPr>
          <w:rFonts w:ascii="Times New Roman" w:hAnsi="Times New Roman" w:cs="Times New Roman"/>
          <w:sz w:val="24"/>
          <w:szCs w:val="24"/>
        </w:rPr>
        <w:t xml:space="preserve"> where</w:t>
      </w:r>
      <w:r w:rsidR="00D46E98" w:rsidRPr="00464418">
        <w:rPr>
          <w:rFonts w:ascii="Times New Roman" w:hAnsi="Times New Roman" w:cs="Times New Roman"/>
          <w:sz w:val="24"/>
          <w:szCs w:val="24"/>
        </w:rPr>
        <w:t xml:space="preserve"> the said</w:t>
      </w:r>
      <w:r w:rsidR="00657925" w:rsidRPr="00464418">
        <w:rPr>
          <w:rFonts w:ascii="Times New Roman" w:hAnsi="Times New Roman" w:cs="Times New Roman"/>
          <w:sz w:val="24"/>
          <w:szCs w:val="24"/>
        </w:rPr>
        <w:t xml:space="preserve"> </w:t>
      </w:r>
      <w:r w:rsidR="00BF5E53" w:rsidRPr="00464418">
        <w:rPr>
          <w:rFonts w:ascii="Times New Roman" w:hAnsi="Times New Roman" w:cs="Times New Roman"/>
          <w:sz w:val="24"/>
          <w:szCs w:val="24"/>
        </w:rPr>
        <w:t>child</w:t>
      </w:r>
      <w:r w:rsidR="00D46E98" w:rsidRPr="00464418">
        <w:rPr>
          <w:rFonts w:ascii="Times New Roman" w:hAnsi="Times New Roman" w:cs="Times New Roman"/>
          <w:sz w:val="24"/>
          <w:szCs w:val="24"/>
        </w:rPr>
        <w:t>ren</w:t>
      </w:r>
      <w:r w:rsidR="00BF5E53" w:rsidRPr="00464418">
        <w:rPr>
          <w:rFonts w:ascii="Times New Roman" w:hAnsi="Times New Roman" w:cs="Times New Roman"/>
          <w:sz w:val="24"/>
          <w:szCs w:val="24"/>
        </w:rPr>
        <w:t>’</w:t>
      </w:r>
      <w:r w:rsidR="00B43552" w:rsidRPr="00464418">
        <w:rPr>
          <w:rFonts w:ascii="Times New Roman" w:hAnsi="Times New Roman" w:cs="Times New Roman"/>
          <w:sz w:val="24"/>
          <w:szCs w:val="24"/>
        </w:rPr>
        <w:t>s relatives</w:t>
      </w:r>
      <w:r w:rsidR="007721A7" w:rsidRPr="00464418">
        <w:rPr>
          <w:rFonts w:ascii="Times New Roman" w:hAnsi="Times New Roman" w:cs="Times New Roman"/>
          <w:sz w:val="24"/>
          <w:szCs w:val="24"/>
        </w:rPr>
        <w:t xml:space="preserve"> are unable</w:t>
      </w:r>
      <w:r w:rsidR="00D84A19" w:rsidRPr="00464418">
        <w:rPr>
          <w:rFonts w:ascii="Times New Roman" w:hAnsi="Times New Roman" w:cs="Times New Roman"/>
          <w:sz w:val="24"/>
          <w:szCs w:val="24"/>
        </w:rPr>
        <w:t xml:space="preserve"> to care for</w:t>
      </w:r>
      <w:r w:rsidR="00D46E98" w:rsidRPr="00464418">
        <w:rPr>
          <w:rFonts w:ascii="Times New Roman" w:hAnsi="Times New Roman" w:cs="Times New Roman"/>
          <w:sz w:val="24"/>
          <w:szCs w:val="24"/>
        </w:rPr>
        <w:t xml:space="preserve"> them</w:t>
      </w:r>
      <w:r w:rsidR="00C253EB" w:rsidRPr="00464418">
        <w:rPr>
          <w:rFonts w:ascii="Times New Roman" w:hAnsi="Times New Roman" w:cs="Times New Roman"/>
          <w:sz w:val="24"/>
          <w:szCs w:val="24"/>
        </w:rPr>
        <w:t xml:space="preserve">, </w:t>
      </w:r>
      <w:r w:rsidR="00D46E98" w:rsidRPr="00464418">
        <w:rPr>
          <w:rFonts w:ascii="Times New Roman" w:hAnsi="Times New Roman" w:cs="Times New Roman"/>
          <w:sz w:val="24"/>
          <w:szCs w:val="24"/>
        </w:rPr>
        <w:t xml:space="preserve">or </w:t>
      </w:r>
      <w:r w:rsidR="003D1CD0" w:rsidRPr="00464418">
        <w:rPr>
          <w:rFonts w:ascii="Times New Roman" w:hAnsi="Times New Roman" w:cs="Times New Roman"/>
          <w:sz w:val="24"/>
          <w:szCs w:val="24"/>
        </w:rPr>
        <w:t xml:space="preserve">are </w:t>
      </w:r>
      <w:r w:rsidR="00657925" w:rsidRPr="00464418">
        <w:rPr>
          <w:rFonts w:ascii="Times New Roman" w:hAnsi="Times New Roman" w:cs="Times New Roman"/>
          <w:sz w:val="24"/>
          <w:szCs w:val="24"/>
        </w:rPr>
        <w:t>showing</w:t>
      </w:r>
      <w:r w:rsidR="003D1CD0" w:rsidRPr="00464418">
        <w:rPr>
          <w:rFonts w:ascii="Times New Roman" w:hAnsi="Times New Roman" w:cs="Times New Roman"/>
          <w:sz w:val="24"/>
          <w:szCs w:val="24"/>
        </w:rPr>
        <w:t xml:space="preserve"> no</w:t>
      </w:r>
      <w:r w:rsidR="00BF5E53" w:rsidRPr="00464418">
        <w:rPr>
          <w:rFonts w:ascii="Times New Roman" w:hAnsi="Times New Roman" w:cs="Times New Roman"/>
          <w:sz w:val="24"/>
          <w:szCs w:val="24"/>
        </w:rPr>
        <w:t xml:space="preserve"> </w:t>
      </w:r>
      <w:r w:rsidR="00657925" w:rsidRPr="00464418">
        <w:rPr>
          <w:rFonts w:ascii="Times New Roman" w:hAnsi="Times New Roman" w:cs="Times New Roman"/>
          <w:sz w:val="24"/>
          <w:szCs w:val="24"/>
        </w:rPr>
        <w:t>interest</w:t>
      </w:r>
      <w:r w:rsidR="00A5288E" w:rsidRPr="00464418">
        <w:rPr>
          <w:rFonts w:ascii="Times New Roman" w:hAnsi="Times New Roman" w:cs="Times New Roman"/>
          <w:sz w:val="24"/>
          <w:szCs w:val="24"/>
        </w:rPr>
        <w:t xml:space="preserve"> in</w:t>
      </w:r>
      <w:r w:rsidR="00657925" w:rsidRPr="00464418">
        <w:rPr>
          <w:rFonts w:ascii="Times New Roman" w:hAnsi="Times New Roman" w:cs="Times New Roman"/>
          <w:sz w:val="24"/>
          <w:szCs w:val="24"/>
        </w:rPr>
        <w:t xml:space="preserve"> </w:t>
      </w:r>
      <w:r w:rsidR="002A1648" w:rsidRPr="00464418">
        <w:rPr>
          <w:rFonts w:ascii="Times New Roman" w:hAnsi="Times New Roman" w:cs="Times New Roman"/>
          <w:sz w:val="24"/>
          <w:szCs w:val="24"/>
        </w:rPr>
        <w:t xml:space="preserve">availing </w:t>
      </w:r>
      <w:r w:rsidR="00D46E98" w:rsidRPr="00464418">
        <w:rPr>
          <w:rFonts w:ascii="Times New Roman" w:hAnsi="Times New Roman" w:cs="Times New Roman"/>
          <w:sz w:val="24"/>
          <w:szCs w:val="24"/>
        </w:rPr>
        <w:t>the</w:t>
      </w:r>
      <w:r w:rsidR="00B43552" w:rsidRPr="00464418">
        <w:rPr>
          <w:rFonts w:ascii="Times New Roman" w:hAnsi="Times New Roman" w:cs="Times New Roman"/>
          <w:sz w:val="24"/>
          <w:szCs w:val="24"/>
        </w:rPr>
        <w:t>m</w:t>
      </w:r>
      <w:r w:rsidR="002A1648" w:rsidRPr="00464418">
        <w:rPr>
          <w:rFonts w:ascii="Times New Roman" w:hAnsi="Times New Roman" w:cs="Times New Roman"/>
          <w:sz w:val="24"/>
          <w:szCs w:val="24"/>
        </w:rPr>
        <w:t xml:space="preserve"> a permanent home</w:t>
      </w:r>
      <w:r w:rsidR="00657925" w:rsidRPr="00464418">
        <w:rPr>
          <w:rFonts w:ascii="Times New Roman" w:hAnsi="Times New Roman" w:cs="Times New Roman"/>
          <w:sz w:val="24"/>
          <w:szCs w:val="24"/>
        </w:rPr>
        <w:t>,</w:t>
      </w:r>
      <w:r w:rsidRPr="00464418">
        <w:rPr>
          <w:rFonts w:ascii="Times New Roman" w:hAnsi="Times New Roman" w:cs="Times New Roman"/>
          <w:sz w:val="24"/>
          <w:szCs w:val="24"/>
        </w:rPr>
        <w:t xml:space="preserve"> the</w:t>
      </w:r>
      <w:r w:rsidR="00657925" w:rsidRPr="00464418">
        <w:rPr>
          <w:rFonts w:ascii="Times New Roman" w:hAnsi="Times New Roman" w:cs="Times New Roman"/>
          <w:sz w:val="24"/>
          <w:szCs w:val="24"/>
        </w:rPr>
        <w:t xml:space="preserve"> </w:t>
      </w:r>
      <w:r w:rsidR="00C61DA2" w:rsidRPr="00464418">
        <w:rPr>
          <w:rFonts w:ascii="Times New Roman" w:hAnsi="Times New Roman" w:cs="Times New Roman"/>
          <w:sz w:val="24"/>
          <w:szCs w:val="24"/>
        </w:rPr>
        <w:t>applicant</w:t>
      </w:r>
      <w:r w:rsidR="007F60C6" w:rsidRPr="00464418">
        <w:rPr>
          <w:rFonts w:ascii="Times New Roman" w:hAnsi="Times New Roman" w:cs="Times New Roman"/>
          <w:sz w:val="24"/>
          <w:szCs w:val="24"/>
        </w:rPr>
        <w:t>s are</w:t>
      </w:r>
      <w:r w:rsidR="00B43552" w:rsidRPr="00464418">
        <w:rPr>
          <w:rFonts w:ascii="Times New Roman" w:hAnsi="Times New Roman" w:cs="Times New Roman"/>
          <w:sz w:val="24"/>
          <w:szCs w:val="24"/>
        </w:rPr>
        <w:t xml:space="preserve"> the next best suited person</w:t>
      </w:r>
      <w:r w:rsidR="007F60C6" w:rsidRPr="00464418">
        <w:rPr>
          <w:rFonts w:ascii="Times New Roman" w:hAnsi="Times New Roman" w:cs="Times New Roman"/>
          <w:sz w:val="24"/>
          <w:szCs w:val="24"/>
        </w:rPr>
        <w:t>s</w:t>
      </w:r>
      <w:r w:rsidR="00657925" w:rsidRPr="00464418">
        <w:rPr>
          <w:rFonts w:ascii="Times New Roman" w:hAnsi="Times New Roman" w:cs="Times New Roman"/>
          <w:sz w:val="24"/>
          <w:szCs w:val="24"/>
        </w:rPr>
        <w:t xml:space="preserve"> to look</w:t>
      </w:r>
      <w:r w:rsidR="00657925" w:rsidRPr="00464418">
        <w:rPr>
          <w:rFonts w:ascii="Times New Roman" w:hAnsi="Times New Roman" w:cs="Times New Roman"/>
          <w:b/>
          <w:sz w:val="24"/>
          <w:szCs w:val="24"/>
        </w:rPr>
        <w:t xml:space="preserve"> </w:t>
      </w:r>
      <w:r w:rsidR="00657925" w:rsidRPr="00464418">
        <w:rPr>
          <w:rFonts w:ascii="Times New Roman" w:hAnsi="Times New Roman" w:cs="Times New Roman"/>
          <w:sz w:val="24"/>
          <w:szCs w:val="24"/>
        </w:rPr>
        <w:t>after</w:t>
      </w:r>
      <w:r w:rsidR="00D46E98" w:rsidRPr="00464418">
        <w:rPr>
          <w:rFonts w:ascii="Times New Roman" w:hAnsi="Times New Roman" w:cs="Times New Roman"/>
          <w:sz w:val="24"/>
          <w:szCs w:val="24"/>
        </w:rPr>
        <w:t xml:space="preserve"> them.</w:t>
      </w:r>
      <w:r w:rsidR="002C1420" w:rsidRPr="00464418">
        <w:rPr>
          <w:rFonts w:ascii="Times New Roman" w:hAnsi="Times New Roman" w:cs="Times New Roman"/>
          <w:sz w:val="24"/>
          <w:szCs w:val="24"/>
        </w:rPr>
        <w:t xml:space="preserve"> It is</w:t>
      </w:r>
      <w:r w:rsidR="007D322B" w:rsidRPr="00464418">
        <w:rPr>
          <w:rFonts w:ascii="Times New Roman" w:hAnsi="Times New Roman" w:cs="Times New Roman"/>
          <w:sz w:val="24"/>
          <w:szCs w:val="24"/>
        </w:rPr>
        <w:t xml:space="preserve"> a blessing, and</w:t>
      </w:r>
      <w:r w:rsidR="002C1420" w:rsidRPr="00464418">
        <w:rPr>
          <w:rFonts w:ascii="Times New Roman" w:hAnsi="Times New Roman" w:cs="Times New Roman"/>
          <w:sz w:val="24"/>
          <w:szCs w:val="24"/>
        </w:rPr>
        <w:t xml:space="preserve"> </w:t>
      </w:r>
      <w:r w:rsidR="004B5AF3" w:rsidRPr="00464418">
        <w:rPr>
          <w:rFonts w:ascii="Times New Roman" w:hAnsi="Times New Roman" w:cs="Times New Roman"/>
          <w:sz w:val="24"/>
          <w:szCs w:val="24"/>
        </w:rPr>
        <w:t>in the children’s best interests,</w:t>
      </w:r>
      <w:r w:rsidR="002C1420" w:rsidRPr="00464418">
        <w:rPr>
          <w:rFonts w:ascii="Times New Roman" w:hAnsi="Times New Roman" w:cs="Times New Roman"/>
          <w:sz w:val="24"/>
          <w:szCs w:val="24"/>
        </w:rPr>
        <w:t xml:space="preserve"> that all the three children will continue to live as one family as siblings under the legal guardianship of the applicants</w:t>
      </w:r>
      <w:r w:rsidR="009C2F4B" w:rsidRPr="00464418">
        <w:rPr>
          <w:rFonts w:ascii="Times New Roman" w:hAnsi="Times New Roman" w:cs="Times New Roman"/>
          <w:sz w:val="24"/>
          <w:szCs w:val="24"/>
        </w:rPr>
        <w:t xml:space="preserve"> who are a married couple with children</w:t>
      </w:r>
      <w:r w:rsidR="002C1420" w:rsidRPr="00464418">
        <w:rPr>
          <w:rFonts w:ascii="Times New Roman" w:hAnsi="Times New Roman" w:cs="Times New Roman"/>
          <w:sz w:val="24"/>
          <w:szCs w:val="24"/>
        </w:rPr>
        <w:t>.</w:t>
      </w:r>
    </w:p>
    <w:p w:rsidR="00142D21" w:rsidRPr="00464418" w:rsidRDefault="00575893" w:rsidP="00164E34">
      <w:pPr>
        <w:jc w:val="both"/>
        <w:rPr>
          <w:rFonts w:ascii="Times New Roman" w:hAnsi="Times New Roman" w:cs="Times New Roman"/>
          <w:sz w:val="24"/>
          <w:szCs w:val="24"/>
        </w:rPr>
      </w:pPr>
      <w:r w:rsidRPr="00464418">
        <w:rPr>
          <w:rFonts w:ascii="Times New Roman" w:hAnsi="Times New Roman" w:cs="Times New Roman"/>
          <w:sz w:val="24"/>
          <w:szCs w:val="24"/>
        </w:rPr>
        <w:t>T</w:t>
      </w:r>
      <w:r w:rsidR="00B43552" w:rsidRPr="00464418">
        <w:rPr>
          <w:rFonts w:ascii="Times New Roman" w:hAnsi="Times New Roman" w:cs="Times New Roman"/>
          <w:sz w:val="24"/>
          <w:szCs w:val="24"/>
        </w:rPr>
        <w:t>he applicant</w:t>
      </w:r>
      <w:r w:rsidR="007F60C6" w:rsidRPr="00464418">
        <w:rPr>
          <w:rFonts w:ascii="Times New Roman" w:hAnsi="Times New Roman" w:cs="Times New Roman"/>
          <w:sz w:val="24"/>
          <w:szCs w:val="24"/>
        </w:rPr>
        <w:t>s</w:t>
      </w:r>
      <w:r w:rsidR="00B77E46" w:rsidRPr="00464418">
        <w:rPr>
          <w:rFonts w:ascii="Times New Roman" w:hAnsi="Times New Roman" w:cs="Times New Roman"/>
          <w:sz w:val="24"/>
          <w:szCs w:val="24"/>
        </w:rPr>
        <w:t xml:space="preserve"> </w:t>
      </w:r>
      <w:r w:rsidR="00C61DA2" w:rsidRPr="00464418">
        <w:rPr>
          <w:rFonts w:ascii="Times New Roman" w:hAnsi="Times New Roman" w:cs="Times New Roman"/>
          <w:sz w:val="24"/>
          <w:szCs w:val="24"/>
        </w:rPr>
        <w:t>meet the requirements of legal guardianship.</w:t>
      </w:r>
      <w:r w:rsidR="00E12D55" w:rsidRPr="00464418">
        <w:rPr>
          <w:rFonts w:ascii="Times New Roman" w:hAnsi="Times New Roman" w:cs="Times New Roman"/>
          <w:sz w:val="24"/>
          <w:szCs w:val="24"/>
        </w:rPr>
        <w:t xml:space="preserve"> Denying </w:t>
      </w:r>
      <w:r w:rsidR="007F60C6" w:rsidRPr="00464418">
        <w:rPr>
          <w:rFonts w:ascii="Times New Roman" w:hAnsi="Times New Roman" w:cs="Times New Roman"/>
          <w:sz w:val="24"/>
          <w:szCs w:val="24"/>
        </w:rPr>
        <w:t>them</w:t>
      </w:r>
      <w:r w:rsidR="00B43552" w:rsidRPr="00464418">
        <w:rPr>
          <w:rFonts w:ascii="Times New Roman" w:hAnsi="Times New Roman" w:cs="Times New Roman"/>
          <w:sz w:val="24"/>
          <w:szCs w:val="24"/>
        </w:rPr>
        <w:t xml:space="preserve"> </w:t>
      </w:r>
      <w:r w:rsidR="00E12D55" w:rsidRPr="00464418">
        <w:rPr>
          <w:rFonts w:ascii="Times New Roman" w:hAnsi="Times New Roman" w:cs="Times New Roman"/>
          <w:sz w:val="24"/>
          <w:szCs w:val="24"/>
        </w:rPr>
        <w:t xml:space="preserve">to look </w:t>
      </w:r>
      <w:r w:rsidR="00245561" w:rsidRPr="00464418">
        <w:rPr>
          <w:rFonts w:ascii="Times New Roman" w:hAnsi="Times New Roman" w:cs="Times New Roman"/>
          <w:sz w:val="24"/>
          <w:szCs w:val="24"/>
        </w:rPr>
        <w:t>a</w:t>
      </w:r>
      <w:r w:rsidR="00B43552" w:rsidRPr="00464418">
        <w:rPr>
          <w:rFonts w:ascii="Times New Roman" w:hAnsi="Times New Roman" w:cs="Times New Roman"/>
          <w:sz w:val="24"/>
          <w:szCs w:val="24"/>
        </w:rPr>
        <w:t>fter the</w:t>
      </w:r>
      <w:r w:rsidR="002C1420" w:rsidRPr="00464418">
        <w:rPr>
          <w:rFonts w:ascii="Times New Roman" w:hAnsi="Times New Roman" w:cs="Times New Roman"/>
          <w:sz w:val="24"/>
          <w:szCs w:val="24"/>
        </w:rPr>
        <w:t xml:space="preserve"> three</w:t>
      </w:r>
      <w:r w:rsidR="00B43552" w:rsidRPr="00464418">
        <w:rPr>
          <w:rFonts w:ascii="Times New Roman" w:hAnsi="Times New Roman" w:cs="Times New Roman"/>
          <w:sz w:val="24"/>
          <w:szCs w:val="24"/>
        </w:rPr>
        <w:t xml:space="preserve"> child</w:t>
      </w:r>
      <w:r w:rsidR="00D46E98" w:rsidRPr="00464418">
        <w:rPr>
          <w:rFonts w:ascii="Times New Roman" w:hAnsi="Times New Roman" w:cs="Times New Roman"/>
          <w:sz w:val="24"/>
          <w:szCs w:val="24"/>
        </w:rPr>
        <w:t>ren</w:t>
      </w:r>
      <w:r w:rsidR="00B43552" w:rsidRPr="00464418">
        <w:rPr>
          <w:rFonts w:ascii="Times New Roman" w:hAnsi="Times New Roman" w:cs="Times New Roman"/>
          <w:sz w:val="24"/>
          <w:szCs w:val="24"/>
        </w:rPr>
        <w:t xml:space="preserve"> would deprive </w:t>
      </w:r>
      <w:r w:rsidR="00D46E98" w:rsidRPr="00464418">
        <w:rPr>
          <w:rFonts w:ascii="Times New Roman" w:hAnsi="Times New Roman" w:cs="Times New Roman"/>
          <w:sz w:val="24"/>
          <w:szCs w:val="24"/>
        </w:rPr>
        <w:t>th</w:t>
      </w:r>
      <w:r w:rsidR="00205BCD" w:rsidRPr="00464418">
        <w:rPr>
          <w:rFonts w:ascii="Times New Roman" w:hAnsi="Times New Roman" w:cs="Times New Roman"/>
          <w:sz w:val="24"/>
          <w:szCs w:val="24"/>
        </w:rPr>
        <w:t>e children</w:t>
      </w:r>
      <w:r w:rsidR="00D46E98" w:rsidRPr="00464418">
        <w:rPr>
          <w:rFonts w:ascii="Times New Roman" w:hAnsi="Times New Roman" w:cs="Times New Roman"/>
          <w:sz w:val="24"/>
          <w:szCs w:val="24"/>
        </w:rPr>
        <w:t xml:space="preserve"> </w:t>
      </w:r>
      <w:r w:rsidR="003F7A0A" w:rsidRPr="00464418">
        <w:rPr>
          <w:rFonts w:ascii="Times New Roman" w:hAnsi="Times New Roman" w:cs="Times New Roman"/>
          <w:sz w:val="24"/>
          <w:szCs w:val="24"/>
        </w:rPr>
        <w:t>of</w:t>
      </w:r>
      <w:r w:rsidR="00945B98" w:rsidRPr="00464418">
        <w:rPr>
          <w:rFonts w:ascii="Times New Roman" w:hAnsi="Times New Roman" w:cs="Times New Roman"/>
          <w:sz w:val="24"/>
          <w:szCs w:val="24"/>
        </w:rPr>
        <w:t xml:space="preserve"> </w:t>
      </w:r>
      <w:r w:rsidR="004010A9" w:rsidRPr="00464418">
        <w:rPr>
          <w:rFonts w:ascii="Times New Roman" w:hAnsi="Times New Roman" w:cs="Times New Roman"/>
          <w:sz w:val="24"/>
          <w:szCs w:val="24"/>
        </w:rPr>
        <w:t>the available</w:t>
      </w:r>
      <w:r w:rsidR="00245561" w:rsidRPr="00464418">
        <w:rPr>
          <w:rFonts w:ascii="Times New Roman" w:hAnsi="Times New Roman" w:cs="Times New Roman"/>
          <w:sz w:val="24"/>
          <w:szCs w:val="24"/>
        </w:rPr>
        <w:t xml:space="preserve"> </w:t>
      </w:r>
      <w:r w:rsidR="004010A9" w:rsidRPr="00464418">
        <w:rPr>
          <w:rFonts w:ascii="Times New Roman" w:hAnsi="Times New Roman" w:cs="Times New Roman"/>
          <w:sz w:val="24"/>
          <w:szCs w:val="24"/>
        </w:rPr>
        <w:t xml:space="preserve">opportunity </w:t>
      </w:r>
      <w:r w:rsidR="00245561" w:rsidRPr="00464418">
        <w:rPr>
          <w:rFonts w:ascii="Times New Roman" w:hAnsi="Times New Roman" w:cs="Times New Roman"/>
          <w:sz w:val="24"/>
          <w:szCs w:val="24"/>
        </w:rPr>
        <w:t xml:space="preserve">of being in a home where </w:t>
      </w:r>
      <w:r w:rsidR="00E440F8" w:rsidRPr="00464418">
        <w:rPr>
          <w:rFonts w:ascii="Times New Roman" w:hAnsi="Times New Roman" w:cs="Times New Roman"/>
          <w:sz w:val="24"/>
          <w:szCs w:val="24"/>
        </w:rPr>
        <w:t xml:space="preserve">each is </w:t>
      </w:r>
      <w:r w:rsidR="00FA499A" w:rsidRPr="00464418">
        <w:rPr>
          <w:rFonts w:ascii="Times New Roman" w:hAnsi="Times New Roman" w:cs="Times New Roman"/>
          <w:sz w:val="24"/>
          <w:szCs w:val="24"/>
        </w:rPr>
        <w:t>loved and</w:t>
      </w:r>
      <w:r w:rsidR="00245561" w:rsidRPr="00464418">
        <w:rPr>
          <w:rFonts w:ascii="Times New Roman" w:hAnsi="Times New Roman" w:cs="Times New Roman"/>
          <w:sz w:val="24"/>
          <w:szCs w:val="24"/>
        </w:rPr>
        <w:t xml:space="preserve"> parented</w:t>
      </w:r>
      <w:r w:rsidR="00E12D55" w:rsidRPr="00464418">
        <w:rPr>
          <w:rFonts w:ascii="Times New Roman" w:hAnsi="Times New Roman" w:cs="Times New Roman"/>
          <w:sz w:val="24"/>
          <w:szCs w:val="24"/>
        </w:rPr>
        <w:t>.</w:t>
      </w:r>
      <w:r w:rsidR="0008704C" w:rsidRPr="00464418">
        <w:rPr>
          <w:rFonts w:ascii="Times New Roman" w:hAnsi="Times New Roman" w:cs="Times New Roman"/>
          <w:sz w:val="24"/>
          <w:szCs w:val="24"/>
        </w:rPr>
        <w:t xml:space="preserve"> The children are clearly vulnerable and they need a home to grow up in.</w:t>
      </w:r>
      <w:r w:rsidR="00C61DA2" w:rsidRPr="00464418">
        <w:rPr>
          <w:rFonts w:ascii="Times New Roman" w:hAnsi="Times New Roman" w:cs="Times New Roman"/>
          <w:sz w:val="24"/>
          <w:szCs w:val="24"/>
        </w:rPr>
        <w:t xml:space="preserve"> </w:t>
      </w:r>
      <w:r w:rsidR="0046585D" w:rsidRPr="00464418">
        <w:rPr>
          <w:rFonts w:ascii="Times New Roman" w:hAnsi="Times New Roman" w:cs="Times New Roman"/>
          <w:sz w:val="24"/>
          <w:szCs w:val="24"/>
        </w:rPr>
        <w:t>T</w:t>
      </w:r>
      <w:r w:rsidR="00E96C47" w:rsidRPr="00464418">
        <w:rPr>
          <w:rFonts w:ascii="Times New Roman" w:hAnsi="Times New Roman" w:cs="Times New Roman"/>
          <w:sz w:val="24"/>
          <w:szCs w:val="24"/>
        </w:rPr>
        <w:t>hi</w:t>
      </w:r>
      <w:r w:rsidR="00C85C3F" w:rsidRPr="00464418">
        <w:rPr>
          <w:rFonts w:ascii="Times New Roman" w:hAnsi="Times New Roman" w:cs="Times New Roman"/>
          <w:sz w:val="24"/>
          <w:szCs w:val="24"/>
        </w:rPr>
        <w:t>s is a proper case where</w:t>
      </w:r>
      <w:r w:rsidR="00545962" w:rsidRPr="00464418">
        <w:rPr>
          <w:rFonts w:ascii="Times New Roman" w:hAnsi="Times New Roman" w:cs="Times New Roman"/>
          <w:sz w:val="24"/>
          <w:szCs w:val="24"/>
        </w:rPr>
        <w:t>, through a guardianship order,</w:t>
      </w:r>
      <w:r w:rsidR="00245561" w:rsidRPr="00464418">
        <w:rPr>
          <w:rFonts w:ascii="Times New Roman" w:hAnsi="Times New Roman" w:cs="Times New Roman"/>
          <w:sz w:val="24"/>
          <w:szCs w:val="24"/>
        </w:rPr>
        <w:t xml:space="preserve"> the</w:t>
      </w:r>
      <w:r w:rsidR="00D46E98" w:rsidRPr="00464418">
        <w:rPr>
          <w:rFonts w:ascii="Times New Roman" w:hAnsi="Times New Roman" w:cs="Times New Roman"/>
          <w:sz w:val="24"/>
          <w:szCs w:val="24"/>
        </w:rPr>
        <w:t xml:space="preserve"> t</w:t>
      </w:r>
      <w:r w:rsidR="004B2333" w:rsidRPr="00464418">
        <w:rPr>
          <w:rFonts w:ascii="Times New Roman" w:hAnsi="Times New Roman" w:cs="Times New Roman"/>
          <w:sz w:val="24"/>
          <w:szCs w:val="24"/>
        </w:rPr>
        <w:t>hree</w:t>
      </w:r>
      <w:r w:rsidR="00245561" w:rsidRPr="00464418">
        <w:rPr>
          <w:rFonts w:ascii="Times New Roman" w:hAnsi="Times New Roman" w:cs="Times New Roman"/>
          <w:sz w:val="24"/>
          <w:szCs w:val="24"/>
        </w:rPr>
        <w:t xml:space="preserve"> child</w:t>
      </w:r>
      <w:r w:rsidR="00D46E98" w:rsidRPr="00464418">
        <w:rPr>
          <w:rFonts w:ascii="Times New Roman" w:hAnsi="Times New Roman" w:cs="Times New Roman"/>
          <w:sz w:val="24"/>
          <w:szCs w:val="24"/>
        </w:rPr>
        <w:t>ren</w:t>
      </w:r>
      <w:r w:rsidR="00E96C47" w:rsidRPr="00464418">
        <w:rPr>
          <w:rFonts w:ascii="Times New Roman" w:hAnsi="Times New Roman" w:cs="Times New Roman"/>
          <w:sz w:val="24"/>
          <w:szCs w:val="24"/>
        </w:rPr>
        <w:t xml:space="preserve"> will </w:t>
      </w:r>
      <w:r w:rsidR="00C85C3F" w:rsidRPr="00464418">
        <w:rPr>
          <w:rFonts w:ascii="Times New Roman" w:hAnsi="Times New Roman" w:cs="Times New Roman"/>
          <w:sz w:val="24"/>
          <w:szCs w:val="24"/>
        </w:rPr>
        <w:t>get a home</w:t>
      </w:r>
      <w:r w:rsidR="00BC71C6" w:rsidRPr="00464418">
        <w:rPr>
          <w:rFonts w:ascii="Times New Roman" w:hAnsi="Times New Roman" w:cs="Times New Roman"/>
          <w:sz w:val="24"/>
          <w:szCs w:val="24"/>
        </w:rPr>
        <w:t>,</w:t>
      </w:r>
      <w:r w:rsidR="00545962" w:rsidRPr="00464418">
        <w:rPr>
          <w:rFonts w:ascii="Times New Roman" w:hAnsi="Times New Roman" w:cs="Times New Roman"/>
          <w:sz w:val="24"/>
          <w:szCs w:val="24"/>
        </w:rPr>
        <w:t xml:space="preserve"> </w:t>
      </w:r>
      <w:r w:rsidR="00BC71C6" w:rsidRPr="00464418">
        <w:rPr>
          <w:rFonts w:ascii="Times New Roman" w:hAnsi="Times New Roman" w:cs="Times New Roman"/>
          <w:sz w:val="24"/>
          <w:szCs w:val="24"/>
        </w:rPr>
        <w:t>love, care and basic needs</w:t>
      </w:r>
      <w:r w:rsidR="00E96C47" w:rsidRPr="00464418">
        <w:rPr>
          <w:rFonts w:ascii="Times New Roman" w:hAnsi="Times New Roman" w:cs="Times New Roman"/>
          <w:sz w:val="24"/>
          <w:szCs w:val="24"/>
        </w:rPr>
        <w:t>. I</w:t>
      </w:r>
      <w:r w:rsidR="00624AF4" w:rsidRPr="00464418">
        <w:rPr>
          <w:rFonts w:ascii="Times New Roman" w:hAnsi="Times New Roman" w:cs="Times New Roman"/>
          <w:sz w:val="24"/>
          <w:szCs w:val="24"/>
        </w:rPr>
        <w:t xml:space="preserve">t </w:t>
      </w:r>
      <w:r w:rsidR="00E96C47" w:rsidRPr="00464418">
        <w:rPr>
          <w:rFonts w:ascii="Times New Roman" w:hAnsi="Times New Roman" w:cs="Times New Roman"/>
          <w:sz w:val="24"/>
          <w:szCs w:val="24"/>
        </w:rPr>
        <w:t xml:space="preserve">will </w:t>
      </w:r>
      <w:r w:rsidR="00624AF4" w:rsidRPr="00464418">
        <w:rPr>
          <w:rFonts w:ascii="Times New Roman" w:hAnsi="Times New Roman" w:cs="Times New Roman"/>
          <w:sz w:val="24"/>
          <w:szCs w:val="24"/>
        </w:rPr>
        <w:t xml:space="preserve">be in </w:t>
      </w:r>
      <w:r w:rsidR="0008704C" w:rsidRPr="00464418">
        <w:rPr>
          <w:rFonts w:ascii="Times New Roman" w:hAnsi="Times New Roman" w:cs="Times New Roman"/>
          <w:sz w:val="24"/>
          <w:szCs w:val="24"/>
        </w:rPr>
        <w:t xml:space="preserve">their </w:t>
      </w:r>
      <w:r w:rsidR="00624AF4" w:rsidRPr="00464418">
        <w:rPr>
          <w:rFonts w:ascii="Times New Roman" w:hAnsi="Times New Roman" w:cs="Times New Roman"/>
          <w:sz w:val="24"/>
          <w:szCs w:val="24"/>
        </w:rPr>
        <w:t>best interests</w:t>
      </w:r>
      <w:r w:rsidR="00415D1F" w:rsidRPr="00464418">
        <w:rPr>
          <w:rFonts w:ascii="Times New Roman" w:hAnsi="Times New Roman" w:cs="Times New Roman"/>
          <w:sz w:val="24"/>
          <w:szCs w:val="24"/>
        </w:rPr>
        <w:t xml:space="preserve"> to allow</w:t>
      </w:r>
      <w:r w:rsidR="00A370AB" w:rsidRPr="00464418">
        <w:rPr>
          <w:rFonts w:ascii="Times New Roman" w:hAnsi="Times New Roman" w:cs="Times New Roman"/>
          <w:sz w:val="24"/>
          <w:szCs w:val="24"/>
        </w:rPr>
        <w:t xml:space="preserve"> </w:t>
      </w:r>
      <w:r w:rsidR="00624AF4" w:rsidRPr="00464418">
        <w:rPr>
          <w:rFonts w:ascii="Times New Roman" w:hAnsi="Times New Roman" w:cs="Times New Roman"/>
          <w:sz w:val="24"/>
          <w:szCs w:val="24"/>
        </w:rPr>
        <w:t>this application</w:t>
      </w:r>
      <w:r w:rsidR="00245561" w:rsidRPr="00464418">
        <w:rPr>
          <w:rFonts w:ascii="Times New Roman" w:hAnsi="Times New Roman" w:cs="Times New Roman"/>
          <w:sz w:val="24"/>
          <w:szCs w:val="24"/>
        </w:rPr>
        <w:t xml:space="preserve"> if </w:t>
      </w:r>
      <w:r w:rsidR="00523104" w:rsidRPr="00464418">
        <w:rPr>
          <w:rFonts w:ascii="Times New Roman" w:hAnsi="Times New Roman" w:cs="Times New Roman"/>
          <w:sz w:val="24"/>
          <w:szCs w:val="24"/>
        </w:rPr>
        <w:t>t</w:t>
      </w:r>
      <w:r w:rsidR="00162637" w:rsidRPr="00464418">
        <w:rPr>
          <w:rFonts w:ascii="Times New Roman" w:hAnsi="Times New Roman" w:cs="Times New Roman"/>
          <w:sz w:val="24"/>
          <w:szCs w:val="24"/>
        </w:rPr>
        <w:t>he</w:t>
      </w:r>
      <w:r w:rsidR="00D46E98" w:rsidRPr="00464418">
        <w:rPr>
          <w:rFonts w:ascii="Times New Roman" w:hAnsi="Times New Roman" w:cs="Times New Roman"/>
          <w:sz w:val="24"/>
          <w:szCs w:val="24"/>
        </w:rPr>
        <w:t xml:space="preserve"> t</w:t>
      </w:r>
      <w:r w:rsidR="004B2333" w:rsidRPr="00464418">
        <w:rPr>
          <w:rFonts w:ascii="Times New Roman" w:hAnsi="Times New Roman" w:cs="Times New Roman"/>
          <w:sz w:val="24"/>
          <w:szCs w:val="24"/>
        </w:rPr>
        <w:t>hree</w:t>
      </w:r>
      <w:r w:rsidR="00523104" w:rsidRPr="00464418">
        <w:rPr>
          <w:rFonts w:ascii="Times New Roman" w:hAnsi="Times New Roman" w:cs="Times New Roman"/>
          <w:sz w:val="24"/>
          <w:szCs w:val="24"/>
        </w:rPr>
        <w:t xml:space="preserve"> child</w:t>
      </w:r>
      <w:r w:rsidR="00D46E98" w:rsidRPr="00464418">
        <w:rPr>
          <w:rFonts w:ascii="Times New Roman" w:hAnsi="Times New Roman" w:cs="Times New Roman"/>
          <w:sz w:val="24"/>
          <w:szCs w:val="24"/>
        </w:rPr>
        <w:t>ren</w:t>
      </w:r>
      <w:r w:rsidR="00162637" w:rsidRPr="00464418">
        <w:rPr>
          <w:rFonts w:ascii="Times New Roman" w:hAnsi="Times New Roman" w:cs="Times New Roman"/>
          <w:sz w:val="24"/>
          <w:szCs w:val="24"/>
        </w:rPr>
        <w:t xml:space="preserve"> </w:t>
      </w:r>
      <w:r w:rsidR="00D46E98" w:rsidRPr="00464418">
        <w:rPr>
          <w:rFonts w:ascii="Times New Roman" w:hAnsi="Times New Roman" w:cs="Times New Roman"/>
          <w:sz w:val="24"/>
          <w:szCs w:val="24"/>
        </w:rPr>
        <w:t xml:space="preserve">are </w:t>
      </w:r>
      <w:r w:rsidR="00162637" w:rsidRPr="00464418">
        <w:rPr>
          <w:rFonts w:ascii="Times New Roman" w:hAnsi="Times New Roman" w:cs="Times New Roman"/>
          <w:sz w:val="24"/>
          <w:szCs w:val="24"/>
        </w:rPr>
        <w:t xml:space="preserve">to enjoy the said basic needs </w:t>
      </w:r>
      <w:r w:rsidR="00245561" w:rsidRPr="00464418">
        <w:rPr>
          <w:rFonts w:ascii="Times New Roman" w:hAnsi="Times New Roman" w:cs="Times New Roman"/>
          <w:sz w:val="24"/>
          <w:szCs w:val="24"/>
        </w:rPr>
        <w:t>p</w:t>
      </w:r>
      <w:r w:rsidR="00B43552" w:rsidRPr="00464418">
        <w:rPr>
          <w:rFonts w:ascii="Times New Roman" w:hAnsi="Times New Roman" w:cs="Times New Roman"/>
          <w:sz w:val="24"/>
          <w:szCs w:val="24"/>
        </w:rPr>
        <w:t xml:space="preserve">ermanently in the course of </w:t>
      </w:r>
      <w:r w:rsidR="00D46E98" w:rsidRPr="00464418">
        <w:rPr>
          <w:rFonts w:ascii="Times New Roman" w:hAnsi="Times New Roman" w:cs="Times New Roman"/>
          <w:sz w:val="24"/>
          <w:szCs w:val="24"/>
        </w:rPr>
        <w:t xml:space="preserve">their </w:t>
      </w:r>
      <w:r w:rsidR="00162637" w:rsidRPr="00464418">
        <w:rPr>
          <w:rFonts w:ascii="Times New Roman" w:hAnsi="Times New Roman" w:cs="Times New Roman"/>
          <w:sz w:val="24"/>
          <w:szCs w:val="24"/>
        </w:rPr>
        <w:t>growing up</w:t>
      </w:r>
      <w:r w:rsidR="00624AF4" w:rsidRPr="00464418">
        <w:rPr>
          <w:rFonts w:ascii="Times New Roman" w:hAnsi="Times New Roman" w:cs="Times New Roman"/>
          <w:sz w:val="24"/>
          <w:szCs w:val="24"/>
        </w:rPr>
        <w:t>.</w:t>
      </w:r>
      <w:r w:rsidR="00CC1747" w:rsidRPr="00464418">
        <w:rPr>
          <w:rFonts w:ascii="Times New Roman" w:hAnsi="Times New Roman" w:cs="Times New Roman"/>
          <w:sz w:val="24"/>
          <w:szCs w:val="24"/>
        </w:rPr>
        <w:t xml:space="preserve"> </w:t>
      </w:r>
    </w:p>
    <w:p w:rsidR="00164E34" w:rsidRPr="00464418" w:rsidRDefault="00164E34" w:rsidP="00164E34">
      <w:pPr>
        <w:jc w:val="both"/>
        <w:rPr>
          <w:rFonts w:ascii="Times New Roman" w:hAnsi="Times New Roman" w:cs="Times New Roman"/>
          <w:sz w:val="24"/>
          <w:szCs w:val="24"/>
        </w:rPr>
      </w:pPr>
      <w:r w:rsidRPr="00464418">
        <w:rPr>
          <w:rFonts w:ascii="Times New Roman" w:hAnsi="Times New Roman" w:cs="Times New Roman"/>
          <w:sz w:val="24"/>
          <w:szCs w:val="24"/>
        </w:rPr>
        <w:lastRenderedPageBreak/>
        <w:t>I accordingly make the following orders</w:t>
      </w:r>
      <w:r w:rsidR="00291C1A" w:rsidRPr="00464418">
        <w:rPr>
          <w:rFonts w:ascii="Times New Roman" w:hAnsi="Times New Roman" w:cs="Times New Roman"/>
          <w:sz w:val="24"/>
          <w:szCs w:val="24"/>
        </w:rPr>
        <w:t xml:space="preserve"> on terms I consider fit</w:t>
      </w:r>
      <w:r w:rsidR="007B524A" w:rsidRPr="00464418">
        <w:rPr>
          <w:rFonts w:ascii="Times New Roman" w:hAnsi="Times New Roman" w:cs="Times New Roman"/>
          <w:sz w:val="24"/>
          <w:szCs w:val="24"/>
        </w:rPr>
        <w:t xml:space="preserve"> for the welfare of the</w:t>
      </w:r>
      <w:r w:rsidR="00D46E98" w:rsidRPr="00464418">
        <w:rPr>
          <w:rFonts w:ascii="Times New Roman" w:hAnsi="Times New Roman" w:cs="Times New Roman"/>
          <w:sz w:val="24"/>
          <w:szCs w:val="24"/>
        </w:rPr>
        <w:t xml:space="preserve"> two</w:t>
      </w:r>
      <w:r w:rsidR="007B524A" w:rsidRPr="00464418">
        <w:rPr>
          <w:rFonts w:ascii="Times New Roman" w:hAnsi="Times New Roman" w:cs="Times New Roman"/>
          <w:sz w:val="24"/>
          <w:szCs w:val="24"/>
        </w:rPr>
        <w:t xml:space="preserve"> child</w:t>
      </w:r>
      <w:r w:rsidR="00D46E98" w:rsidRPr="00464418">
        <w:rPr>
          <w:rFonts w:ascii="Times New Roman" w:hAnsi="Times New Roman" w:cs="Times New Roman"/>
          <w:sz w:val="24"/>
          <w:szCs w:val="24"/>
        </w:rPr>
        <w:t>ren</w:t>
      </w:r>
      <w:r w:rsidRPr="00464418">
        <w:rPr>
          <w:rFonts w:ascii="Times New Roman" w:hAnsi="Times New Roman" w:cs="Times New Roman"/>
          <w:sz w:val="24"/>
          <w:szCs w:val="24"/>
        </w:rPr>
        <w:t>:-</w:t>
      </w:r>
    </w:p>
    <w:p w:rsidR="005C4FE7" w:rsidRPr="00464418" w:rsidRDefault="005C4FE7" w:rsidP="005C4FE7">
      <w:pPr>
        <w:pStyle w:val="ListParagraph"/>
        <w:numPr>
          <w:ilvl w:val="0"/>
          <w:numId w:val="9"/>
        </w:numPr>
        <w:jc w:val="both"/>
        <w:rPr>
          <w:rFonts w:ascii="Times New Roman" w:hAnsi="Times New Roman" w:cs="Times New Roman"/>
          <w:b/>
          <w:sz w:val="24"/>
          <w:szCs w:val="24"/>
        </w:rPr>
      </w:pPr>
      <w:r w:rsidRPr="00464418">
        <w:rPr>
          <w:rFonts w:ascii="Times New Roman" w:hAnsi="Times New Roman" w:cs="Times New Roman"/>
          <w:sz w:val="24"/>
          <w:szCs w:val="24"/>
        </w:rPr>
        <w:t>James Todd Figueroa and Nicole Theresa Figueroa</w:t>
      </w:r>
      <w:r w:rsidRPr="00464418">
        <w:rPr>
          <w:rFonts w:ascii="Times New Roman" w:hAnsi="Times New Roman" w:cs="Times New Roman"/>
          <w:b/>
          <w:sz w:val="24"/>
          <w:szCs w:val="24"/>
        </w:rPr>
        <w:t xml:space="preserve"> </w:t>
      </w:r>
      <w:r w:rsidRPr="00464418">
        <w:rPr>
          <w:rFonts w:ascii="Times New Roman" w:hAnsi="Times New Roman" w:cs="Times New Roman"/>
          <w:sz w:val="24"/>
          <w:szCs w:val="24"/>
        </w:rPr>
        <w:t>are granted legal guardianship of the children Joshua Muyingo, Steven Katongole and Henry Kakooza.</w:t>
      </w:r>
    </w:p>
    <w:p w:rsidR="005C4FE7" w:rsidRPr="00464418" w:rsidRDefault="002F0273" w:rsidP="005C4FE7">
      <w:pPr>
        <w:pStyle w:val="ListParagraph"/>
        <w:numPr>
          <w:ilvl w:val="0"/>
          <w:numId w:val="9"/>
        </w:numPr>
        <w:jc w:val="both"/>
        <w:rPr>
          <w:rFonts w:ascii="Times New Roman" w:hAnsi="Times New Roman" w:cs="Times New Roman"/>
          <w:b/>
          <w:sz w:val="24"/>
          <w:szCs w:val="24"/>
        </w:rPr>
      </w:pPr>
      <w:r w:rsidRPr="00464418">
        <w:rPr>
          <w:rFonts w:ascii="Times New Roman" w:hAnsi="Times New Roman" w:cs="Times New Roman"/>
          <w:sz w:val="24"/>
          <w:szCs w:val="24"/>
        </w:rPr>
        <w:t>The legal guardians are</w:t>
      </w:r>
      <w:r w:rsidR="005C4FE7" w:rsidRPr="00464418">
        <w:rPr>
          <w:rFonts w:ascii="Times New Roman" w:hAnsi="Times New Roman" w:cs="Times New Roman"/>
          <w:sz w:val="24"/>
          <w:szCs w:val="24"/>
        </w:rPr>
        <w:t xml:space="preserve"> permitted to immigrate with the children to the United States of America where the applicants reside in order to </w:t>
      </w:r>
      <w:r w:rsidRPr="00464418">
        <w:rPr>
          <w:rFonts w:ascii="Times New Roman" w:hAnsi="Times New Roman" w:cs="Times New Roman"/>
          <w:sz w:val="24"/>
          <w:szCs w:val="24"/>
        </w:rPr>
        <w:t>fulfill their parental responsibilities</w:t>
      </w:r>
      <w:r w:rsidR="005C4FE7" w:rsidRPr="00464418">
        <w:rPr>
          <w:rFonts w:ascii="Times New Roman" w:hAnsi="Times New Roman" w:cs="Times New Roman"/>
          <w:sz w:val="24"/>
          <w:szCs w:val="24"/>
        </w:rPr>
        <w:t>.</w:t>
      </w:r>
    </w:p>
    <w:p w:rsidR="000F3A60" w:rsidRPr="00464418" w:rsidRDefault="008732DC" w:rsidP="006074DC">
      <w:pPr>
        <w:pStyle w:val="ListParagraph"/>
        <w:numPr>
          <w:ilvl w:val="0"/>
          <w:numId w:val="9"/>
        </w:numPr>
        <w:jc w:val="both"/>
        <w:rPr>
          <w:rFonts w:ascii="Times New Roman" w:hAnsi="Times New Roman" w:cs="Times New Roman"/>
          <w:b/>
          <w:sz w:val="24"/>
          <w:szCs w:val="24"/>
        </w:rPr>
      </w:pPr>
      <w:r w:rsidRPr="00464418">
        <w:rPr>
          <w:rFonts w:ascii="Times New Roman" w:hAnsi="Times New Roman" w:cs="Times New Roman"/>
          <w:sz w:val="24"/>
          <w:szCs w:val="24"/>
        </w:rPr>
        <w:t>The legal guardian</w:t>
      </w:r>
      <w:r w:rsidR="007F60C6" w:rsidRPr="00464418">
        <w:rPr>
          <w:rFonts w:ascii="Times New Roman" w:hAnsi="Times New Roman" w:cs="Times New Roman"/>
          <w:sz w:val="24"/>
          <w:szCs w:val="24"/>
        </w:rPr>
        <w:t>s</w:t>
      </w:r>
      <w:r w:rsidR="000747EF" w:rsidRPr="00464418">
        <w:rPr>
          <w:rFonts w:ascii="Times New Roman" w:hAnsi="Times New Roman" w:cs="Times New Roman"/>
          <w:sz w:val="24"/>
          <w:szCs w:val="24"/>
        </w:rPr>
        <w:t xml:space="preserve"> </w:t>
      </w:r>
      <w:r w:rsidR="007F60C6" w:rsidRPr="00464418">
        <w:rPr>
          <w:rFonts w:ascii="Times New Roman" w:hAnsi="Times New Roman" w:cs="Times New Roman"/>
          <w:sz w:val="24"/>
          <w:szCs w:val="24"/>
        </w:rPr>
        <w:t>are</w:t>
      </w:r>
      <w:r w:rsidRPr="00464418">
        <w:rPr>
          <w:rFonts w:ascii="Times New Roman" w:hAnsi="Times New Roman" w:cs="Times New Roman"/>
          <w:sz w:val="24"/>
          <w:szCs w:val="24"/>
        </w:rPr>
        <w:t xml:space="preserve"> </w:t>
      </w:r>
      <w:r w:rsidR="000747EF" w:rsidRPr="00464418">
        <w:rPr>
          <w:rFonts w:ascii="Times New Roman" w:hAnsi="Times New Roman" w:cs="Times New Roman"/>
          <w:sz w:val="24"/>
          <w:szCs w:val="24"/>
        </w:rPr>
        <w:t>dire</w:t>
      </w:r>
      <w:r w:rsidR="000F3A60" w:rsidRPr="00464418">
        <w:rPr>
          <w:rFonts w:ascii="Times New Roman" w:hAnsi="Times New Roman" w:cs="Times New Roman"/>
          <w:sz w:val="24"/>
          <w:szCs w:val="24"/>
        </w:rPr>
        <w:t>cted to obtain</w:t>
      </w:r>
      <w:r w:rsidR="00E8374D" w:rsidRPr="00464418">
        <w:rPr>
          <w:rFonts w:ascii="Times New Roman" w:hAnsi="Times New Roman" w:cs="Times New Roman"/>
          <w:sz w:val="24"/>
          <w:szCs w:val="24"/>
        </w:rPr>
        <w:t xml:space="preserve"> Ugandan passport</w:t>
      </w:r>
      <w:r w:rsidR="000F3A60" w:rsidRPr="00464418">
        <w:rPr>
          <w:rFonts w:ascii="Times New Roman" w:hAnsi="Times New Roman" w:cs="Times New Roman"/>
          <w:sz w:val="24"/>
          <w:szCs w:val="24"/>
        </w:rPr>
        <w:t>s</w:t>
      </w:r>
      <w:r w:rsidR="000747EF" w:rsidRPr="00464418">
        <w:rPr>
          <w:rFonts w:ascii="Times New Roman" w:hAnsi="Times New Roman" w:cs="Times New Roman"/>
          <w:sz w:val="24"/>
          <w:szCs w:val="24"/>
        </w:rPr>
        <w:t xml:space="preserve"> for the</w:t>
      </w:r>
      <w:r w:rsidR="000F3A60" w:rsidRPr="00464418">
        <w:rPr>
          <w:rFonts w:ascii="Times New Roman" w:hAnsi="Times New Roman" w:cs="Times New Roman"/>
          <w:sz w:val="24"/>
          <w:szCs w:val="24"/>
        </w:rPr>
        <w:t xml:space="preserve"> t</w:t>
      </w:r>
      <w:r w:rsidR="002F0273" w:rsidRPr="00464418">
        <w:rPr>
          <w:rFonts w:ascii="Times New Roman" w:hAnsi="Times New Roman" w:cs="Times New Roman"/>
          <w:sz w:val="24"/>
          <w:szCs w:val="24"/>
        </w:rPr>
        <w:t>hree</w:t>
      </w:r>
      <w:r w:rsidR="000747EF" w:rsidRPr="00464418">
        <w:rPr>
          <w:rFonts w:ascii="Times New Roman" w:hAnsi="Times New Roman" w:cs="Times New Roman"/>
          <w:sz w:val="24"/>
          <w:szCs w:val="24"/>
        </w:rPr>
        <w:t xml:space="preserve"> </w:t>
      </w:r>
      <w:r w:rsidR="00557646" w:rsidRPr="00464418">
        <w:rPr>
          <w:rFonts w:ascii="Times New Roman" w:hAnsi="Times New Roman" w:cs="Times New Roman"/>
          <w:sz w:val="24"/>
          <w:szCs w:val="24"/>
        </w:rPr>
        <w:t>child</w:t>
      </w:r>
      <w:r w:rsidR="000F3A60" w:rsidRPr="00464418">
        <w:rPr>
          <w:rFonts w:ascii="Times New Roman" w:hAnsi="Times New Roman" w:cs="Times New Roman"/>
          <w:sz w:val="24"/>
          <w:szCs w:val="24"/>
        </w:rPr>
        <w:t>ren</w:t>
      </w:r>
      <w:r w:rsidR="00557646" w:rsidRPr="00464418">
        <w:rPr>
          <w:rFonts w:ascii="Times New Roman" w:hAnsi="Times New Roman" w:cs="Times New Roman"/>
          <w:sz w:val="24"/>
          <w:szCs w:val="24"/>
        </w:rPr>
        <w:t xml:space="preserve"> </w:t>
      </w:r>
      <w:r w:rsidR="00472C2D" w:rsidRPr="00464418">
        <w:rPr>
          <w:rFonts w:ascii="Times New Roman" w:hAnsi="Times New Roman" w:cs="Times New Roman"/>
          <w:sz w:val="24"/>
          <w:szCs w:val="24"/>
        </w:rPr>
        <w:t xml:space="preserve">using </w:t>
      </w:r>
      <w:r w:rsidR="000F3A60" w:rsidRPr="00464418">
        <w:rPr>
          <w:rFonts w:ascii="Times New Roman" w:hAnsi="Times New Roman" w:cs="Times New Roman"/>
          <w:sz w:val="24"/>
          <w:szCs w:val="24"/>
        </w:rPr>
        <w:t xml:space="preserve">their </w:t>
      </w:r>
      <w:r w:rsidR="00745939" w:rsidRPr="00464418">
        <w:rPr>
          <w:rFonts w:ascii="Times New Roman" w:hAnsi="Times New Roman" w:cs="Times New Roman"/>
          <w:sz w:val="24"/>
          <w:szCs w:val="24"/>
        </w:rPr>
        <w:t>current</w:t>
      </w:r>
      <w:r w:rsidR="000747EF" w:rsidRPr="00464418">
        <w:rPr>
          <w:rFonts w:ascii="Times New Roman" w:hAnsi="Times New Roman" w:cs="Times New Roman"/>
          <w:sz w:val="24"/>
          <w:szCs w:val="24"/>
        </w:rPr>
        <w:t xml:space="preserve"> names.</w:t>
      </w:r>
    </w:p>
    <w:p w:rsidR="000F3A60" w:rsidRPr="00464418" w:rsidRDefault="00AB15E5" w:rsidP="006074DC">
      <w:pPr>
        <w:pStyle w:val="ListParagraph"/>
        <w:numPr>
          <w:ilvl w:val="0"/>
          <w:numId w:val="9"/>
        </w:numPr>
        <w:jc w:val="both"/>
        <w:rPr>
          <w:rFonts w:ascii="Times New Roman" w:hAnsi="Times New Roman" w:cs="Times New Roman"/>
          <w:b/>
          <w:sz w:val="24"/>
          <w:szCs w:val="24"/>
        </w:rPr>
      </w:pPr>
      <w:r w:rsidRPr="00464418">
        <w:rPr>
          <w:rFonts w:ascii="Times New Roman" w:hAnsi="Times New Roman" w:cs="Times New Roman"/>
          <w:sz w:val="24"/>
          <w:szCs w:val="24"/>
        </w:rPr>
        <w:t>The legal guardian</w:t>
      </w:r>
      <w:r w:rsidR="00F57348" w:rsidRPr="00464418">
        <w:rPr>
          <w:rFonts w:ascii="Times New Roman" w:hAnsi="Times New Roman" w:cs="Times New Roman"/>
          <w:sz w:val="24"/>
          <w:szCs w:val="24"/>
        </w:rPr>
        <w:t>s</w:t>
      </w:r>
      <w:r w:rsidR="00291C1A" w:rsidRPr="00464418">
        <w:rPr>
          <w:rFonts w:ascii="Times New Roman" w:hAnsi="Times New Roman" w:cs="Times New Roman"/>
          <w:sz w:val="24"/>
          <w:szCs w:val="24"/>
        </w:rPr>
        <w:t xml:space="preserve"> shall submit once a year, photographs and a report on the state of health, pr</w:t>
      </w:r>
      <w:r w:rsidR="00F904DA" w:rsidRPr="00464418">
        <w:rPr>
          <w:rFonts w:ascii="Times New Roman" w:hAnsi="Times New Roman" w:cs="Times New Roman"/>
          <w:sz w:val="24"/>
          <w:szCs w:val="24"/>
        </w:rPr>
        <w:t>ogress and welfare of</w:t>
      </w:r>
      <w:r w:rsidR="00BB42EC" w:rsidRPr="00464418">
        <w:rPr>
          <w:rFonts w:ascii="Times New Roman" w:hAnsi="Times New Roman" w:cs="Times New Roman"/>
          <w:sz w:val="24"/>
          <w:szCs w:val="24"/>
        </w:rPr>
        <w:t xml:space="preserve"> each of</w:t>
      </w:r>
      <w:r w:rsidR="00F904DA" w:rsidRPr="00464418">
        <w:rPr>
          <w:rFonts w:ascii="Times New Roman" w:hAnsi="Times New Roman" w:cs="Times New Roman"/>
          <w:sz w:val="24"/>
          <w:szCs w:val="24"/>
        </w:rPr>
        <w:t xml:space="preserve"> the</w:t>
      </w:r>
      <w:r w:rsidR="000F3A60" w:rsidRPr="00464418">
        <w:rPr>
          <w:rFonts w:ascii="Times New Roman" w:hAnsi="Times New Roman" w:cs="Times New Roman"/>
          <w:sz w:val="24"/>
          <w:szCs w:val="24"/>
        </w:rPr>
        <w:t xml:space="preserve"> t</w:t>
      </w:r>
      <w:r w:rsidR="00CA6E38" w:rsidRPr="00464418">
        <w:rPr>
          <w:rFonts w:ascii="Times New Roman" w:hAnsi="Times New Roman" w:cs="Times New Roman"/>
          <w:sz w:val="24"/>
          <w:szCs w:val="24"/>
        </w:rPr>
        <w:t>hree</w:t>
      </w:r>
      <w:r w:rsidR="00F904DA" w:rsidRPr="00464418">
        <w:rPr>
          <w:rFonts w:ascii="Times New Roman" w:hAnsi="Times New Roman" w:cs="Times New Roman"/>
          <w:sz w:val="24"/>
          <w:szCs w:val="24"/>
        </w:rPr>
        <w:t xml:space="preserve"> child</w:t>
      </w:r>
      <w:r w:rsidR="000F3A60" w:rsidRPr="00464418">
        <w:rPr>
          <w:rFonts w:ascii="Times New Roman" w:hAnsi="Times New Roman" w:cs="Times New Roman"/>
          <w:sz w:val="24"/>
          <w:szCs w:val="24"/>
        </w:rPr>
        <w:t>ren</w:t>
      </w:r>
      <w:r w:rsidR="00291C1A" w:rsidRPr="00464418">
        <w:rPr>
          <w:rFonts w:ascii="Times New Roman" w:hAnsi="Times New Roman" w:cs="Times New Roman"/>
          <w:sz w:val="24"/>
          <w:szCs w:val="24"/>
        </w:rPr>
        <w:t xml:space="preserve"> to the Registrar, Family Division of the High Court</w:t>
      </w:r>
      <w:r w:rsidR="006C6DCB" w:rsidRPr="00464418">
        <w:rPr>
          <w:rFonts w:ascii="Times New Roman" w:hAnsi="Times New Roman" w:cs="Times New Roman"/>
          <w:sz w:val="24"/>
          <w:szCs w:val="24"/>
        </w:rPr>
        <w:t xml:space="preserve"> of Uganda at Kampala </w:t>
      </w:r>
      <w:r w:rsidR="009473BC" w:rsidRPr="00464418">
        <w:rPr>
          <w:rFonts w:ascii="Times New Roman" w:hAnsi="Times New Roman" w:cs="Times New Roman"/>
          <w:sz w:val="24"/>
          <w:szCs w:val="24"/>
        </w:rPr>
        <w:t>until</w:t>
      </w:r>
      <w:r w:rsidR="000F3A60" w:rsidRPr="00464418">
        <w:rPr>
          <w:rFonts w:ascii="Times New Roman" w:hAnsi="Times New Roman" w:cs="Times New Roman"/>
          <w:sz w:val="24"/>
          <w:szCs w:val="24"/>
        </w:rPr>
        <w:t xml:space="preserve"> each</w:t>
      </w:r>
      <w:r w:rsidR="00291C1A" w:rsidRPr="00464418">
        <w:rPr>
          <w:rFonts w:ascii="Times New Roman" w:hAnsi="Times New Roman" w:cs="Times New Roman"/>
          <w:sz w:val="24"/>
          <w:szCs w:val="24"/>
        </w:rPr>
        <w:t xml:space="preserve"> att</w:t>
      </w:r>
      <w:r w:rsidR="00C731B7" w:rsidRPr="00464418">
        <w:rPr>
          <w:rFonts w:ascii="Times New Roman" w:hAnsi="Times New Roman" w:cs="Times New Roman"/>
          <w:sz w:val="24"/>
          <w:szCs w:val="24"/>
        </w:rPr>
        <w:t>ain</w:t>
      </w:r>
      <w:r w:rsidR="000F45AB" w:rsidRPr="00464418">
        <w:rPr>
          <w:rFonts w:ascii="Times New Roman" w:hAnsi="Times New Roman" w:cs="Times New Roman"/>
          <w:sz w:val="24"/>
          <w:szCs w:val="24"/>
        </w:rPr>
        <w:t>s</w:t>
      </w:r>
      <w:r w:rsidR="00C731B7" w:rsidRPr="00464418">
        <w:rPr>
          <w:rFonts w:ascii="Times New Roman" w:hAnsi="Times New Roman" w:cs="Times New Roman"/>
          <w:sz w:val="24"/>
          <w:szCs w:val="24"/>
        </w:rPr>
        <w:t xml:space="preserve"> 18 (eighteen) years of age </w:t>
      </w:r>
      <w:r w:rsidR="00291C1A" w:rsidRPr="00464418">
        <w:rPr>
          <w:rFonts w:ascii="Times New Roman" w:hAnsi="Times New Roman" w:cs="Times New Roman"/>
          <w:sz w:val="24"/>
          <w:szCs w:val="24"/>
        </w:rPr>
        <w:t>or until</w:t>
      </w:r>
      <w:r w:rsidR="00BC71C6" w:rsidRPr="00464418">
        <w:rPr>
          <w:rFonts w:ascii="Times New Roman" w:hAnsi="Times New Roman" w:cs="Times New Roman"/>
          <w:sz w:val="24"/>
          <w:szCs w:val="24"/>
        </w:rPr>
        <w:t xml:space="preserve"> directed otherwise</w:t>
      </w:r>
      <w:r w:rsidR="00291C1A" w:rsidRPr="00464418">
        <w:rPr>
          <w:rFonts w:ascii="Times New Roman" w:hAnsi="Times New Roman" w:cs="Times New Roman"/>
          <w:sz w:val="24"/>
          <w:szCs w:val="24"/>
        </w:rPr>
        <w:t>.</w:t>
      </w:r>
    </w:p>
    <w:p w:rsidR="000F3A60" w:rsidRPr="00464418" w:rsidRDefault="00F260FC" w:rsidP="006074DC">
      <w:pPr>
        <w:pStyle w:val="ListParagraph"/>
        <w:numPr>
          <w:ilvl w:val="0"/>
          <w:numId w:val="9"/>
        </w:numPr>
        <w:jc w:val="both"/>
        <w:rPr>
          <w:rFonts w:ascii="Times New Roman" w:hAnsi="Times New Roman" w:cs="Times New Roman"/>
          <w:b/>
          <w:sz w:val="24"/>
          <w:szCs w:val="24"/>
        </w:rPr>
      </w:pPr>
      <w:r w:rsidRPr="00464418">
        <w:rPr>
          <w:rFonts w:ascii="Times New Roman" w:hAnsi="Times New Roman" w:cs="Times New Roman"/>
          <w:sz w:val="24"/>
          <w:szCs w:val="24"/>
        </w:rPr>
        <w:t xml:space="preserve">The Registrar of the High Court shall furnish a copy of </w:t>
      </w:r>
      <w:r w:rsidR="009F5085" w:rsidRPr="00464418">
        <w:rPr>
          <w:rFonts w:ascii="Times New Roman" w:hAnsi="Times New Roman" w:cs="Times New Roman"/>
          <w:sz w:val="24"/>
          <w:szCs w:val="24"/>
        </w:rPr>
        <w:t>the orders</w:t>
      </w:r>
      <w:r w:rsidR="005C00F0" w:rsidRPr="00464418">
        <w:rPr>
          <w:rFonts w:ascii="Times New Roman" w:hAnsi="Times New Roman" w:cs="Times New Roman"/>
          <w:sz w:val="24"/>
          <w:szCs w:val="24"/>
        </w:rPr>
        <w:t xml:space="preserve"> in this ruling</w:t>
      </w:r>
      <w:r w:rsidRPr="00464418">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464418">
        <w:rPr>
          <w:rFonts w:ascii="Times New Roman" w:hAnsi="Times New Roman" w:cs="Times New Roman"/>
          <w:sz w:val="24"/>
          <w:szCs w:val="24"/>
        </w:rPr>
        <w:t xml:space="preserve">; </w:t>
      </w:r>
      <w:r w:rsidR="00AB15E5" w:rsidRPr="00464418">
        <w:rPr>
          <w:rFonts w:ascii="Times New Roman" w:hAnsi="Times New Roman" w:cs="Times New Roman"/>
          <w:sz w:val="24"/>
          <w:szCs w:val="24"/>
        </w:rPr>
        <w:t xml:space="preserve">and </w:t>
      </w:r>
      <w:r w:rsidR="00647B7E" w:rsidRPr="00464418">
        <w:rPr>
          <w:rFonts w:ascii="Times New Roman" w:hAnsi="Times New Roman" w:cs="Times New Roman"/>
          <w:sz w:val="24"/>
          <w:szCs w:val="24"/>
        </w:rPr>
        <w:t>the Ministry of Justice and Constitutional Affairs of Uganda</w:t>
      </w:r>
      <w:r w:rsidR="00AB15E5" w:rsidRPr="00464418">
        <w:rPr>
          <w:rFonts w:ascii="Times New Roman" w:hAnsi="Times New Roman" w:cs="Times New Roman"/>
          <w:sz w:val="24"/>
          <w:szCs w:val="24"/>
        </w:rPr>
        <w:t>.</w:t>
      </w:r>
    </w:p>
    <w:p w:rsidR="00F33D87" w:rsidRPr="00464418" w:rsidRDefault="00AB15E5" w:rsidP="006074DC">
      <w:pPr>
        <w:pStyle w:val="ListParagraph"/>
        <w:numPr>
          <w:ilvl w:val="0"/>
          <w:numId w:val="9"/>
        </w:numPr>
        <w:jc w:val="both"/>
        <w:rPr>
          <w:rFonts w:ascii="Times New Roman" w:hAnsi="Times New Roman" w:cs="Times New Roman"/>
          <w:b/>
          <w:sz w:val="24"/>
          <w:szCs w:val="24"/>
        </w:rPr>
      </w:pPr>
      <w:r w:rsidRPr="00464418">
        <w:rPr>
          <w:rFonts w:ascii="Times New Roman" w:hAnsi="Times New Roman" w:cs="Times New Roman"/>
          <w:sz w:val="24"/>
          <w:szCs w:val="24"/>
        </w:rPr>
        <w:t>The legal guardian</w:t>
      </w:r>
      <w:r w:rsidR="00703E42" w:rsidRPr="00464418">
        <w:rPr>
          <w:rFonts w:ascii="Times New Roman" w:hAnsi="Times New Roman" w:cs="Times New Roman"/>
          <w:sz w:val="24"/>
          <w:szCs w:val="24"/>
        </w:rPr>
        <w:t>s</w:t>
      </w:r>
      <w:r w:rsidRPr="00464418">
        <w:rPr>
          <w:rFonts w:ascii="Times New Roman" w:hAnsi="Times New Roman" w:cs="Times New Roman"/>
          <w:sz w:val="24"/>
          <w:szCs w:val="24"/>
        </w:rPr>
        <w:t xml:space="preserve"> </w:t>
      </w:r>
      <w:r w:rsidR="00F33D87" w:rsidRPr="00464418">
        <w:rPr>
          <w:rFonts w:ascii="Times New Roman" w:hAnsi="Times New Roman" w:cs="Times New Roman"/>
          <w:sz w:val="24"/>
          <w:szCs w:val="24"/>
        </w:rPr>
        <w:t>shall immediately communicate any changes of addresses to the authorities mentioned above.</w:t>
      </w:r>
    </w:p>
    <w:p w:rsidR="002E16D2" w:rsidRPr="00464418" w:rsidRDefault="00647B7E" w:rsidP="002E16D2">
      <w:pPr>
        <w:pStyle w:val="ListParagraph"/>
        <w:numPr>
          <w:ilvl w:val="0"/>
          <w:numId w:val="4"/>
        </w:numPr>
        <w:jc w:val="both"/>
        <w:rPr>
          <w:rFonts w:ascii="Times New Roman" w:hAnsi="Times New Roman" w:cs="Times New Roman"/>
          <w:sz w:val="24"/>
          <w:szCs w:val="24"/>
        </w:rPr>
      </w:pPr>
      <w:r w:rsidRPr="00464418">
        <w:rPr>
          <w:rFonts w:ascii="Times New Roman" w:hAnsi="Times New Roman" w:cs="Times New Roman"/>
          <w:sz w:val="24"/>
          <w:szCs w:val="24"/>
        </w:rPr>
        <w:t xml:space="preserve"> C</w:t>
      </w:r>
      <w:r w:rsidR="008C4F05" w:rsidRPr="00464418">
        <w:rPr>
          <w:rFonts w:ascii="Times New Roman" w:hAnsi="Times New Roman" w:cs="Times New Roman"/>
          <w:sz w:val="24"/>
          <w:szCs w:val="24"/>
        </w:rPr>
        <w:t>osts of</w:t>
      </w:r>
      <w:r w:rsidRPr="00464418">
        <w:rPr>
          <w:rFonts w:ascii="Times New Roman" w:hAnsi="Times New Roman" w:cs="Times New Roman"/>
          <w:sz w:val="24"/>
          <w:szCs w:val="24"/>
        </w:rPr>
        <w:t xml:space="preserve"> this</w:t>
      </w:r>
      <w:r w:rsidR="00164E34" w:rsidRPr="00464418">
        <w:rPr>
          <w:rFonts w:ascii="Times New Roman" w:hAnsi="Times New Roman" w:cs="Times New Roman"/>
          <w:sz w:val="24"/>
          <w:szCs w:val="24"/>
        </w:rPr>
        <w:t xml:space="preserve"> application </w:t>
      </w:r>
      <w:r w:rsidR="00AB15E5" w:rsidRPr="00464418">
        <w:rPr>
          <w:rFonts w:ascii="Times New Roman" w:hAnsi="Times New Roman" w:cs="Times New Roman"/>
          <w:sz w:val="24"/>
          <w:szCs w:val="24"/>
        </w:rPr>
        <w:t>will be met by the applicant</w:t>
      </w:r>
      <w:r w:rsidR="00703E42" w:rsidRPr="00464418">
        <w:rPr>
          <w:rFonts w:ascii="Times New Roman" w:hAnsi="Times New Roman" w:cs="Times New Roman"/>
          <w:sz w:val="24"/>
          <w:szCs w:val="24"/>
        </w:rPr>
        <w:t>s</w:t>
      </w:r>
      <w:r w:rsidR="0074693A" w:rsidRPr="00464418">
        <w:rPr>
          <w:rFonts w:ascii="Times New Roman" w:hAnsi="Times New Roman" w:cs="Times New Roman"/>
          <w:sz w:val="24"/>
          <w:szCs w:val="24"/>
        </w:rPr>
        <w:t>.</w:t>
      </w:r>
    </w:p>
    <w:p w:rsidR="002E16D2" w:rsidRPr="00464418" w:rsidRDefault="002E16D2" w:rsidP="004037B3">
      <w:pPr>
        <w:jc w:val="both"/>
        <w:outlineLvl w:val="0"/>
        <w:rPr>
          <w:rFonts w:ascii="Times New Roman" w:hAnsi="Times New Roman" w:cs="Times New Roman"/>
          <w:b/>
          <w:sz w:val="24"/>
          <w:szCs w:val="24"/>
        </w:rPr>
      </w:pPr>
      <w:r w:rsidRPr="00464418">
        <w:rPr>
          <w:rFonts w:ascii="Times New Roman" w:hAnsi="Times New Roman" w:cs="Times New Roman"/>
          <w:b/>
          <w:sz w:val="24"/>
          <w:szCs w:val="24"/>
        </w:rPr>
        <w:t>Dated at Kampala this</w:t>
      </w:r>
      <w:r w:rsidR="00DB0EE9" w:rsidRPr="00464418">
        <w:rPr>
          <w:rFonts w:ascii="Times New Roman" w:hAnsi="Times New Roman" w:cs="Times New Roman"/>
          <w:b/>
          <w:sz w:val="24"/>
          <w:szCs w:val="24"/>
        </w:rPr>
        <w:t xml:space="preserve"> </w:t>
      </w:r>
      <w:r w:rsidR="003E2A12" w:rsidRPr="00464418">
        <w:rPr>
          <w:rFonts w:ascii="Times New Roman" w:hAnsi="Times New Roman" w:cs="Times New Roman"/>
          <w:b/>
          <w:sz w:val="24"/>
          <w:szCs w:val="24"/>
        </w:rPr>
        <w:t>1</w:t>
      </w:r>
      <w:r w:rsidR="000F3A60" w:rsidRPr="00464418">
        <w:rPr>
          <w:rFonts w:ascii="Times New Roman" w:hAnsi="Times New Roman" w:cs="Times New Roman"/>
          <w:b/>
          <w:sz w:val="24"/>
          <w:szCs w:val="24"/>
        </w:rPr>
        <w:t>1</w:t>
      </w:r>
      <w:r w:rsidR="003E2A12" w:rsidRPr="00464418">
        <w:rPr>
          <w:rFonts w:ascii="Times New Roman" w:hAnsi="Times New Roman" w:cs="Times New Roman"/>
          <w:b/>
          <w:sz w:val="24"/>
          <w:szCs w:val="24"/>
          <w:vertAlign w:val="superscript"/>
        </w:rPr>
        <w:t>th</w:t>
      </w:r>
      <w:r w:rsidR="00DB0EE9" w:rsidRPr="00464418">
        <w:rPr>
          <w:rFonts w:ascii="Times New Roman" w:hAnsi="Times New Roman" w:cs="Times New Roman"/>
          <w:b/>
          <w:sz w:val="24"/>
          <w:szCs w:val="24"/>
        </w:rPr>
        <w:t xml:space="preserve"> </w:t>
      </w:r>
      <w:r w:rsidR="00B422A7" w:rsidRPr="00464418">
        <w:rPr>
          <w:rFonts w:ascii="Times New Roman" w:hAnsi="Times New Roman" w:cs="Times New Roman"/>
          <w:b/>
          <w:sz w:val="24"/>
          <w:szCs w:val="24"/>
        </w:rPr>
        <w:t xml:space="preserve">day of </w:t>
      </w:r>
      <w:r w:rsidR="000F3A60" w:rsidRPr="00464418">
        <w:rPr>
          <w:rFonts w:ascii="Times New Roman" w:hAnsi="Times New Roman" w:cs="Times New Roman"/>
          <w:b/>
          <w:sz w:val="24"/>
          <w:szCs w:val="24"/>
        </w:rPr>
        <w:t xml:space="preserve">April </w:t>
      </w:r>
      <w:r w:rsidR="00AB15E5" w:rsidRPr="00464418">
        <w:rPr>
          <w:rFonts w:ascii="Times New Roman" w:hAnsi="Times New Roman" w:cs="Times New Roman"/>
          <w:b/>
          <w:sz w:val="24"/>
          <w:szCs w:val="24"/>
        </w:rPr>
        <w:t>2014</w:t>
      </w:r>
      <w:r w:rsidRPr="00464418">
        <w:rPr>
          <w:rFonts w:ascii="Times New Roman" w:hAnsi="Times New Roman" w:cs="Times New Roman"/>
          <w:b/>
          <w:sz w:val="24"/>
          <w:szCs w:val="24"/>
        </w:rPr>
        <w:t>.</w:t>
      </w:r>
    </w:p>
    <w:p w:rsidR="002075FB" w:rsidRPr="00464418" w:rsidRDefault="002E16D2" w:rsidP="004037B3">
      <w:pPr>
        <w:jc w:val="both"/>
        <w:outlineLvl w:val="0"/>
        <w:rPr>
          <w:rFonts w:ascii="Times New Roman" w:hAnsi="Times New Roman" w:cs="Times New Roman"/>
          <w:b/>
          <w:sz w:val="24"/>
          <w:szCs w:val="24"/>
        </w:rPr>
      </w:pPr>
      <w:r w:rsidRPr="00464418">
        <w:rPr>
          <w:rFonts w:ascii="Times New Roman" w:hAnsi="Times New Roman" w:cs="Times New Roman"/>
          <w:b/>
          <w:sz w:val="24"/>
          <w:szCs w:val="24"/>
        </w:rPr>
        <w:t>Percy Night Tuhaise</w:t>
      </w:r>
    </w:p>
    <w:p w:rsidR="002E16D2" w:rsidRPr="00464418" w:rsidRDefault="002E16D2" w:rsidP="004037B3">
      <w:pPr>
        <w:jc w:val="both"/>
        <w:outlineLvl w:val="0"/>
        <w:rPr>
          <w:rFonts w:ascii="Times New Roman" w:hAnsi="Times New Roman" w:cs="Times New Roman"/>
          <w:b/>
          <w:sz w:val="24"/>
          <w:szCs w:val="24"/>
        </w:rPr>
      </w:pPr>
      <w:r w:rsidRPr="00464418">
        <w:rPr>
          <w:rFonts w:ascii="Times New Roman" w:hAnsi="Times New Roman" w:cs="Times New Roman"/>
          <w:b/>
          <w:sz w:val="24"/>
          <w:szCs w:val="24"/>
        </w:rPr>
        <w:t>Judge</w:t>
      </w:r>
      <w:r w:rsidR="008520B8" w:rsidRPr="00464418">
        <w:rPr>
          <w:rFonts w:ascii="Times New Roman" w:hAnsi="Times New Roman" w:cs="Times New Roman"/>
          <w:b/>
          <w:sz w:val="24"/>
          <w:szCs w:val="24"/>
        </w:rPr>
        <w:t>.</w:t>
      </w:r>
    </w:p>
    <w:p w:rsidR="00C444C5" w:rsidRPr="00464418" w:rsidRDefault="00C444C5" w:rsidP="00DA6F08">
      <w:pPr>
        <w:jc w:val="both"/>
        <w:rPr>
          <w:rFonts w:ascii="Times New Roman" w:hAnsi="Times New Roman" w:cs="Times New Roman"/>
          <w:b/>
          <w:i/>
          <w:sz w:val="24"/>
          <w:szCs w:val="24"/>
        </w:rPr>
      </w:pPr>
    </w:p>
    <w:p w:rsidR="0063767E" w:rsidRPr="00464418" w:rsidRDefault="00DA6F08" w:rsidP="000750A4">
      <w:pPr>
        <w:jc w:val="both"/>
        <w:rPr>
          <w:rFonts w:ascii="Times New Roman" w:hAnsi="Times New Roman" w:cs="Times New Roman"/>
          <w:sz w:val="24"/>
          <w:szCs w:val="24"/>
        </w:rPr>
      </w:pPr>
      <w:r w:rsidRPr="00464418">
        <w:rPr>
          <w:rFonts w:ascii="Times New Roman" w:hAnsi="Times New Roman" w:cs="Times New Roman"/>
          <w:sz w:val="24"/>
          <w:szCs w:val="24"/>
        </w:rPr>
        <w:t xml:space="preserve"> </w:t>
      </w:r>
      <w:r w:rsidR="0000676E" w:rsidRPr="00464418">
        <w:rPr>
          <w:rFonts w:ascii="Times New Roman" w:hAnsi="Times New Roman" w:cs="Times New Roman"/>
          <w:sz w:val="24"/>
          <w:szCs w:val="24"/>
        </w:rPr>
        <w:t xml:space="preserve"> </w:t>
      </w:r>
    </w:p>
    <w:p w:rsidR="00633D74" w:rsidRPr="00464418" w:rsidRDefault="00633D74" w:rsidP="00633D74">
      <w:pPr>
        <w:jc w:val="center"/>
        <w:rPr>
          <w:rFonts w:ascii="Times New Roman" w:hAnsi="Times New Roman" w:cs="Times New Roman"/>
          <w:b/>
          <w:sz w:val="24"/>
          <w:szCs w:val="24"/>
        </w:rPr>
      </w:pPr>
    </w:p>
    <w:sectPr w:rsidR="00633D74" w:rsidRPr="00464418" w:rsidSect="00C35502">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14" w:rsidRDefault="00A92414" w:rsidP="00394193">
      <w:pPr>
        <w:spacing w:after="0" w:line="240" w:lineRule="auto"/>
      </w:pPr>
      <w:r>
        <w:separator/>
      </w:r>
    </w:p>
  </w:endnote>
  <w:endnote w:type="continuationSeparator" w:id="1">
    <w:p w:rsidR="00A92414" w:rsidRDefault="00A92414"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E5169B" w:rsidRDefault="00511A67">
        <w:pPr>
          <w:pStyle w:val="Footer"/>
          <w:jc w:val="center"/>
        </w:pPr>
        <w:fldSimple w:instr=" PAGE   \* MERGEFORMAT ">
          <w:r w:rsidR="00464418">
            <w:rPr>
              <w:noProof/>
            </w:rPr>
            <w:t>1</w:t>
          </w:r>
        </w:fldSimple>
      </w:p>
    </w:sdtContent>
  </w:sdt>
  <w:p w:rsidR="00E5169B" w:rsidRDefault="00E51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14" w:rsidRDefault="00A92414" w:rsidP="00394193">
      <w:pPr>
        <w:spacing w:after="0" w:line="240" w:lineRule="auto"/>
      </w:pPr>
      <w:r>
        <w:separator/>
      </w:r>
    </w:p>
  </w:footnote>
  <w:footnote w:type="continuationSeparator" w:id="1">
    <w:p w:rsidR="00A92414" w:rsidRDefault="00A92414"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117B7"/>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44CE1"/>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2359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8762B"/>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9"/>
  </w:num>
  <w:num w:numId="6">
    <w:abstractNumId w:val="1"/>
  </w:num>
  <w:num w:numId="7">
    <w:abstractNumId w:val="4"/>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footnotePr>
    <w:footnote w:id="0"/>
    <w:footnote w:id="1"/>
  </w:footnotePr>
  <w:endnotePr>
    <w:endnote w:id="0"/>
    <w:endnote w:id="1"/>
  </w:endnotePr>
  <w:compat/>
  <w:rsids>
    <w:rsidRoot w:val="00AC43C6"/>
    <w:rsid w:val="00001FB7"/>
    <w:rsid w:val="00002FA3"/>
    <w:rsid w:val="000037C8"/>
    <w:rsid w:val="00005774"/>
    <w:rsid w:val="0000676E"/>
    <w:rsid w:val="000072C8"/>
    <w:rsid w:val="0000779F"/>
    <w:rsid w:val="00011758"/>
    <w:rsid w:val="00014D52"/>
    <w:rsid w:val="000168B6"/>
    <w:rsid w:val="00027609"/>
    <w:rsid w:val="00030C0F"/>
    <w:rsid w:val="000318DA"/>
    <w:rsid w:val="00031AED"/>
    <w:rsid w:val="00037753"/>
    <w:rsid w:val="00040C9C"/>
    <w:rsid w:val="00043DD0"/>
    <w:rsid w:val="00047DFD"/>
    <w:rsid w:val="000509E6"/>
    <w:rsid w:val="00050C56"/>
    <w:rsid w:val="00051D02"/>
    <w:rsid w:val="0005485C"/>
    <w:rsid w:val="000551E1"/>
    <w:rsid w:val="000563FE"/>
    <w:rsid w:val="000569D6"/>
    <w:rsid w:val="00062DB1"/>
    <w:rsid w:val="000665C6"/>
    <w:rsid w:val="000716CA"/>
    <w:rsid w:val="00072C2C"/>
    <w:rsid w:val="000747D9"/>
    <w:rsid w:val="000747EF"/>
    <w:rsid w:val="000750A4"/>
    <w:rsid w:val="000761D6"/>
    <w:rsid w:val="0008027E"/>
    <w:rsid w:val="000836C8"/>
    <w:rsid w:val="00084346"/>
    <w:rsid w:val="0008704C"/>
    <w:rsid w:val="0008738B"/>
    <w:rsid w:val="000968D5"/>
    <w:rsid w:val="000A140A"/>
    <w:rsid w:val="000A1D6D"/>
    <w:rsid w:val="000A4497"/>
    <w:rsid w:val="000A5285"/>
    <w:rsid w:val="000A568A"/>
    <w:rsid w:val="000A687B"/>
    <w:rsid w:val="000B57DD"/>
    <w:rsid w:val="000B623E"/>
    <w:rsid w:val="000C0A77"/>
    <w:rsid w:val="000C0F6C"/>
    <w:rsid w:val="000C53C9"/>
    <w:rsid w:val="000C71B4"/>
    <w:rsid w:val="000D5164"/>
    <w:rsid w:val="000D639D"/>
    <w:rsid w:val="000E7937"/>
    <w:rsid w:val="000F0EE3"/>
    <w:rsid w:val="000F2CD3"/>
    <w:rsid w:val="000F3A60"/>
    <w:rsid w:val="000F45AB"/>
    <w:rsid w:val="00100D85"/>
    <w:rsid w:val="00102714"/>
    <w:rsid w:val="0010379E"/>
    <w:rsid w:val="001114E4"/>
    <w:rsid w:val="00113CBB"/>
    <w:rsid w:val="001140DA"/>
    <w:rsid w:val="00115883"/>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0C23"/>
    <w:rsid w:val="001537E2"/>
    <w:rsid w:val="001548A4"/>
    <w:rsid w:val="00160DE8"/>
    <w:rsid w:val="00162637"/>
    <w:rsid w:val="00162BF9"/>
    <w:rsid w:val="00164E34"/>
    <w:rsid w:val="00174A29"/>
    <w:rsid w:val="00175EFE"/>
    <w:rsid w:val="001763A1"/>
    <w:rsid w:val="001765B9"/>
    <w:rsid w:val="00177AF3"/>
    <w:rsid w:val="00181B28"/>
    <w:rsid w:val="00184104"/>
    <w:rsid w:val="001841CD"/>
    <w:rsid w:val="001851CF"/>
    <w:rsid w:val="0018796F"/>
    <w:rsid w:val="001915CA"/>
    <w:rsid w:val="001923E5"/>
    <w:rsid w:val="001927DD"/>
    <w:rsid w:val="00194EFF"/>
    <w:rsid w:val="00195F65"/>
    <w:rsid w:val="00197AC1"/>
    <w:rsid w:val="001A39F6"/>
    <w:rsid w:val="001A4FAA"/>
    <w:rsid w:val="001B08BE"/>
    <w:rsid w:val="001B0F69"/>
    <w:rsid w:val="001B3635"/>
    <w:rsid w:val="001B6FF5"/>
    <w:rsid w:val="001B7BFD"/>
    <w:rsid w:val="001B7FB2"/>
    <w:rsid w:val="001C352A"/>
    <w:rsid w:val="001C40C9"/>
    <w:rsid w:val="001C6BA3"/>
    <w:rsid w:val="001D3F0D"/>
    <w:rsid w:val="001D42F8"/>
    <w:rsid w:val="001E0405"/>
    <w:rsid w:val="001E38BE"/>
    <w:rsid w:val="001E4A4C"/>
    <w:rsid w:val="001E5A53"/>
    <w:rsid w:val="001F07C0"/>
    <w:rsid w:val="001F24D9"/>
    <w:rsid w:val="001F2D86"/>
    <w:rsid w:val="001F4873"/>
    <w:rsid w:val="001F6A65"/>
    <w:rsid w:val="00203318"/>
    <w:rsid w:val="00205764"/>
    <w:rsid w:val="00205BCD"/>
    <w:rsid w:val="002067E1"/>
    <w:rsid w:val="002075FB"/>
    <w:rsid w:val="00207A0A"/>
    <w:rsid w:val="00212C50"/>
    <w:rsid w:val="0021456F"/>
    <w:rsid w:val="002169B2"/>
    <w:rsid w:val="002220D4"/>
    <w:rsid w:val="00227668"/>
    <w:rsid w:val="00231A7F"/>
    <w:rsid w:val="002443F7"/>
    <w:rsid w:val="00244686"/>
    <w:rsid w:val="00245561"/>
    <w:rsid w:val="0025062B"/>
    <w:rsid w:val="0025186F"/>
    <w:rsid w:val="00252060"/>
    <w:rsid w:val="002526AE"/>
    <w:rsid w:val="00252BCC"/>
    <w:rsid w:val="00253298"/>
    <w:rsid w:val="00262202"/>
    <w:rsid w:val="00262CAF"/>
    <w:rsid w:val="00263BBC"/>
    <w:rsid w:val="0026638D"/>
    <w:rsid w:val="00267408"/>
    <w:rsid w:val="00270E87"/>
    <w:rsid w:val="00273445"/>
    <w:rsid w:val="00274557"/>
    <w:rsid w:val="00274CEC"/>
    <w:rsid w:val="00282E64"/>
    <w:rsid w:val="00284AE9"/>
    <w:rsid w:val="002875E6"/>
    <w:rsid w:val="00290304"/>
    <w:rsid w:val="00290BA8"/>
    <w:rsid w:val="00291C1A"/>
    <w:rsid w:val="002924B7"/>
    <w:rsid w:val="00297B97"/>
    <w:rsid w:val="002A1648"/>
    <w:rsid w:val="002A1AD2"/>
    <w:rsid w:val="002A6FD9"/>
    <w:rsid w:val="002A7418"/>
    <w:rsid w:val="002B0195"/>
    <w:rsid w:val="002B568E"/>
    <w:rsid w:val="002B655C"/>
    <w:rsid w:val="002B67B8"/>
    <w:rsid w:val="002B6DBC"/>
    <w:rsid w:val="002C1420"/>
    <w:rsid w:val="002C2A34"/>
    <w:rsid w:val="002C306B"/>
    <w:rsid w:val="002D082A"/>
    <w:rsid w:val="002D0A0F"/>
    <w:rsid w:val="002D2F41"/>
    <w:rsid w:val="002D3B9A"/>
    <w:rsid w:val="002D477E"/>
    <w:rsid w:val="002E16D2"/>
    <w:rsid w:val="002E317C"/>
    <w:rsid w:val="002E406D"/>
    <w:rsid w:val="002E6C87"/>
    <w:rsid w:val="002F0273"/>
    <w:rsid w:val="002F676B"/>
    <w:rsid w:val="002F717B"/>
    <w:rsid w:val="002F79D9"/>
    <w:rsid w:val="00304B3F"/>
    <w:rsid w:val="00306EE0"/>
    <w:rsid w:val="0031012F"/>
    <w:rsid w:val="00313757"/>
    <w:rsid w:val="00316207"/>
    <w:rsid w:val="003206A2"/>
    <w:rsid w:val="00321CBD"/>
    <w:rsid w:val="00321E23"/>
    <w:rsid w:val="0033106F"/>
    <w:rsid w:val="00332466"/>
    <w:rsid w:val="00337C2E"/>
    <w:rsid w:val="00337F94"/>
    <w:rsid w:val="003427D1"/>
    <w:rsid w:val="00342F7A"/>
    <w:rsid w:val="003476E8"/>
    <w:rsid w:val="00350BA0"/>
    <w:rsid w:val="00352642"/>
    <w:rsid w:val="003544CF"/>
    <w:rsid w:val="003573C7"/>
    <w:rsid w:val="003602F4"/>
    <w:rsid w:val="00360DCA"/>
    <w:rsid w:val="00361B8B"/>
    <w:rsid w:val="00361DDD"/>
    <w:rsid w:val="00362077"/>
    <w:rsid w:val="003656B8"/>
    <w:rsid w:val="00366C9C"/>
    <w:rsid w:val="00370E35"/>
    <w:rsid w:val="00371521"/>
    <w:rsid w:val="00377910"/>
    <w:rsid w:val="00380AA3"/>
    <w:rsid w:val="0038186C"/>
    <w:rsid w:val="00385D72"/>
    <w:rsid w:val="00387A98"/>
    <w:rsid w:val="00393F1E"/>
    <w:rsid w:val="00394193"/>
    <w:rsid w:val="003949FA"/>
    <w:rsid w:val="00395D60"/>
    <w:rsid w:val="00397B09"/>
    <w:rsid w:val="00397FEF"/>
    <w:rsid w:val="003A009D"/>
    <w:rsid w:val="003A1893"/>
    <w:rsid w:val="003A2F88"/>
    <w:rsid w:val="003A4275"/>
    <w:rsid w:val="003A53D4"/>
    <w:rsid w:val="003A62D2"/>
    <w:rsid w:val="003B31E7"/>
    <w:rsid w:val="003B3F3A"/>
    <w:rsid w:val="003B53F1"/>
    <w:rsid w:val="003C1737"/>
    <w:rsid w:val="003C20D8"/>
    <w:rsid w:val="003C2973"/>
    <w:rsid w:val="003C42CD"/>
    <w:rsid w:val="003C725D"/>
    <w:rsid w:val="003D0281"/>
    <w:rsid w:val="003D1CD0"/>
    <w:rsid w:val="003D1EB7"/>
    <w:rsid w:val="003D3FD7"/>
    <w:rsid w:val="003D79E2"/>
    <w:rsid w:val="003E2A12"/>
    <w:rsid w:val="003E3388"/>
    <w:rsid w:val="003F05EA"/>
    <w:rsid w:val="003F12A6"/>
    <w:rsid w:val="003F2846"/>
    <w:rsid w:val="003F7A0A"/>
    <w:rsid w:val="004005F7"/>
    <w:rsid w:val="004010A9"/>
    <w:rsid w:val="00401957"/>
    <w:rsid w:val="004027A5"/>
    <w:rsid w:val="00402E16"/>
    <w:rsid w:val="004037B3"/>
    <w:rsid w:val="0040725D"/>
    <w:rsid w:val="00410394"/>
    <w:rsid w:val="004103BE"/>
    <w:rsid w:val="00415D1F"/>
    <w:rsid w:val="00415DA5"/>
    <w:rsid w:val="00422F1B"/>
    <w:rsid w:val="00423F66"/>
    <w:rsid w:val="00434DD0"/>
    <w:rsid w:val="0043693E"/>
    <w:rsid w:val="00437EE2"/>
    <w:rsid w:val="00440B18"/>
    <w:rsid w:val="004449BD"/>
    <w:rsid w:val="00444A51"/>
    <w:rsid w:val="00451BE8"/>
    <w:rsid w:val="0045405D"/>
    <w:rsid w:val="00454629"/>
    <w:rsid w:val="00456B7E"/>
    <w:rsid w:val="004577E2"/>
    <w:rsid w:val="00460D36"/>
    <w:rsid w:val="00462E12"/>
    <w:rsid w:val="00464418"/>
    <w:rsid w:val="00465270"/>
    <w:rsid w:val="0046585D"/>
    <w:rsid w:val="00466961"/>
    <w:rsid w:val="00466C4C"/>
    <w:rsid w:val="00466D44"/>
    <w:rsid w:val="00472C2D"/>
    <w:rsid w:val="00491123"/>
    <w:rsid w:val="00492814"/>
    <w:rsid w:val="004928B3"/>
    <w:rsid w:val="004961FF"/>
    <w:rsid w:val="004B2333"/>
    <w:rsid w:val="004B2FB7"/>
    <w:rsid w:val="004B3ADB"/>
    <w:rsid w:val="004B5AF3"/>
    <w:rsid w:val="004B7A08"/>
    <w:rsid w:val="004B7E51"/>
    <w:rsid w:val="004C0059"/>
    <w:rsid w:val="004C068E"/>
    <w:rsid w:val="004C1C0E"/>
    <w:rsid w:val="004C4DD6"/>
    <w:rsid w:val="004C72F4"/>
    <w:rsid w:val="004D2E84"/>
    <w:rsid w:val="004E0E58"/>
    <w:rsid w:val="004E0EA5"/>
    <w:rsid w:val="004E3167"/>
    <w:rsid w:val="004E3704"/>
    <w:rsid w:val="004E3D54"/>
    <w:rsid w:val="004E511B"/>
    <w:rsid w:val="004E626D"/>
    <w:rsid w:val="004E70F7"/>
    <w:rsid w:val="004F4F51"/>
    <w:rsid w:val="004F76BF"/>
    <w:rsid w:val="00500DBC"/>
    <w:rsid w:val="00501F0B"/>
    <w:rsid w:val="00504357"/>
    <w:rsid w:val="00505E95"/>
    <w:rsid w:val="0050668E"/>
    <w:rsid w:val="00510029"/>
    <w:rsid w:val="00511A67"/>
    <w:rsid w:val="00517DFC"/>
    <w:rsid w:val="0052090D"/>
    <w:rsid w:val="00521F8E"/>
    <w:rsid w:val="00522E14"/>
    <w:rsid w:val="00523104"/>
    <w:rsid w:val="00525435"/>
    <w:rsid w:val="005257B0"/>
    <w:rsid w:val="005268EC"/>
    <w:rsid w:val="00527184"/>
    <w:rsid w:val="00532F91"/>
    <w:rsid w:val="00534671"/>
    <w:rsid w:val="00542475"/>
    <w:rsid w:val="00542D4B"/>
    <w:rsid w:val="00543615"/>
    <w:rsid w:val="00544079"/>
    <w:rsid w:val="00545962"/>
    <w:rsid w:val="0054705A"/>
    <w:rsid w:val="00550417"/>
    <w:rsid w:val="005531E6"/>
    <w:rsid w:val="005537E6"/>
    <w:rsid w:val="00553E36"/>
    <w:rsid w:val="005543AC"/>
    <w:rsid w:val="00555756"/>
    <w:rsid w:val="00557646"/>
    <w:rsid w:val="00557EAC"/>
    <w:rsid w:val="0056133E"/>
    <w:rsid w:val="0056162F"/>
    <w:rsid w:val="00575893"/>
    <w:rsid w:val="00575D63"/>
    <w:rsid w:val="005774F0"/>
    <w:rsid w:val="005777C8"/>
    <w:rsid w:val="005804FF"/>
    <w:rsid w:val="00582EA8"/>
    <w:rsid w:val="00583156"/>
    <w:rsid w:val="005840F9"/>
    <w:rsid w:val="00584D6A"/>
    <w:rsid w:val="00584DD6"/>
    <w:rsid w:val="00584ECD"/>
    <w:rsid w:val="0058648E"/>
    <w:rsid w:val="005877FF"/>
    <w:rsid w:val="00591DCD"/>
    <w:rsid w:val="00592B3E"/>
    <w:rsid w:val="00592F13"/>
    <w:rsid w:val="0059350B"/>
    <w:rsid w:val="005941BB"/>
    <w:rsid w:val="00594EE7"/>
    <w:rsid w:val="005B248C"/>
    <w:rsid w:val="005B43D0"/>
    <w:rsid w:val="005B6DB2"/>
    <w:rsid w:val="005B793F"/>
    <w:rsid w:val="005B7D8C"/>
    <w:rsid w:val="005C00F0"/>
    <w:rsid w:val="005C2C1B"/>
    <w:rsid w:val="005C4079"/>
    <w:rsid w:val="005C4C1D"/>
    <w:rsid w:val="005C4FE7"/>
    <w:rsid w:val="005C5EFB"/>
    <w:rsid w:val="005D02CE"/>
    <w:rsid w:val="005D3899"/>
    <w:rsid w:val="005D4419"/>
    <w:rsid w:val="005E3776"/>
    <w:rsid w:val="005E642A"/>
    <w:rsid w:val="005F1CC2"/>
    <w:rsid w:val="005F47FB"/>
    <w:rsid w:val="005F49D3"/>
    <w:rsid w:val="005F5A76"/>
    <w:rsid w:val="005F62E8"/>
    <w:rsid w:val="005F67DF"/>
    <w:rsid w:val="005F7EE6"/>
    <w:rsid w:val="00602F9B"/>
    <w:rsid w:val="00604154"/>
    <w:rsid w:val="00604FF7"/>
    <w:rsid w:val="006074DC"/>
    <w:rsid w:val="00610186"/>
    <w:rsid w:val="006129AF"/>
    <w:rsid w:val="00612D17"/>
    <w:rsid w:val="006132B3"/>
    <w:rsid w:val="00624AF4"/>
    <w:rsid w:val="00624D0C"/>
    <w:rsid w:val="00625BF5"/>
    <w:rsid w:val="006263FD"/>
    <w:rsid w:val="00626E0F"/>
    <w:rsid w:val="0062796E"/>
    <w:rsid w:val="00633D74"/>
    <w:rsid w:val="006373AE"/>
    <w:rsid w:val="0063767E"/>
    <w:rsid w:val="00640A3B"/>
    <w:rsid w:val="0064389C"/>
    <w:rsid w:val="00647B7E"/>
    <w:rsid w:val="006546FE"/>
    <w:rsid w:val="006549A8"/>
    <w:rsid w:val="00657925"/>
    <w:rsid w:val="006613E4"/>
    <w:rsid w:val="00661E40"/>
    <w:rsid w:val="00662529"/>
    <w:rsid w:val="00671683"/>
    <w:rsid w:val="006717DF"/>
    <w:rsid w:val="00671D76"/>
    <w:rsid w:val="00674462"/>
    <w:rsid w:val="00675609"/>
    <w:rsid w:val="00675C17"/>
    <w:rsid w:val="006815AD"/>
    <w:rsid w:val="00683F3C"/>
    <w:rsid w:val="00684810"/>
    <w:rsid w:val="00684D0F"/>
    <w:rsid w:val="00686ADB"/>
    <w:rsid w:val="0069029C"/>
    <w:rsid w:val="006936C4"/>
    <w:rsid w:val="006A137D"/>
    <w:rsid w:val="006A78A3"/>
    <w:rsid w:val="006B22D6"/>
    <w:rsid w:val="006C5DE5"/>
    <w:rsid w:val="006C5EFF"/>
    <w:rsid w:val="006C6DCB"/>
    <w:rsid w:val="006D2020"/>
    <w:rsid w:val="006D362C"/>
    <w:rsid w:val="006D4D61"/>
    <w:rsid w:val="006D5F38"/>
    <w:rsid w:val="006D6005"/>
    <w:rsid w:val="006D6F2C"/>
    <w:rsid w:val="006E0931"/>
    <w:rsid w:val="006E45AF"/>
    <w:rsid w:val="006E7B47"/>
    <w:rsid w:val="006F3FC3"/>
    <w:rsid w:val="007022D7"/>
    <w:rsid w:val="007024E3"/>
    <w:rsid w:val="00703A04"/>
    <w:rsid w:val="00703E42"/>
    <w:rsid w:val="00704024"/>
    <w:rsid w:val="00704032"/>
    <w:rsid w:val="007064FC"/>
    <w:rsid w:val="007077A5"/>
    <w:rsid w:val="00715DBE"/>
    <w:rsid w:val="00716499"/>
    <w:rsid w:val="00721FB3"/>
    <w:rsid w:val="007222F5"/>
    <w:rsid w:val="00727E40"/>
    <w:rsid w:val="00731AE7"/>
    <w:rsid w:val="0073435E"/>
    <w:rsid w:val="00741869"/>
    <w:rsid w:val="007425E6"/>
    <w:rsid w:val="00744AD4"/>
    <w:rsid w:val="00745939"/>
    <w:rsid w:val="0074693A"/>
    <w:rsid w:val="00750558"/>
    <w:rsid w:val="007523CB"/>
    <w:rsid w:val="00752889"/>
    <w:rsid w:val="00756C3C"/>
    <w:rsid w:val="00757196"/>
    <w:rsid w:val="0076170B"/>
    <w:rsid w:val="007628FE"/>
    <w:rsid w:val="00763EC5"/>
    <w:rsid w:val="00763F63"/>
    <w:rsid w:val="00764190"/>
    <w:rsid w:val="007653F2"/>
    <w:rsid w:val="00765BFB"/>
    <w:rsid w:val="00765C38"/>
    <w:rsid w:val="00767F12"/>
    <w:rsid w:val="00770D11"/>
    <w:rsid w:val="007721A7"/>
    <w:rsid w:val="00774CDD"/>
    <w:rsid w:val="00784317"/>
    <w:rsid w:val="007845E5"/>
    <w:rsid w:val="00785CC9"/>
    <w:rsid w:val="0078617A"/>
    <w:rsid w:val="00787470"/>
    <w:rsid w:val="00790853"/>
    <w:rsid w:val="00793C0F"/>
    <w:rsid w:val="007A197F"/>
    <w:rsid w:val="007A622E"/>
    <w:rsid w:val="007A6B7E"/>
    <w:rsid w:val="007B48A7"/>
    <w:rsid w:val="007B524A"/>
    <w:rsid w:val="007B6357"/>
    <w:rsid w:val="007B77CE"/>
    <w:rsid w:val="007C1A50"/>
    <w:rsid w:val="007C3CCC"/>
    <w:rsid w:val="007C4705"/>
    <w:rsid w:val="007C72F4"/>
    <w:rsid w:val="007D1B0D"/>
    <w:rsid w:val="007D1D0F"/>
    <w:rsid w:val="007D322B"/>
    <w:rsid w:val="007D37FF"/>
    <w:rsid w:val="007D418D"/>
    <w:rsid w:val="007D5AE0"/>
    <w:rsid w:val="007E1714"/>
    <w:rsid w:val="007E3299"/>
    <w:rsid w:val="007E5289"/>
    <w:rsid w:val="007E5480"/>
    <w:rsid w:val="007E554F"/>
    <w:rsid w:val="007E6367"/>
    <w:rsid w:val="007F019E"/>
    <w:rsid w:val="007F451C"/>
    <w:rsid w:val="007F60C6"/>
    <w:rsid w:val="007F768A"/>
    <w:rsid w:val="007F79CE"/>
    <w:rsid w:val="00800E64"/>
    <w:rsid w:val="00800EB5"/>
    <w:rsid w:val="0080135B"/>
    <w:rsid w:val="00802B56"/>
    <w:rsid w:val="00805AB1"/>
    <w:rsid w:val="00805ECD"/>
    <w:rsid w:val="00810DCA"/>
    <w:rsid w:val="00811174"/>
    <w:rsid w:val="00814B7D"/>
    <w:rsid w:val="00815CF4"/>
    <w:rsid w:val="00816557"/>
    <w:rsid w:val="0082077C"/>
    <w:rsid w:val="008342B6"/>
    <w:rsid w:val="00835893"/>
    <w:rsid w:val="00835C91"/>
    <w:rsid w:val="00844CA5"/>
    <w:rsid w:val="008457EE"/>
    <w:rsid w:val="00845BF9"/>
    <w:rsid w:val="00850687"/>
    <w:rsid w:val="008520B8"/>
    <w:rsid w:val="00854566"/>
    <w:rsid w:val="008555E7"/>
    <w:rsid w:val="00860D54"/>
    <w:rsid w:val="00862CFD"/>
    <w:rsid w:val="00864168"/>
    <w:rsid w:val="008675E0"/>
    <w:rsid w:val="00867968"/>
    <w:rsid w:val="008715B1"/>
    <w:rsid w:val="00871FFD"/>
    <w:rsid w:val="008732DC"/>
    <w:rsid w:val="008755A3"/>
    <w:rsid w:val="008808AE"/>
    <w:rsid w:val="008823C9"/>
    <w:rsid w:val="00890C7B"/>
    <w:rsid w:val="0089229A"/>
    <w:rsid w:val="0089459B"/>
    <w:rsid w:val="00894755"/>
    <w:rsid w:val="00895C32"/>
    <w:rsid w:val="00897D1D"/>
    <w:rsid w:val="008A1652"/>
    <w:rsid w:val="008A2B93"/>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D5D10"/>
    <w:rsid w:val="008E08DD"/>
    <w:rsid w:val="008E16C4"/>
    <w:rsid w:val="008E603B"/>
    <w:rsid w:val="008E6E40"/>
    <w:rsid w:val="008F0B7A"/>
    <w:rsid w:val="008F5662"/>
    <w:rsid w:val="0090053D"/>
    <w:rsid w:val="00901B42"/>
    <w:rsid w:val="009050D5"/>
    <w:rsid w:val="00905203"/>
    <w:rsid w:val="00906AFE"/>
    <w:rsid w:val="00906D06"/>
    <w:rsid w:val="00911C1A"/>
    <w:rsid w:val="0091381A"/>
    <w:rsid w:val="0091466A"/>
    <w:rsid w:val="00915497"/>
    <w:rsid w:val="00916377"/>
    <w:rsid w:val="00916488"/>
    <w:rsid w:val="00922A3A"/>
    <w:rsid w:val="00925456"/>
    <w:rsid w:val="00927987"/>
    <w:rsid w:val="00930C57"/>
    <w:rsid w:val="00945961"/>
    <w:rsid w:val="00945B98"/>
    <w:rsid w:val="00946BDB"/>
    <w:rsid w:val="009473BC"/>
    <w:rsid w:val="00950CBB"/>
    <w:rsid w:val="009518A0"/>
    <w:rsid w:val="00960811"/>
    <w:rsid w:val="009619D7"/>
    <w:rsid w:val="00961C25"/>
    <w:rsid w:val="00962AAD"/>
    <w:rsid w:val="00964E9A"/>
    <w:rsid w:val="0096691D"/>
    <w:rsid w:val="0098109C"/>
    <w:rsid w:val="009818A0"/>
    <w:rsid w:val="00982739"/>
    <w:rsid w:val="009835C0"/>
    <w:rsid w:val="0098521E"/>
    <w:rsid w:val="00985568"/>
    <w:rsid w:val="00985831"/>
    <w:rsid w:val="00985BB7"/>
    <w:rsid w:val="0099030A"/>
    <w:rsid w:val="00991F7F"/>
    <w:rsid w:val="009927C7"/>
    <w:rsid w:val="009939A7"/>
    <w:rsid w:val="009A063B"/>
    <w:rsid w:val="009A0A11"/>
    <w:rsid w:val="009A717A"/>
    <w:rsid w:val="009B027E"/>
    <w:rsid w:val="009B0EA2"/>
    <w:rsid w:val="009B1261"/>
    <w:rsid w:val="009B4A24"/>
    <w:rsid w:val="009B4C36"/>
    <w:rsid w:val="009B4F16"/>
    <w:rsid w:val="009B5779"/>
    <w:rsid w:val="009B678D"/>
    <w:rsid w:val="009B6BCA"/>
    <w:rsid w:val="009C212C"/>
    <w:rsid w:val="009C2F4B"/>
    <w:rsid w:val="009C4EAD"/>
    <w:rsid w:val="009D0B55"/>
    <w:rsid w:val="009D2621"/>
    <w:rsid w:val="009D2689"/>
    <w:rsid w:val="009D7458"/>
    <w:rsid w:val="009E0D09"/>
    <w:rsid w:val="009E2AF7"/>
    <w:rsid w:val="009E2BD6"/>
    <w:rsid w:val="009E371E"/>
    <w:rsid w:val="009E3C63"/>
    <w:rsid w:val="009F349D"/>
    <w:rsid w:val="009F5085"/>
    <w:rsid w:val="009F5B7A"/>
    <w:rsid w:val="009F7243"/>
    <w:rsid w:val="00A02F03"/>
    <w:rsid w:val="00A0717F"/>
    <w:rsid w:val="00A07631"/>
    <w:rsid w:val="00A10903"/>
    <w:rsid w:val="00A1741D"/>
    <w:rsid w:val="00A17F19"/>
    <w:rsid w:val="00A226C2"/>
    <w:rsid w:val="00A23C89"/>
    <w:rsid w:val="00A306C4"/>
    <w:rsid w:val="00A370AB"/>
    <w:rsid w:val="00A3773F"/>
    <w:rsid w:val="00A37A07"/>
    <w:rsid w:val="00A42289"/>
    <w:rsid w:val="00A437C6"/>
    <w:rsid w:val="00A50B2E"/>
    <w:rsid w:val="00A520DC"/>
    <w:rsid w:val="00A5288E"/>
    <w:rsid w:val="00A53908"/>
    <w:rsid w:val="00A549EA"/>
    <w:rsid w:val="00A55B7E"/>
    <w:rsid w:val="00A561A6"/>
    <w:rsid w:val="00A60B97"/>
    <w:rsid w:val="00A65093"/>
    <w:rsid w:val="00A70D33"/>
    <w:rsid w:val="00A71E3A"/>
    <w:rsid w:val="00A73641"/>
    <w:rsid w:val="00A74D06"/>
    <w:rsid w:val="00A74F66"/>
    <w:rsid w:val="00A75347"/>
    <w:rsid w:val="00A7635A"/>
    <w:rsid w:val="00A76537"/>
    <w:rsid w:val="00A770BE"/>
    <w:rsid w:val="00A8078B"/>
    <w:rsid w:val="00A834C8"/>
    <w:rsid w:val="00A847C4"/>
    <w:rsid w:val="00A92414"/>
    <w:rsid w:val="00A926F7"/>
    <w:rsid w:val="00A92772"/>
    <w:rsid w:val="00A92F00"/>
    <w:rsid w:val="00A93FE4"/>
    <w:rsid w:val="00A9458C"/>
    <w:rsid w:val="00A94A15"/>
    <w:rsid w:val="00A94A1E"/>
    <w:rsid w:val="00AA7226"/>
    <w:rsid w:val="00AB03C8"/>
    <w:rsid w:val="00AB10C8"/>
    <w:rsid w:val="00AB15E5"/>
    <w:rsid w:val="00AB1748"/>
    <w:rsid w:val="00AB5623"/>
    <w:rsid w:val="00AB5C40"/>
    <w:rsid w:val="00AB65CE"/>
    <w:rsid w:val="00AB6E7C"/>
    <w:rsid w:val="00AC0621"/>
    <w:rsid w:val="00AC2291"/>
    <w:rsid w:val="00AC43C6"/>
    <w:rsid w:val="00AD4B8F"/>
    <w:rsid w:val="00AD6ADF"/>
    <w:rsid w:val="00AE1305"/>
    <w:rsid w:val="00AE19B1"/>
    <w:rsid w:val="00AE60B5"/>
    <w:rsid w:val="00AE7F10"/>
    <w:rsid w:val="00AF1656"/>
    <w:rsid w:val="00AF31F5"/>
    <w:rsid w:val="00AF68F1"/>
    <w:rsid w:val="00B001C8"/>
    <w:rsid w:val="00B00E8B"/>
    <w:rsid w:val="00B0104A"/>
    <w:rsid w:val="00B02AF4"/>
    <w:rsid w:val="00B02FB1"/>
    <w:rsid w:val="00B136A2"/>
    <w:rsid w:val="00B16F45"/>
    <w:rsid w:val="00B21BE0"/>
    <w:rsid w:val="00B274F2"/>
    <w:rsid w:val="00B30D6E"/>
    <w:rsid w:val="00B3420F"/>
    <w:rsid w:val="00B342FA"/>
    <w:rsid w:val="00B34BDA"/>
    <w:rsid w:val="00B37683"/>
    <w:rsid w:val="00B40529"/>
    <w:rsid w:val="00B422A7"/>
    <w:rsid w:val="00B43552"/>
    <w:rsid w:val="00B4373F"/>
    <w:rsid w:val="00B529DA"/>
    <w:rsid w:val="00B53A5E"/>
    <w:rsid w:val="00B543DF"/>
    <w:rsid w:val="00B54F3D"/>
    <w:rsid w:val="00B56560"/>
    <w:rsid w:val="00B60431"/>
    <w:rsid w:val="00B61D97"/>
    <w:rsid w:val="00B672BA"/>
    <w:rsid w:val="00B70388"/>
    <w:rsid w:val="00B74C45"/>
    <w:rsid w:val="00B76D47"/>
    <w:rsid w:val="00B77E46"/>
    <w:rsid w:val="00B80E96"/>
    <w:rsid w:val="00B82FCD"/>
    <w:rsid w:val="00B8480C"/>
    <w:rsid w:val="00B877C6"/>
    <w:rsid w:val="00B90CD1"/>
    <w:rsid w:val="00B93A71"/>
    <w:rsid w:val="00B95091"/>
    <w:rsid w:val="00B961D1"/>
    <w:rsid w:val="00B96B5A"/>
    <w:rsid w:val="00B96C1B"/>
    <w:rsid w:val="00B9728C"/>
    <w:rsid w:val="00B97863"/>
    <w:rsid w:val="00B97ACB"/>
    <w:rsid w:val="00BA0C88"/>
    <w:rsid w:val="00BA517E"/>
    <w:rsid w:val="00BA5D50"/>
    <w:rsid w:val="00BA6476"/>
    <w:rsid w:val="00BB0C42"/>
    <w:rsid w:val="00BB0E15"/>
    <w:rsid w:val="00BB2E9B"/>
    <w:rsid w:val="00BB42EC"/>
    <w:rsid w:val="00BC71C6"/>
    <w:rsid w:val="00BD20C2"/>
    <w:rsid w:val="00BD6B8B"/>
    <w:rsid w:val="00BD73BC"/>
    <w:rsid w:val="00BE25B0"/>
    <w:rsid w:val="00BE36A6"/>
    <w:rsid w:val="00BE4035"/>
    <w:rsid w:val="00BE7720"/>
    <w:rsid w:val="00BF1C14"/>
    <w:rsid w:val="00BF5464"/>
    <w:rsid w:val="00BF5E53"/>
    <w:rsid w:val="00C01121"/>
    <w:rsid w:val="00C0132F"/>
    <w:rsid w:val="00C019DA"/>
    <w:rsid w:val="00C022EA"/>
    <w:rsid w:val="00C026FC"/>
    <w:rsid w:val="00C0475F"/>
    <w:rsid w:val="00C04FAD"/>
    <w:rsid w:val="00C11F32"/>
    <w:rsid w:val="00C22B91"/>
    <w:rsid w:val="00C24CCB"/>
    <w:rsid w:val="00C24E60"/>
    <w:rsid w:val="00C253EB"/>
    <w:rsid w:val="00C26E7F"/>
    <w:rsid w:val="00C332E2"/>
    <w:rsid w:val="00C34740"/>
    <w:rsid w:val="00C35502"/>
    <w:rsid w:val="00C37EB6"/>
    <w:rsid w:val="00C4053B"/>
    <w:rsid w:val="00C444C5"/>
    <w:rsid w:val="00C51E21"/>
    <w:rsid w:val="00C55C85"/>
    <w:rsid w:val="00C56E99"/>
    <w:rsid w:val="00C6060F"/>
    <w:rsid w:val="00C6124A"/>
    <w:rsid w:val="00C615BB"/>
    <w:rsid w:val="00C61DA2"/>
    <w:rsid w:val="00C65E05"/>
    <w:rsid w:val="00C7199D"/>
    <w:rsid w:val="00C731B7"/>
    <w:rsid w:val="00C7456D"/>
    <w:rsid w:val="00C75D9C"/>
    <w:rsid w:val="00C76F59"/>
    <w:rsid w:val="00C7737A"/>
    <w:rsid w:val="00C806E2"/>
    <w:rsid w:val="00C84C25"/>
    <w:rsid w:val="00C8532C"/>
    <w:rsid w:val="00C85C3F"/>
    <w:rsid w:val="00C85E17"/>
    <w:rsid w:val="00CA1824"/>
    <w:rsid w:val="00CA4819"/>
    <w:rsid w:val="00CA5F8E"/>
    <w:rsid w:val="00CA6E38"/>
    <w:rsid w:val="00CB314F"/>
    <w:rsid w:val="00CB72EB"/>
    <w:rsid w:val="00CC1747"/>
    <w:rsid w:val="00CD3086"/>
    <w:rsid w:val="00CE10B7"/>
    <w:rsid w:val="00CE180D"/>
    <w:rsid w:val="00CE2EE7"/>
    <w:rsid w:val="00CE56C7"/>
    <w:rsid w:val="00CE6755"/>
    <w:rsid w:val="00CF09E1"/>
    <w:rsid w:val="00CF3020"/>
    <w:rsid w:val="00CF64F0"/>
    <w:rsid w:val="00CF6859"/>
    <w:rsid w:val="00D000E5"/>
    <w:rsid w:val="00D00303"/>
    <w:rsid w:val="00D0238A"/>
    <w:rsid w:val="00D02B95"/>
    <w:rsid w:val="00D0328F"/>
    <w:rsid w:val="00D04C28"/>
    <w:rsid w:val="00D1477D"/>
    <w:rsid w:val="00D14F8E"/>
    <w:rsid w:val="00D156C3"/>
    <w:rsid w:val="00D1578D"/>
    <w:rsid w:val="00D15A7E"/>
    <w:rsid w:val="00D166F1"/>
    <w:rsid w:val="00D2043B"/>
    <w:rsid w:val="00D21FDF"/>
    <w:rsid w:val="00D31E63"/>
    <w:rsid w:val="00D323BD"/>
    <w:rsid w:val="00D32C8E"/>
    <w:rsid w:val="00D3498B"/>
    <w:rsid w:val="00D36DD8"/>
    <w:rsid w:val="00D37EC7"/>
    <w:rsid w:val="00D4011C"/>
    <w:rsid w:val="00D45680"/>
    <w:rsid w:val="00D457E2"/>
    <w:rsid w:val="00D46E98"/>
    <w:rsid w:val="00D54F4A"/>
    <w:rsid w:val="00D5620C"/>
    <w:rsid w:val="00D61D6C"/>
    <w:rsid w:val="00D639E6"/>
    <w:rsid w:val="00D65AC1"/>
    <w:rsid w:val="00D7263A"/>
    <w:rsid w:val="00D7387A"/>
    <w:rsid w:val="00D73B24"/>
    <w:rsid w:val="00D82F40"/>
    <w:rsid w:val="00D844DD"/>
    <w:rsid w:val="00D84A19"/>
    <w:rsid w:val="00D8753F"/>
    <w:rsid w:val="00D87E9E"/>
    <w:rsid w:val="00D90144"/>
    <w:rsid w:val="00D9209D"/>
    <w:rsid w:val="00D92A59"/>
    <w:rsid w:val="00D92AA9"/>
    <w:rsid w:val="00DA2819"/>
    <w:rsid w:val="00DA6F08"/>
    <w:rsid w:val="00DB0EE9"/>
    <w:rsid w:val="00DB1A52"/>
    <w:rsid w:val="00DB28F3"/>
    <w:rsid w:val="00DB32D7"/>
    <w:rsid w:val="00DC298F"/>
    <w:rsid w:val="00DC2D34"/>
    <w:rsid w:val="00DC36EE"/>
    <w:rsid w:val="00DD23C4"/>
    <w:rsid w:val="00DD2861"/>
    <w:rsid w:val="00DD5BBD"/>
    <w:rsid w:val="00DE06BC"/>
    <w:rsid w:val="00DE72C4"/>
    <w:rsid w:val="00DE7A72"/>
    <w:rsid w:val="00DF3810"/>
    <w:rsid w:val="00DF5984"/>
    <w:rsid w:val="00DF5F39"/>
    <w:rsid w:val="00E01552"/>
    <w:rsid w:val="00E06B93"/>
    <w:rsid w:val="00E12D55"/>
    <w:rsid w:val="00E15CA0"/>
    <w:rsid w:val="00E232AF"/>
    <w:rsid w:val="00E23AF7"/>
    <w:rsid w:val="00E33339"/>
    <w:rsid w:val="00E35D80"/>
    <w:rsid w:val="00E36612"/>
    <w:rsid w:val="00E404E5"/>
    <w:rsid w:val="00E41F1E"/>
    <w:rsid w:val="00E440F8"/>
    <w:rsid w:val="00E45802"/>
    <w:rsid w:val="00E5169B"/>
    <w:rsid w:val="00E56E86"/>
    <w:rsid w:val="00E63AAE"/>
    <w:rsid w:val="00E67C74"/>
    <w:rsid w:val="00E75090"/>
    <w:rsid w:val="00E761D6"/>
    <w:rsid w:val="00E82519"/>
    <w:rsid w:val="00E8374D"/>
    <w:rsid w:val="00E84AD7"/>
    <w:rsid w:val="00E90413"/>
    <w:rsid w:val="00E9241C"/>
    <w:rsid w:val="00E96C47"/>
    <w:rsid w:val="00EA1BCA"/>
    <w:rsid w:val="00EA4482"/>
    <w:rsid w:val="00EA46F2"/>
    <w:rsid w:val="00EA57CA"/>
    <w:rsid w:val="00EA7E25"/>
    <w:rsid w:val="00EB0282"/>
    <w:rsid w:val="00EB2D46"/>
    <w:rsid w:val="00EB2FA9"/>
    <w:rsid w:val="00EB3F12"/>
    <w:rsid w:val="00EC0F8C"/>
    <w:rsid w:val="00EC671A"/>
    <w:rsid w:val="00ED1AC3"/>
    <w:rsid w:val="00ED2472"/>
    <w:rsid w:val="00ED6AB8"/>
    <w:rsid w:val="00EE406D"/>
    <w:rsid w:val="00EE5A22"/>
    <w:rsid w:val="00EE7B7C"/>
    <w:rsid w:val="00EF22FD"/>
    <w:rsid w:val="00EF6522"/>
    <w:rsid w:val="00F0077A"/>
    <w:rsid w:val="00F00C15"/>
    <w:rsid w:val="00F01751"/>
    <w:rsid w:val="00F01C4F"/>
    <w:rsid w:val="00F02332"/>
    <w:rsid w:val="00F05959"/>
    <w:rsid w:val="00F06BD4"/>
    <w:rsid w:val="00F10BFA"/>
    <w:rsid w:val="00F10D47"/>
    <w:rsid w:val="00F13015"/>
    <w:rsid w:val="00F13B8B"/>
    <w:rsid w:val="00F14C4B"/>
    <w:rsid w:val="00F150E2"/>
    <w:rsid w:val="00F15B42"/>
    <w:rsid w:val="00F15DC5"/>
    <w:rsid w:val="00F203DB"/>
    <w:rsid w:val="00F2308A"/>
    <w:rsid w:val="00F260FC"/>
    <w:rsid w:val="00F31495"/>
    <w:rsid w:val="00F33D87"/>
    <w:rsid w:val="00F3723B"/>
    <w:rsid w:val="00F37A0B"/>
    <w:rsid w:val="00F37F7A"/>
    <w:rsid w:val="00F406BC"/>
    <w:rsid w:val="00F42015"/>
    <w:rsid w:val="00F42A58"/>
    <w:rsid w:val="00F436E4"/>
    <w:rsid w:val="00F45413"/>
    <w:rsid w:val="00F478E0"/>
    <w:rsid w:val="00F509EE"/>
    <w:rsid w:val="00F510D5"/>
    <w:rsid w:val="00F52078"/>
    <w:rsid w:val="00F5221A"/>
    <w:rsid w:val="00F527F4"/>
    <w:rsid w:val="00F57348"/>
    <w:rsid w:val="00F57B99"/>
    <w:rsid w:val="00F60545"/>
    <w:rsid w:val="00F60578"/>
    <w:rsid w:val="00F60C13"/>
    <w:rsid w:val="00F705F7"/>
    <w:rsid w:val="00F76DAF"/>
    <w:rsid w:val="00F80D24"/>
    <w:rsid w:val="00F8193E"/>
    <w:rsid w:val="00F82119"/>
    <w:rsid w:val="00F82504"/>
    <w:rsid w:val="00F82E01"/>
    <w:rsid w:val="00F830CC"/>
    <w:rsid w:val="00F830DF"/>
    <w:rsid w:val="00F904DA"/>
    <w:rsid w:val="00F9086C"/>
    <w:rsid w:val="00F908AD"/>
    <w:rsid w:val="00F91161"/>
    <w:rsid w:val="00F91C97"/>
    <w:rsid w:val="00F9581F"/>
    <w:rsid w:val="00FA2270"/>
    <w:rsid w:val="00FA499A"/>
    <w:rsid w:val="00FA7824"/>
    <w:rsid w:val="00FB29F0"/>
    <w:rsid w:val="00FB2B4F"/>
    <w:rsid w:val="00FB33E9"/>
    <w:rsid w:val="00FC2CBA"/>
    <w:rsid w:val="00FC4CEA"/>
    <w:rsid w:val="00FC7810"/>
    <w:rsid w:val="00FD32A9"/>
    <w:rsid w:val="00FD44AB"/>
    <w:rsid w:val="00FD54D2"/>
    <w:rsid w:val="00FD7F63"/>
    <w:rsid w:val="00FE0B04"/>
    <w:rsid w:val="00FF2905"/>
    <w:rsid w:val="00FF34DF"/>
    <w:rsid w:val="00FF56F1"/>
    <w:rsid w:val="00FF59D2"/>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4037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37B3"/>
    <w:rPr>
      <w:rFonts w:ascii="Tahoma" w:hAnsi="Tahoma" w:cs="Tahoma"/>
      <w:sz w:val="16"/>
      <w:szCs w:val="16"/>
    </w:rPr>
  </w:style>
  <w:style w:type="paragraph" w:styleId="EndnoteText">
    <w:name w:val="endnote text"/>
    <w:basedOn w:val="Normal"/>
    <w:link w:val="EndnoteTextChar"/>
    <w:uiPriority w:val="99"/>
    <w:semiHidden/>
    <w:unhideWhenUsed/>
    <w:rsid w:val="0067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462"/>
    <w:rPr>
      <w:sz w:val="20"/>
      <w:szCs w:val="20"/>
    </w:rPr>
  </w:style>
  <w:style w:type="character" w:styleId="EndnoteReference">
    <w:name w:val="endnote reference"/>
    <w:basedOn w:val="DefaultParagraphFont"/>
    <w:uiPriority w:val="99"/>
    <w:semiHidden/>
    <w:unhideWhenUsed/>
    <w:rsid w:val="006744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ONALD%20SEGUYA%20&amp;%20ANOR%20V%20DAVID%20BECKER%20&amp;%20ANOR%20FC%2038%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ECEE-043F-4502-9A60-EC5DD77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RONALD SEGUYA &amp; ANOR V DAVID BECKER &amp; ANOR FC 38 OF 2014</Template>
  <TotalTime>0</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2014-04-10T10:14:00Z</cp:lastPrinted>
  <dcterms:created xsi:type="dcterms:W3CDTF">2014-05-02T14:47:00Z</dcterms:created>
  <dcterms:modified xsi:type="dcterms:W3CDTF">2014-05-02T14:47:00Z</dcterms:modified>
</cp:coreProperties>
</file>