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114C95" w:rsidRDefault="00633D74" w:rsidP="00722C12">
      <w:pPr>
        <w:jc w:val="center"/>
        <w:outlineLvl w:val="0"/>
        <w:rPr>
          <w:rFonts w:ascii="Times New Roman" w:hAnsi="Times New Roman" w:cs="Times New Roman"/>
          <w:b/>
        </w:rPr>
      </w:pPr>
      <w:r w:rsidRPr="00114C95">
        <w:rPr>
          <w:rFonts w:ascii="Times New Roman" w:hAnsi="Times New Roman" w:cs="Times New Roman"/>
          <w:b/>
        </w:rPr>
        <w:t>THE REPUBLIC OF UGANDA</w:t>
      </w:r>
    </w:p>
    <w:p w:rsidR="00633D74" w:rsidRPr="00114C95" w:rsidRDefault="00633D74" w:rsidP="00633D74">
      <w:pPr>
        <w:jc w:val="center"/>
        <w:rPr>
          <w:rFonts w:ascii="Times New Roman" w:hAnsi="Times New Roman" w:cs="Times New Roman"/>
          <w:b/>
        </w:rPr>
      </w:pPr>
      <w:r w:rsidRPr="00114C95">
        <w:rPr>
          <w:rFonts w:ascii="Times New Roman" w:hAnsi="Times New Roman" w:cs="Times New Roman"/>
          <w:b/>
        </w:rPr>
        <w:t>IN THE HIGH COURT OF UGANDA AT KAMPALA</w:t>
      </w:r>
    </w:p>
    <w:p w:rsidR="00633D74" w:rsidRPr="00114C95" w:rsidRDefault="00633D74" w:rsidP="00633D74">
      <w:pPr>
        <w:jc w:val="center"/>
        <w:rPr>
          <w:rFonts w:ascii="Times New Roman" w:hAnsi="Times New Roman" w:cs="Times New Roman"/>
          <w:b/>
        </w:rPr>
      </w:pPr>
      <w:r w:rsidRPr="00114C95">
        <w:rPr>
          <w:rFonts w:ascii="Times New Roman" w:hAnsi="Times New Roman" w:cs="Times New Roman"/>
          <w:b/>
        </w:rPr>
        <w:t>FAMILY DIVISION</w:t>
      </w:r>
    </w:p>
    <w:p w:rsidR="0091466A" w:rsidRPr="00114C95" w:rsidRDefault="007E554F" w:rsidP="00C4053B">
      <w:pPr>
        <w:jc w:val="center"/>
        <w:rPr>
          <w:rFonts w:ascii="Times New Roman" w:hAnsi="Times New Roman" w:cs="Times New Roman"/>
          <w:b/>
        </w:rPr>
      </w:pPr>
      <w:r w:rsidRPr="00114C95">
        <w:rPr>
          <w:rFonts w:ascii="Times New Roman" w:hAnsi="Times New Roman" w:cs="Times New Roman"/>
          <w:b/>
        </w:rPr>
        <w:t xml:space="preserve">FAMILY </w:t>
      </w:r>
      <w:r w:rsidR="00633D74" w:rsidRPr="00114C95">
        <w:rPr>
          <w:rFonts w:ascii="Times New Roman" w:hAnsi="Times New Roman" w:cs="Times New Roman"/>
          <w:b/>
        </w:rPr>
        <w:t xml:space="preserve">CAUSE </w:t>
      </w:r>
      <w:r w:rsidR="00C302CB" w:rsidRPr="00114C95">
        <w:rPr>
          <w:rFonts w:ascii="Times New Roman" w:hAnsi="Times New Roman" w:cs="Times New Roman"/>
          <w:b/>
        </w:rPr>
        <w:t>217</w:t>
      </w:r>
      <w:r w:rsidR="00C026FC" w:rsidRPr="00114C95">
        <w:rPr>
          <w:rFonts w:ascii="Times New Roman" w:hAnsi="Times New Roman" w:cs="Times New Roman"/>
          <w:b/>
        </w:rPr>
        <w:t xml:space="preserve"> </w:t>
      </w:r>
      <w:r w:rsidR="00633D74" w:rsidRPr="00114C95">
        <w:rPr>
          <w:rFonts w:ascii="Times New Roman" w:hAnsi="Times New Roman" w:cs="Times New Roman"/>
          <w:b/>
        </w:rPr>
        <w:t>OF 2013</w:t>
      </w:r>
    </w:p>
    <w:p w:rsidR="00C4053B" w:rsidRPr="00114C95" w:rsidRDefault="0091466A" w:rsidP="008844FC">
      <w:pPr>
        <w:jc w:val="both"/>
        <w:rPr>
          <w:rFonts w:ascii="Times New Roman" w:hAnsi="Times New Roman" w:cs="Times New Roman"/>
          <w:b/>
        </w:rPr>
      </w:pPr>
      <w:r w:rsidRPr="00114C95">
        <w:rPr>
          <w:rFonts w:ascii="Times New Roman" w:hAnsi="Times New Roman" w:cs="Times New Roman"/>
          <w:b/>
        </w:rPr>
        <w:t>IN THE MATTER OF AN APPLICATION FOR GUARDIANS</w:t>
      </w:r>
      <w:r w:rsidR="00C4053B" w:rsidRPr="00114C95">
        <w:rPr>
          <w:rFonts w:ascii="Times New Roman" w:hAnsi="Times New Roman" w:cs="Times New Roman"/>
          <w:b/>
        </w:rPr>
        <w:t>HIP</w:t>
      </w:r>
      <w:r w:rsidR="00C302CB" w:rsidRPr="00114C95">
        <w:rPr>
          <w:rFonts w:ascii="Times New Roman" w:hAnsi="Times New Roman" w:cs="Times New Roman"/>
          <w:b/>
        </w:rPr>
        <w:t xml:space="preserve"> OF MBOWA FRED (MINOR AGED 12 YEARS), NAKAYI SHARON (MINOR AGED 13 YEARS), NAKYOMU BEATRICE (MINOR AGED 9 YEARS) AND NAKALEMA MARY (MINOR AGED 15 YEARS)</w:t>
      </w:r>
      <w:r w:rsidR="00A93191" w:rsidRPr="00114C95">
        <w:rPr>
          <w:rFonts w:ascii="Times New Roman" w:hAnsi="Times New Roman" w:cs="Times New Roman"/>
          <w:b/>
        </w:rPr>
        <w:t xml:space="preserve"> BY</w:t>
      </w:r>
      <w:r w:rsidR="00C302CB" w:rsidRPr="00114C95">
        <w:rPr>
          <w:rFonts w:ascii="Times New Roman" w:hAnsi="Times New Roman" w:cs="Times New Roman"/>
          <w:b/>
        </w:rPr>
        <w:t xml:space="preserve"> NAKIZZA REBECCA (AUNTIE) AND NAKITENDE HARRIET (MOTHER)</w:t>
      </w:r>
    </w:p>
    <w:p w:rsidR="00C302CB" w:rsidRPr="00114C95" w:rsidRDefault="00C302CB" w:rsidP="00C302CB">
      <w:pPr>
        <w:jc w:val="center"/>
        <w:rPr>
          <w:rFonts w:ascii="Times New Roman" w:hAnsi="Times New Roman" w:cs="Times New Roman"/>
          <w:b/>
        </w:rPr>
      </w:pPr>
      <w:r w:rsidRPr="00114C95">
        <w:rPr>
          <w:rFonts w:ascii="Times New Roman" w:hAnsi="Times New Roman" w:cs="Times New Roman"/>
          <w:b/>
        </w:rPr>
        <w:t>AND</w:t>
      </w:r>
    </w:p>
    <w:p w:rsidR="00C302CB" w:rsidRPr="00114C95" w:rsidRDefault="00C302CB" w:rsidP="00C302CB">
      <w:pPr>
        <w:rPr>
          <w:rFonts w:ascii="Times New Roman" w:hAnsi="Times New Roman" w:cs="Times New Roman"/>
          <w:b/>
        </w:rPr>
      </w:pPr>
      <w:r w:rsidRPr="00114C95">
        <w:rPr>
          <w:rFonts w:ascii="Times New Roman" w:hAnsi="Times New Roman" w:cs="Times New Roman"/>
          <w:b/>
        </w:rPr>
        <w:t>IN THE MATTER OF SECTIONS 3, 5, 6 AND THE 1</w:t>
      </w:r>
      <w:r w:rsidRPr="00114C95">
        <w:rPr>
          <w:rFonts w:ascii="Times New Roman" w:hAnsi="Times New Roman" w:cs="Times New Roman"/>
          <w:b/>
          <w:vertAlign w:val="superscript"/>
        </w:rPr>
        <w:t xml:space="preserve">ST </w:t>
      </w:r>
      <w:r w:rsidRPr="00114C95">
        <w:rPr>
          <w:rFonts w:ascii="Times New Roman" w:hAnsi="Times New Roman" w:cs="Times New Roman"/>
          <w:b/>
        </w:rPr>
        <w:t>SCHEDULE PARAGRAPHS 1(B) AND 2 OF THE CHILDREN ACT</w:t>
      </w:r>
    </w:p>
    <w:p w:rsidR="00C302CB" w:rsidRPr="00114C95" w:rsidRDefault="00C302CB" w:rsidP="00C302CB">
      <w:pPr>
        <w:jc w:val="center"/>
        <w:rPr>
          <w:rFonts w:ascii="Times New Roman" w:hAnsi="Times New Roman" w:cs="Times New Roman"/>
          <w:b/>
        </w:rPr>
      </w:pPr>
      <w:r w:rsidRPr="00114C95">
        <w:rPr>
          <w:rFonts w:ascii="Times New Roman" w:hAnsi="Times New Roman" w:cs="Times New Roman"/>
          <w:b/>
        </w:rPr>
        <w:t>AND</w:t>
      </w:r>
    </w:p>
    <w:p w:rsidR="00C302CB" w:rsidRPr="00114C95" w:rsidRDefault="00C302CB" w:rsidP="00C302CB">
      <w:pPr>
        <w:rPr>
          <w:rFonts w:ascii="Times New Roman" w:hAnsi="Times New Roman" w:cs="Times New Roman"/>
          <w:b/>
        </w:rPr>
      </w:pPr>
      <w:r w:rsidRPr="00114C95">
        <w:rPr>
          <w:rFonts w:ascii="Times New Roman" w:hAnsi="Times New Roman" w:cs="Times New Roman"/>
          <w:b/>
        </w:rPr>
        <w:t>IN THE MATTER OF SECTION 33 OF THE JUDICATURE ACT, SECTION 9</w:t>
      </w:r>
      <w:r w:rsidR="00D62EA5" w:rsidRPr="00114C95">
        <w:rPr>
          <w:rFonts w:ascii="Times New Roman" w:hAnsi="Times New Roman" w:cs="Times New Roman"/>
          <w:b/>
        </w:rPr>
        <w:t>8</w:t>
      </w:r>
      <w:r w:rsidRPr="00114C95">
        <w:rPr>
          <w:rFonts w:ascii="Times New Roman" w:hAnsi="Times New Roman" w:cs="Times New Roman"/>
          <w:b/>
        </w:rPr>
        <w:t xml:space="preserve"> CIVIL PROCEDURE ACT AND ORDER 52 RULE 1 CIVIL PROCEDURE RULES</w:t>
      </w:r>
    </w:p>
    <w:p w:rsidR="00633D74" w:rsidRPr="00114C95" w:rsidRDefault="00633D74" w:rsidP="00722C12">
      <w:pPr>
        <w:jc w:val="center"/>
        <w:outlineLvl w:val="0"/>
        <w:rPr>
          <w:rFonts w:ascii="Times New Roman" w:hAnsi="Times New Roman" w:cs="Times New Roman"/>
          <w:b/>
        </w:rPr>
      </w:pPr>
      <w:r w:rsidRPr="00114C95">
        <w:rPr>
          <w:rFonts w:ascii="Times New Roman" w:hAnsi="Times New Roman" w:cs="Times New Roman"/>
          <w:b/>
        </w:rPr>
        <w:t>BEFORE LADY JUSTICE PERCY NIGHT TUHAISE</w:t>
      </w:r>
    </w:p>
    <w:p w:rsidR="00321CBD" w:rsidRPr="00114C95" w:rsidRDefault="00321CBD" w:rsidP="00F91161">
      <w:pPr>
        <w:jc w:val="center"/>
        <w:rPr>
          <w:rFonts w:ascii="Times New Roman" w:hAnsi="Times New Roman" w:cs="Times New Roman"/>
          <w:b/>
        </w:rPr>
      </w:pPr>
      <w:r w:rsidRPr="00114C95">
        <w:rPr>
          <w:rFonts w:ascii="Times New Roman" w:hAnsi="Times New Roman" w:cs="Times New Roman"/>
          <w:b/>
        </w:rPr>
        <w:t>RULING</w:t>
      </w:r>
    </w:p>
    <w:p w:rsidR="001F79C7" w:rsidRPr="00114C95" w:rsidRDefault="0058648E" w:rsidP="00610E45">
      <w:pPr>
        <w:jc w:val="both"/>
        <w:rPr>
          <w:rFonts w:ascii="Times New Roman" w:hAnsi="Times New Roman" w:cs="Times New Roman"/>
          <w:b/>
        </w:rPr>
      </w:pPr>
      <w:r w:rsidRPr="00114C95">
        <w:rPr>
          <w:rFonts w:ascii="Times New Roman" w:hAnsi="Times New Roman" w:cs="Times New Roman"/>
        </w:rPr>
        <w:t>This application for legal guardianship</w:t>
      </w:r>
      <w:r w:rsidR="00C36865" w:rsidRPr="00114C95">
        <w:rPr>
          <w:rFonts w:ascii="Times New Roman" w:hAnsi="Times New Roman" w:cs="Times New Roman"/>
        </w:rPr>
        <w:t xml:space="preserve"> was</w:t>
      </w:r>
      <w:r w:rsidRPr="00114C95">
        <w:rPr>
          <w:rFonts w:ascii="Times New Roman" w:hAnsi="Times New Roman" w:cs="Times New Roman"/>
        </w:rPr>
        <w:t xml:space="preserve"> brought by notice</w:t>
      </w:r>
      <w:r w:rsidR="001B0F69" w:rsidRPr="00114C95">
        <w:rPr>
          <w:rFonts w:ascii="Times New Roman" w:hAnsi="Times New Roman" w:cs="Times New Roman"/>
        </w:rPr>
        <w:t xml:space="preserve"> of motion</w:t>
      </w:r>
      <w:r w:rsidR="00610E45" w:rsidRPr="00114C95">
        <w:rPr>
          <w:rFonts w:ascii="Times New Roman" w:hAnsi="Times New Roman" w:cs="Times New Roman"/>
        </w:rPr>
        <w:t xml:space="preserve"> under sections</w:t>
      </w:r>
      <w:r w:rsidR="006B2DE1" w:rsidRPr="00114C95">
        <w:rPr>
          <w:rFonts w:ascii="Times New Roman" w:hAnsi="Times New Roman" w:cs="Times New Roman"/>
        </w:rPr>
        <w:t xml:space="preserve"> </w:t>
      </w:r>
      <w:r w:rsidR="00610E45" w:rsidRPr="00114C95">
        <w:rPr>
          <w:rFonts w:ascii="Times New Roman" w:hAnsi="Times New Roman" w:cs="Times New Roman"/>
        </w:rPr>
        <w:t>3, 5, 6 and the 1</w:t>
      </w:r>
      <w:r w:rsidR="00610E45" w:rsidRPr="00114C95">
        <w:rPr>
          <w:rFonts w:ascii="Times New Roman" w:hAnsi="Times New Roman" w:cs="Times New Roman"/>
          <w:vertAlign w:val="superscript"/>
        </w:rPr>
        <w:t xml:space="preserve">st </w:t>
      </w:r>
      <w:r w:rsidR="00610E45" w:rsidRPr="00114C95">
        <w:rPr>
          <w:rFonts w:ascii="Times New Roman" w:hAnsi="Times New Roman" w:cs="Times New Roman"/>
        </w:rPr>
        <w:t>schedule paragraphs 1(b) and 2 of the Children Act</w:t>
      </w:r>
      <w:r w:rsidR="00610E45" w:rsidRPr="00114C95">
        <w:rPr>
          <w:rFonts w:ascii="Times New Roman" w:hAnsi="Times New Roman" w:cs="Times New Roman"/>
          <w:b/>
        </w:rPr>
        <w:t xml:space="preserve">; </w:t>
      </w:r>
      <w:r w:rsidR="00610E45" w:rsidRPr="00114C95">
        <w:rPr>
          <w:rFonts w:ascii="Times New Roman" w:hAnsi="Times New Roman" w:cs="Times New Roman"/>
        </w:rPr>
        <w:t>section</w:t>
      </w:r>
      <w:r w:rsidR="00610E45" w:rsidRPr="00114C95">
        <w:rPr>
          <w:rFonts w:ascii="Times New Roman" w:hAnsi="Times New Roman" w:cs="Times New Roman"/>
          <w:b/>
        </w:rPr>
        <w:t xml:space="preserve"> </w:t>
      </w:r>
      <w:r w:rsidR="00B342FA" w:rsidRPr="00114C95">
        <w:rPr>
          <w:rFonts w:ascii="Times New Roman" w:hAnsi="Times New Roman" w:cs="Times New Roman"/>
        </w:rPr>
        <w:t xml:space="preserve">33 </w:t>
      </w:r>
      <w:r w:rsidR="00610E45" w:rsidRPr="00114C95">
        <w:rPr>
          <w:rFonts w:ascii="Times New Roman" w:hAnsi="Times New Roman" w:cs="Times New Roman"/>
        </w:rPr>
        <w:t xml:space="preserve">of the Judicature Act; section 98 of the Civil Procedure Act; and </w:t>
      </w:r>
      <w:r w:rsidR="0082077C" w:rsidRPr="00114C95">
        <w:rPr>
          <w:rFonts w:ascii="Times New Roman" w:hAnsi="Times New Roman" w:cs="Times New Roman"/>
        </w:rPr>
        <w:t xml:space="preserve"> </w:t>
      </w:r>
      <w:r w:rsidR="00B82B9E" w:rsidRPr="00114C95">
        <w:rPr>
          <w:rFonts w:ascii="Times New Roman" w:hAnsi="Times New Roman" w:cs="Times New Roman"/>
        </w:rPr>
        <w:t>Order 5</w:t>
      </w:r>
      <w:r w:rsidR="00C026FC" w:rsidRPr="00114C95">
        <w:rPr>
          <w:rFonts w:ascii="Times New Roman" w:hAnsi="Times New Roman" w:cs="Times New Roman"/>
        </w:rPr>
        <w:t>2</w:t>
      </w:r>
      <w:r w:rsidR="00610E45" w:rsidRPr="00114C95">
        <w:rPr>
          <w:rFonts w:ascii="Times New Roman" w:hAnsi="Times New Roman" w:cs="Times New Roman"/>
        </w:rPr>
        <w:t xml:space="preserve"> rule</w:t>
      </w:r>
      <w:r w:rsidR="00B82B9E" w:rsidRPr="00114C95">
        <w:rPr>
          <w:rFonts w:ascii="Times New Roman" w:hAnsi="Times New Roman" w:cs="Times New Roman"/>
        </w:rPr>
        <w:t xml:space="preserve"> 1 </w:t>
      </w:r>
      <w:r w:rsidR="00DF5F39" w:rsidRPr="00114C95">
        <w:rPr>
          <w:rFonts w:ascii="Times New Roman" w:hAnsi="Times New Roman" w:cs="Times New Roman"/>
        </w:rPr>
        <w:t>of t</w:t>
      </w:r>
      <w:r w:rsidR="0063767E" w:rsidRPr="00114C95">
        <w:rPr>
          <w:rFonts w:ascii="Times New Roman" w:hAnsi="Times New Roman" w:cs="Times New Roman"/>
        </w:rPr>
        <w:t>he</w:t>
      </w:r>
      <w:r w:rsidR="00A3773F" w:rsidRPr="00114C95">
        <w:rPr>
          <w:rFonts w:ascii="Times New Roman" w:hAnsi="Times New Roman" w:cs="Times New Roman"/>
        </w:rPr>
        <w:t xml:space="preserve"> </w:t>
      </w:r>
      <w:r w:rsidR="00DF5F39" w:rsidRPr="00114C95">
        <w:rPr>
          <w:rFonts w:ascii="Times New Roman" w:hAnsi="Times New Roman" w:cs="Times New Roman"/>
        </w:rPr>
        <w:t>Civil Procedure Rules. The</w:t>
      </w:r>
      <w:r w:rsidR="00923AF5" w:rsidRPr="00114C95">
        <w:rPr>
          <w:rFonts w:ascii="Times New Roman" w:hAnsi="Times New Roman" w:cs="Times New Roman"/>
        </w:rPr>
        <w:t xml:space="preserve"> applicant</w:t>
      </w:r>
      <w:r w:rsidR="003F0510" w:rsidRPr="00114C95">
        <w:rPr>
          <w:rFonts w:ascii="Times New Roman" w:hAnsi="Times New Roman" w:cs="Times New Roman"/>
        </w:rPr>
        <w:t>s</w:t>
      </w:r>
      <w:r w:rsidR="001312FD" w:rsidRPr="00114C95">
        <w:rPr>
          <w:rFonts w:ascii="Times New Roman" w:hAnsi="Times New Roman" w:cs="Times New Roman"/>
        </w:rPr>
        <w:t xml:space="preserve"> </w:t>
      </w:r>
      <w:r w:rsidR="003F0510" w:rsidRPr="00114C95">
        <w:rPr>
          <w:rFonts w:ascii="Times New Roman" w:hAnsi="Times New Roman" w:cs="Times New Roman"/>
        </w:rPr>
        <w:t xml:space="preserve">are </w:t>
      </w:r>
      <w:r w:rsidR="001312FD" w:rsidRPr="00114C95">
        <w:rPr>
          <w:rFonts w:ascii="Times New Roman" w:hAnsi="Times New Roman" w:cs="Times New Roman"/>
        </w:rPr>
        <w:t xml:space="preserve">seeking </w:t>
      </w:r>
      <w:r w:rsidR="0063767E" w:rsidRPr="00114C95">
        <w:rPr>
          <w:rFonts w:ascii="Times New Roman" w:hAnsi="Times New Roman" w:cs="Times New Roman"/>
        </w:rPr>
        <w:t>order</w:t>
      </w:r>
      <w:r w:rsidR="00A3773F" w:rsidRPr="00114C95">
        <w:rPr>
          <w:rFonts w:ascii="Times New Roman" w:hAnsi="Times New Roman" w:cs="Times New Roman"/>
        </w:rPr>
        <w:t>s</w:t>
      </w:r>
      <w:r w:rsidR="00BE3454" w:rsidRPr="00114C95">
        <w:rPr>
          <w:rFonts w:ascii="Times New Roman" w:hAnsi="Times New Roman" w:cs="Times New Roman"/>
        </w:rPr>
        <w:t xml:space="preserve"> that</w:t>
      </w:r>
      <w:r w:rsidR="000131C6" w:rsidRPr="00114C95">
        <w:rPr>
          <w:rFonts w:ascii="Times New Roman" w:hAnsi="Times New Roman" w:cs="Times New Roman"/>
        </w:rPr>
        <w:t xml:space="preserve"> the</w:t>
      </w:r>
      <w:r w:rsidR="003F0510" w:rsidRPr="00114C95">
        <w:rPr>
          <w:rFonts w:ascii="Times New Roman" w:hAnsi="Times New Roman" w:cs="Times New Roman"/>
        </w:rPr>
        <w:t>y</w:t>
      </w:r>
      <w:r w:rsidR="000131C6" w:rsidRPr="00114C95">
        <w:rPr>
          <w:rFonts w:ascii="Times New Roman" w:hAnsi="Times New Roman" w:cs="Times New Roman"/>
        </w:rPr>
        <w:t xml:space="preserve"> be appointed legal guardian</w:t>
      </w:r>
      <w:r w:rsidR="000053A6" w:rsidRPr="00114C95">
        <w:rPr>
          <w:rFonts w:ascii="Times New Roman" w:hAnsi="Times New Roman" w:cs="Times New Roman"/>
        </w:rPr>
        <w:t>s</w:t>
      </w:r>
      <w:r w:rsidR="000131C6" w:rsidRPr="00114C95">
        <w:rPr>
          <w:rFonts w:ascii="Times New Roman" w:hAnsi="Times New Roman" w:cs="Times New Roman"/>
        </w:rPr>
        <w:t xml:space="preserve"> of Mbowa Fred aged 12 years, Nakayi Sharon aged 13 years, Nakyomu Beatrice aged 9 years, and Nakalembe Mary aged 15 years</w:t>
      </w:r>
      <w:r w:rsidR="00E22754" w:rsidRPr="00114C95">
        <w:rPr>
          <w:rFonts w:ascii="Times New Roman" w:hAnsi="Times New Roman" w:cs="Times New Roman"/>
        </w:rPr>
        <w:t>,</w:t>
      </w:r>
      <w:r w:rsidR="000131C6" w:rsidRPr="00114C95">
        <w:rPr>
          <w:rFonts w:ascii="Times New Roman" w:hAnsi="Times New Roman" w:cs="Times New Roman"/>
        </w:rPr>
        <w:t xml:space="preserve"> for purposes of transferring property comprised in Busiro Block 337 Plot 619.</w:t>
      </w:r>
    </w:p>
    <w:p w:rsidR="00394193" w:rsidRPr="00114C95" w:rsidRDefault="00394193" w:rsidP="00394193">
      <w:pPr>
        <w:jc w:val="both"/>
        <w:rPr>
          <w:rFonts w:ascii="Times New Roman" w:hAnsi="Times New Roman" w:cs="Times New Roman"/>
        </w:rPr>
      </w:pPr>
      <w:r w:rsidRPr="00114C95">
        <w:rPr>
          <w:rFonts w:ascii="Times New Roman" w:hAnsi="Times New Roman" w:cs="Times New Roman"/>
        </w:rPr>
        <w:t>The grounds of the application</w:t>
      </w:r>
      <w:r w:rsidR="002F018A" w:rsidRPr="00114C95">
        <w:rPr>
          <w:rFonts w:ascii="Times New Roman" w:hAnsi="Times New Roman" w:cs="Times New Roman"/>
        </w:rPr>
        <w:t>, as stated in the notice of motion,</w:t>
      </w:r>
      <w:r w:rsidRPr="00114C95">
        <w:rPr>
          <w:rFonts w:ascii="Times New Roman" w:hAnsi="Times New Roman" w:cs="Times New Roman"/>
        </w:rPr>
        <w:t xml:space="preserve"> are that:-</w:t>
      </w:r>
    </w:p>
    <w:p w:rsidR="00D16B60" w:rsidRPr="00114C95" w:rsidRDefault="00E70ACF" w:rsidP="00E70ACF">
      <w:pPr>
        <w:pStyle w:val="ListParagraph"/>
        <w:numPr>
          <w:ilvl w:val="0"/>
          <w:numId w:val="7"/>
        </w:numPr>
        <w:jc w:val="both"/>
        <w:rPr>
          <w:rFonts w:ascii="Times New Roman" w:hAnsi="Times New Roman" w:cs="Times New Roman"/>
        </w:rPr>
      </w:pPr>
      <w:r w:rsidRPr="00114C95">
        <w:rPr>
          <w:rFonts w:ascii="Times New Roman" w:hAnsi="Times New Roman" w:cs="Times New Roman"/>
        </w:rPr>
        <w:t>Th</w:t>
      </w:r>
      <w:r w:rsidR="00D16B60" w:rsidRPr="00114C95">
        <w:rPr>
          <w:rFonts w:ascii="Times New Roman" w:hAnsi="Times New Roman" w:cs="Times New Roman"/>
        </w:rPr>
        <w:t>e applicant</w:t>
      </w:r>
      <w:r w:rsidR="00FE75F6" w:rsidRPr="00114C95">
        <w:rPr>
          <w:rFonts w:ascii="Times New Roman" w:hAnsi="Times New Roman" w:cs="Times New Roman"/>
        </w:rPr>
        <w:t>s are the biological aunt and</w:t>
      </w:r>
      <w:r w:rsidR="00D16B60" w:rsidRPr="00114C95">
        <w:rPr>
          <w:rFonts w:ascii="Times New Roman" w:hAnsi="Times New Roman" w:cs="Times New Roman"/>
        </w:rPr>
        <w:t xml:space="preserve"> mother of the minor</w:t>
      </w:r>
      <w:r w:rsidR="00FE75F6" w:rsidRPr="00114C95">
        <w:rPr>
          <w:rFonts w:ascii="Times New Roman" w:hAnsi="Times New Roman" w:cs="Times New Roman"/>
        </w:rPr>
        <w:t>s respectively</w:t>
      </w:r>
      <w:r w:rsidR="00D16B60" w:rsidRPr="00114C95">
        <w:rPr>
          <w:rFonts w:ascii="Times New Roman" w:hAnsi="Times New Roman" w:cs="Times New Roman"/>
        </w:rPr>
        <w:t>.</w:t>
      </w:r>
    </w:p>
    <w:p w:rsidR="00180832" w:rsidRPr="00114C95" w:rsidRDefault="00D16B60" w:rsidP="00D16B60">
      <w:pPr>
        <w:pStyle w:val="ListParagraph"/>
        <w:numPr>
          <w:ilvl w:val="0"/>
          <w:numId w:val="7"/>
        </w:numPr>
        <w:jc w:val="both"/>
        <w:rPr>
          <w:rFonts w:ascii="Times New Roman" w:hAnsi="Times New Roman" w:cs="Times New Roman"/>
        </w:rPr>
      </w:pPr>
      <w:r w:rsidRPr="00114C95">
        <w:rPr>
          <w:rFonts w:ascii="Times New Roman" w:hAnsi="Times New Roman" w:cs="Times New Roman"/>
        </w:rPr>
        <w:t xml:space="preserve">The </w:t>
      </w:r>
      <w:r w:rsidR="00180832" w:rsidRPr="00114C95">
        <w:rPr>
          <w:rFonts w:ascii="Times New Roman" w:hAnsi="Times New Roman" w:cs="Times New Roman"/>
        </w:rPr>
        <w:t>1</w:t>
      </w:r>
      <w:r w:rsidR="00180832" w:rsidRPr="00114C95">
        <w:rPr>
          <w:rFonts w:ascii="Times New Roman" w:hAnsi="Times New Roman" w:cs="Times New Roman"/>
          <w:vertAlign w:val="superscript"/>
        </w:rPr>
        <w:t>st</w:t>
      </w:r>
      <w:r w:rsidR="00180832" w:rsidRPr="00114C95">
        <w:rPr>
          <w:rFonts w:ascii="Times New Roman" w:hAnsi="Times New Roman" w:cs="Times New Roman"/>
        </w:rPr>
        <w:t xml:space="preserve"> </w:t>
      </w:r>
      <w:r w:rsidRPr="00114C95">
        <w:rPr>
          <w:rFonts w:ascii="Times New Roman" w:hAnsi="Times New Roman" w:cs="Times New Roman"/>
        </w:rPr>
        <w:t>applicant</w:t>
      </w:r>
      <w:r w:rsidR="00180832" w:rsidRPr="00114C95">
        <w:rPr>
          <w:rFonts w:ascii="Times New Roman" w:hAnsi="Times New Roman" w:cs="Times New Roman"/>
        </w:rPr>
        <w:t xml:space="preserve"> Nakizza Rebecca is registered on land comprised in Busiro Block 337 plot 619 together with the minors and their late father.</w:t>
      </w:r>
    </w:p>
    <w:p w:rsidR="00180832" w:rsidRPr="00114C95" w:rsidRDefault="008D09C9" w:rsidP="00D16B60">
      <w:pPr>
        <w:pStyle w:val="ListParagraph"/>
        <w:numPr>
          <w:ilvl w:val="0"/>
          <w:numId w:val="7"/>
        </w:numPr>
        <w:jc w:val="both"/>
        <w:rPr>
          <w:rFonts w:ascii="Times New Roman" w:hAnsi="Times New Roman" w:cs="Times New Roman"/>
        </w:rPr>
      </w:pPr>
      <w:r w:rsidRPr="00114C95">
        <w:rPr>
          <w:rFonts w:ascii="Times New Roman" w:hAnsi="Times New Roman" w:cs="Times New Roman"/>
        </w:rPr>
        <w:t>The father of the minors Saulo</w:t>
      </w:r>
      <w:r w:rsidR="00180832" w:rsidRPr="00114C95">
        <w:rPr>
          <w:rFonts w:ascii="Times New Roman" w:hAnsi="Times New Roman" w:cs="Times New Roman"/>
        </w:rPr>
        <w:t xml:space="preserve"> Sekayi passed away and now they are under the sole care of the applicants and the applicants are desirous of transferring the land to raise money for the upbringing of the minors however the minors cannot execute conveyance documents.</w:t>
      </w:r>
    </w:p>
    <w:p w:rsidR="00AA63AB" w:rsidRPr="00114C95" w:rsidRDefault="00AA63AB" w:rsidP="00AA63AB">
      <w:pPr>
        <w:pStyle w:val="ListParagraph"/>
        <w:numPr>
          <w:ilvl w:val="0"/>
          <w:numId w:val="7"/>
        </w:numPr>
        <w:jc w:val="both"/>
        <w:rPr>
          <w:rFonts w:ascii="Times New Roman" w:hAnsi="Times New Roman" w:cs="Times New Roman"/>
        </w:rPr>
      </w:pPr>
      <w:r w:rsidRPr="00114C95">
        <w:rPr>
          <w:rFonts w:ascii="Times New Roman" w:hAnsi="Times New Roman" w:cs="Times New Roman"/>
        </w:rPr>
        <w:t>It will be in the best interests of the minors and the applicants for this honourable court to grant this application.</w:t>
      </w:r>
    </w:p>
    <w:p w:rsidR="00D156C3" w:rsidRPr="00114C95" w:rsidRDefault="000750A4" w:rsidP="00AA63AB">
      <w:pPr>
        <w:jc w:val="both"/>
        <w:rPr>
          <w:rFonts w:ascii="Times New Roman" w:hAnsi="Times New Roman" w:cs="Times New Roman"/>
        </w:rPr>
      </w:pPr>
      <w:r w:rsidRPr="00114C95">
        <w:rPr>
          <w:rFonts w:ascii="Times New Roman" w:hAnsi="Times New Roman" w:cs="Times New Roman"/>
        </w:rPr>
        <w:t xml:space="preserve">The application is </w:t>
      </w:r>
      <w:r w:rsidR="00D156C3" w:rsidRPr="00114C95">
        <w:rPr>
          <w:rFonts w:ascii="Times New Roman" w:hAnsi="Times New Roman" w:cs="Times New Roman"/>
        </w:rPr>
        <w:t xml:space="preserve">supported </w:t>
      </w:r>
      <w:r w:rsidR="007F768A" w:rsidRPr="00114C95">
        <w:rPr>
          <w:rFonts w:ascii="Times New Roman" w:hAnsi="Times New Roman" w:cs="Times New Roman"/>
        </w:rPr>
        <w:t>by</w:t>
      </w:r>
      <w:r w:rsidR="00AF30EC" w:rsidRPr="00114C95">
        <w:rPr>
          <w:rFonts w:ascii="Times New Roman" w:hAnsi="Times New Roman" w:cs="Times New Roman"/>
        </w:rPr>
        <w:t xml:space="preserve"> the affidavit</w:t>
      </w:r>
      <w:r w:rsidR="00AA63AB" w:rsidRPr="00114C95">
        <w:rPr>
          <w:rFonts w:ascii="Times New Roman" w:hAnsi="Times New Roman" w:cs="Times New Roman"/>
        </w:rPr>
        <w:t>s</w:t>
      </w:r>
      <w:r w:rsidR="00D156C3" w:rsidRPr="00114C95">
        <w:rPr>
          <w:rFonts w:ascii="Times New Roman" w:hAnsi="Times New Roman" w:cs="Times New Roman"/>
        </w:rPr>
        <w:t xml:space="preserve"> of </w:t>
      </w:r>
      <w:r w:rsidR="007F768A" w:rsidRPr="00114C95">
        <w:rPr>
          <w:rFonts w:ascii="Times New Roman" w:hAnsi="Times New Roman" w:cs="Times New Roman"/>
        </w:rPr>
        <w:t>the</w:t>
      </w:r>
      <w:r w:rsidR="00AA63AB" w:rsidRPr="00114C95">
        <w:rPr>
          <w:rFonts w:ascii="Times New Roman" w:hAnsi="Times New Roman" w:cs="Times New Roman"/>
        </w:rPr>
        <w:t xml:space="preserve"> two</w:t>
      </w:r>
      <w:r w:rsidR="007F768A" w:rsidRPr="00114C95">
        <w:rPr>
          <w:rFonts w:ascii="Times New Roman" w:hAnsi="Times New Roman" w:cs="Times New Roman"/>
        </w:rPr>
        <w:t xml:space="preserve"> applicant</w:t>
      </w:r>
      <w:r w:rsidR="00AA63AB" w:rsidRPr="00114C95">
        <w:rPr>
          <w:rFonts w:ascii="Times New Roman" w:hAnsi="Times New Roman" w:cs="Times New Roman"/>
        </w:rPr>
        <w:t>s</w:t>
      </w:r>
      <w:r w:rsidR="00205364" w:rsidRPr="00114C95">
        <w:rPr>
          <w:rFonts w:ascii="Times New Roman" w:hAnsi="Times New Roman" w:cs="Times New Roman"/>
        </w:rPr>
        <w:t xml:space="preserve"> </w:t>
      </w:r>
      <w:r w:rsidR="00AA63AB" w:rsidRPr="00114C95">
        <w:rPr>
          <w:rFonts w:ascii="Times New Roman" w:hAnsi="Times New Roman" w:cs="Times New Roman"/>
        </w:rPr>
        <w:t>Nakitende Harriet and Nakizza Rebecca.</w:t>
      </w:r>
    </w:p>
    <w:p w:rsidR="00FA186C" w:rsidRPr="00114C95" w:rsidRDefault="00985568" w:rsidP="00FA186C">
      <w:pPr>
        <w:jc w:val="both"/>
        <w:rPr>
          <w:rFonts w:ascii="Times New Roman" w:hAnsi="Times New Roman" w:cs="Times New Roman"/>
          <w:b/>
        </w:rPr>
      </w:pPr>
      <w:r w:rsidRPr="00114C95">
        <w:rPr>
          <w:rFonts w:ascii="Times New Roman" w:hAnsi="Times New Roman" w:cs="Times New Roman"/>
        </w:rPr>
        <w:lastRenderedPageBreak/>
        <w:t>The</w:t>
      </w:r>
      <w:r w:rsidR="00584ECD" w:rsidRPr="00114C95">
        <w:rPr>
          <w:rFonts w:ascii="Times New Roman" w:hAnsi="Times New Roman" w:cs="Times New Roman"/>
        </w:rPr>
        <w:t xml:space="preserve"> </w:t>
      </w:r>
      <w:r w:rsidR="007374C7" w:rsidRPr="00114C95">
        <w:rPr>
          <w:rFonts w:ascii="Times New Roman" w:hAnsi="Times New Roman" w:cs="Times New Roman"/>
        </w:rPr>
        <w:t>applicant</w:t>
      </w:r>
      <w:r w:rsidR="00FA186C" w:rsidRPr="00114C95">
        <w:rPr>
          <w:rFonts w:ascii="Times New Roman" w:hAnsi="Times New Roman" w:cs="Times New Roman"/>
        </w:rPr>
        <w:t xml:space="preserve">s Nakitende Harriet and Nakizza Rebecca are </w:t>
      </w:r>
      <w:r w:rsidR="006779E9" w:rsidRPr="00114C95">
        <w:rPr>
          <w:rFonts w:ascii="Times New Roman" w:hAnsi="Times New Roman" w:cs="Times New Roman"/>
        </w:rPr>
        <w:t>the biological mother</w:t>
      </w:r>
      <w:r w:rsidR="00FA186C" w:rsidRPr="00114C95">
        <w:rPr>
          <w:rFonts w:ascii="Times New Roman" w:hAnsi="Times New Roman" w:cs="Times New Roman"/>
        </w:rPr>
        <w:t xml:space="preserve"> and aunt</w:t>
      </w:r>
      <w:r w:rsidR="006779E9" w:rsidRPr="00114C95">
        <w:rPr>
          <w:rFonts w:ascii="Times New Roman" w:hAnsi="Times New Roman" w:cs="Times New Roman"/>
        </w:rPr>
        <w:t xml:space="preserve"> of the </w:t>
      </w:r>
      <w:r w:rsidR="00FA186C" w:rsidRPr="00114C95">
        <w:rPr>
          <w:rFonts w:ascii="Times New Roman" w:hAnsi="Times New Roman" w:cs="Times New Roman"/>
        </w:rPr>
        <w:t>minors in the application. Nakizza Rebecca the minors’ aunt jointly acquired land comprised in Busiro Block 337 Plot 619 together with the minors’ late father Saulo Ssekayi. The land was subsequently registered in the names of Rebecca Nakizza, Saulo Ssekayi and his children, some of whom are the minors. The applicants</w:t>
      </w:r>
      <w:r w:rsidR="00CA5F8E" w:rsidRPr="00114C95">
        <w:rPr>
          <w:rFonts w:ascii="Times New Roman" w:hAnsi="Times New Roman" w:cs="Times New Roman"/>
        </w:rPr>
        <w:t xml:space="preserve"> seek this court to </w:t>
      </w:r>
      <w:r w:rsidR="00FA186C" w:rsidRPr="00114C95">
        <w:rPr>
          <w:rFonts w:ascii="Times New Roman" w:hAnsi="Times New Roman" w:cs="Times New Roman"/>
        </w:rPr>
        <w:t>declare them</w:t>
      </w:r>
      <w:r w:rsidR="00AD5CB3" w:rsidRPr="00114C95">
        <w:rPr>
          <w:rFonts w:ascii="Times New Roman" w:hAnsi="Times New Roman" w:cs="Times New Roman"/>
        </w:rPr>
        <w:t xml:space="preserve"> legal guardian</w:t>
      </w:r>
      <w:r w:rsidR="00FA186C" w:rsidRPr="00114C95">
        <w:rPr>
          <w:rFonts w:ascii="Times New Roman" w:hAnsi="Times New Roman" w:cs="Times New Roman"/>
        </w:rPr>
        <w:t>s</w:t>
      </w:r>
      <w:r w:rsidR="00AD5CB3" w:rsidRPr="00114C95">
        <w:rPr>
          <w:rFonts w:ascii="Times New Roman" w:hAnsi="Times New Roman" w:cs="Times New Roman"/>
        </w:rPr>
        <w:t xml:space="preserve"> of the minor</w:t>
      </w:r>
      <w:r w:rsidR="00FA186C" w:rsidRPr="00114C95">
        <w:rPr>
          <w:rFonts w:ascii="Times New Roman" w:hAnsi="Times New Roman" w:cs="Times New Roman"/>
        </w:rPr>
        <w:t>s</w:t>
      </w:r>
      <w:r w:rsidR="00AD5CB3" w:rsidRPr="00114C95">
        <w:rPr>
          <w:rFonts w:ascii="Times New Roman" w:hAnsi="Times New Roman" w:cs="Times New Roman"/>
        </w:rPr>
        <w:t xml:space="preserve"> </w:t>
      </w:r>
      <w:r w:rsidR="00FA186C" w:rsidRPr="00114C95">
        <w:rPr>
          <w:rFonts w:ascii="Times New Roman" w:hAnsi="Times New Roman" w:cs="Times New Roman"/>
        </w:rPr>
        <w:t>for purposes of transferring</w:t>
      </w:r>
      <w:r w:rsidR="00792AD7" w:rsidRPr="00114C95">
        <w:rPr>
          <w:rFonts w:ascii="Times New Roman" w:hAnsi="Times New Roman" w:cs="Times New Roman"/>
        </w:rPr>
        <w:t xml:space="preserve"> the land</w:t>
      </w:r>
      <w:r w:rsidR="00FA186C" w:rsidRPr="00114C95">
        <w:rPr>
          <w:rFonts w:ascii="Times New Roman" w:hAnsi="Times New Roman" w:cs="Times New Roman"/>
        </w:rPr>
        <w:t>.</w:t>
      </w:r>
    </w:p>
    <w:p w:rsidR="00B30BAD" w:rsidRPr="00114C95" w:rsidRDefault="005406F9" w:rsidP="00DA6F08">
      <w:pPr>
        <w:jc w:val="both"/>
        <w:rPr>
          <w:rFonts w:ascii="Times New Roman" w:hAnsi="Times New Roman" w:cs="Times New Roman"/>
        </w:rPr>
      </w:pPr>
      <w:r w:rsidRPr="00114C95">
        <w:rPr>
          <w:rFonts w:ascii="Times New Roman" w:hAnsi="Times New Roman" w:cs="Times New Roman"/>
        </w:rPr>
        <w:t xml:space="preserve">Learned Counsel </w:t>
      </w:r>
      <w:r w:rsidR="00E265D9" w:rsidRPr="00114C95">
        <w:rPr>
          <w:rFonts w:ascii="Times New Roman" w:hAnsi="Times New Roman" w:cs="Times New Roman"/>
        </w:rPr>
        <w:t xml:space="preserve">Bbaale Musa </w:t>
      </w:r>
      <w:r w:rsidR="007A1E12" w:rsidRPr="00114C95">
        <w:rPr>
          <w:rFonts w:ascii="Times New Roman" w:hAnsi="Times New Roman" w:cs="Times New Roman"/>
        </w:rPr>
        <w:t>submitted</w:t>
      </w:r>
      <w:r w:rsidR="00821B13" w:rsidRPr="00114C95">
        <w:rPr>
          <w:rFonts w:ascii="Times New Roman" w:hAnsi="Times New Roman" w:cs="Times New Roman"/>
        </w:rPr>
        <w:t xml:space="preserve"> for the applicant</w:t>
      </w:r>
      <w:r w:rsidR="00E265D9" w:rsidRPr="00114C95">
        <w:rPr>
          <w:rFonts w:ascii="Times New Roman" w:hAnsi="Times New Roman" w:cs="Times New Roman"/>
        </w:rPr>
        <w:t>s</w:t>
      </w:r>
      <w:r w:rsidR="007A1E12" w:rsidRPr="00114C95">
        <w:rPr>
          <w:rFonts w:ascii="Times New Roman" w:hAnsi="Times New Roman" w:cs="Times New Roman"/>
        </w:rPr>
        <w:t xml:space="preserve"> </w:t>
      </w:r>
      <w:r w:rsidR="00C26DDC" w:rsidRPr="00114C95">
        <w:rPr>
          <w:rFonts w:ascii="Times New Roman" w:hAnsi="Times New Roman" w:cs="Times New Roman"/>
        </w:rPr>
        <w:t>that it is in the</w:t>
      </w:r>
      <w:r w:rsidR="00B30BAD" w:rsidRPr="00114C95">
        <w:rPr>
          <w:rFonts w:ascii="Times New Roman" w:hAnsi="Times New Roman" w:cs="Times New Roman"/>
        </w:rPr>
        <w:t xml:space="preserve"> minors’</w:t>
      </w:r>
      <w:r w:rsidR="00C26DDC" w:rsidRPr="00114C95">
        <w:rPr>
          <w:rFonts w:ascii="Times New Roman" w:hAnsi="Times New Roman" w:cs="Times New Roman"/>
        </w:rPr>
        <w:t xml:space="preserve"> best interests</w:t>
      </w:r>
      <w:r w:rsidR="00B30BAD" w:rsidRPr="00114C95">
        <w:rPr>
          <w:rFonts w:ascii="Times New Roman" w:hAnsi="Times New Roman" w:cs="Times New Roman"/>
        </w:rPr>
        <w:t xml:space="preserve"> and welfare</w:t>
      </w:r>
      <w:r w:rsidR="00C26DDC" w:rsidRPr="00114C95">
        <w:rPr>
          <w:rFonts w:ascii="Times New Roman" w:hAnsi="Times New Roman" w:cs="Times New Roman"/>
        </w:rPr>
        <w:t xml:space="preserve"> that the applicant</w:t>
      </w:r>
      <w:r w:rsidR="00B30BAD" w:rsidRPr="00114C95">
        <w:rPr>
          <w:rFonts w:ascii="Times New Roman" w:hAnsi="Times New Roman" w:cs="Times New Roman"/>
        </w:rPr>
        <w:t>s</w:t>
      </w:r>
      <w:r w:rsidR="00C26DDC" w:rsidRPr="00114C95">
        <w:rPr>
          <w:rFonts w:ascii="Times New Roman" w:hAnsi="Times New Roman" w:cs="Times New Roman"/>
        </w:rPr>
        <w:t xml:space="preserve"> be granted legal guardianship to enable </w:t>
      </w:r>
      <w:r w:rsidR="00A1285A" w:rsidRPr="00114C95">
        <w:rPr>
          <w:rFonts w:ascii="Times New Roman" w:hAnsi="Times New Roman" w:cs="Times New Roman"/>
        </w:rPr>
        <w:t>the applicants</w:t>
      </w:r>
      <w:r w:rsidR="00B30BAD" w:rsidRPr="00114C95">
        <w:rPr>
          <w:rFonts w:ascii="Times New Roman" w:hAnsi="Times New Roman" w:cs="Times New Roman"/>
        </w:rPr>
        <w:t xml:space="preserve"> deal with </w:t>
      </w:r>
      <w:r w:rsidR="00C26DDC" w:rsidRPr="00114C95">
        <w:rPr>
          <w:rFonts w:ascii="Times New Roman" w:hAnsi="Times New Roman" w:cs="Times New Roman"/>
        </w:rPr>
        <w:t>the</w:t>
      </w:r>
      <w:r w:rsidR="00B02DFD" w:rsidRPr="00114C95">
        <w:rPr>
          <w:rFonts w:ascii="Times New Roman" w:hAnsi="Times New Roman" w:cs="Times New Roman"/>
        </w:rPr>
        <w:t xml:space="preserve"> land jointly owned with the</w:t>
      </w:r>
      <w:r w:rsidR="00C26DDC" w:rsidRPr="00114C95">
        <w:rPr>
          <w:rFonts w:ascii="Times New Roman" w:hAnsi="Times New Roman" w:cs="Times New Roman"/>
        </w:rPr>
        <w:t xml:space="preserve"> minor</w:t>
      </w:r>
      <w:r w:rsidR="00B30BAD" w:rsidRPr="00114C95">
        <w:rPr>
          <w:rFonts w:ascii="Times New Roman" w:hAnsi="Times New Roman" w:cs="Times New Roman"/>
        </w:rPr>
        <w:t xml:space="preserve">s, since the </w:t>
      </w:r>
      <w:r w:rsidR="00F24E37" w:rsidRPr="00114C95">
        <w:rPr>
          <w:rFonts w:ascii="Times New Roman" w:hAnsi="Times New Roman" w:cs="Times New Roman"/>
        </w:rPr>
        <w:t xml:space="preserve">said </w:t>
      </w:r>
      <w:r w:rsidR="00B30BAD" w:rsidRPr="00114C95">
        <w:rPr>
          <w:rFonts w:ascii="Times New Roman" w:hAnsi="Times New Roman" w:cs="Times New Roman"/>
        </w:rPr>
        <w:t>minors cannot legally execute conveyance documents.</w:t>
      </w:r>
    </w:p>
    <w:p w:rsidR="00366C9C" w:rsidRPr="00114C95" w:rsidRDefault="00DE14EA" w:rsidP="00DA6F08">
      <w:pPr>
        <w:jc w:val="both"/>
        <w:rPr>
          <w:rFonts w:ascii="Times New Roman" w:hAnsi="Times New Roman" w:cs="Times New Roman"/>
        </w:rPr>
      </w:pPr>
      <w:r w:rsidRPr="00114C95">
        <w:rPr>
          <w:rFonts w:ascii="Times New Roman" w:hAnsi="Times New Roman" w:cs="Times New Roman"/>
        </w:rPr>
        <w:t>The Children Act does not directly provide for guardianship orders. However, a</w:t>
      </w:r>
      <w:r w:rsidR="004D2E84" w:rsidRPr="00114C95">
        <w:rPr>
          <w:rFonts w:ascii="Times New Roman" w:hAnsi="Times New Roman" w:cs="Times New Roman"/>
        </w:rPr>
        <w:t>rticle 139(1) of the Constitution</w:t>
      </w:r>
      <w:r w:rsidR="00DC038F" w:rsidRPr="00114C95">
        <w:rPr>
          <w:rFonts w:ascii="Times New Roman" w:hAnsi="Times New Roman" w:cs="Times New Roman"/>
        </w:rPr>
        <w:t xml:space="preserve"> and</w:t>
      </w:r>
      <w:r w:rsidR="004D2E84" w:rsidRPr="00114C95">
        <w:rPr>
          <w:rFonts w:ascii="Times New Roman" w:hAnsi="Times New Roman" w:cs="Times New Roman"/>
        </w:rPr>
        <w:t xml:space="preserve"> </w:t>
      </w:r>
      <w:r w:rsidR="005804FF" w:rsidRPr="00114C95">
        <w:rPr>
          <w:rFonts w:ascii="Times New Roman" w:hAnsi="Times New Roman" w:cs="Times New Roman"/>
        </w:rPr>
        <w:t>s</w:t>
      </w:r>
      <w:r w:rsidR="00675EC1" w:rsidRPr="00114C95">
        <w:rPr>
          <w:rFonts w:ascii="Times New Roman" w:hAnsi="Times New Roman" w:cs="Times New Roman"/>
        </w:rPr>
        <w:t>ection 14 of the Judicature Act</w:t>
      </w:r>
      <w:r w:rsidR="005804FF" w:rsidRPr="00114C95">
        <w:rPr>
          <w:rFonts w:ascii="Times New Roman" w:hAnsi="Times New Roman" w:cs="Times New Roman"/>
        </w:rPr>
        <w:t xml:space="preserve"> give</w:t>
      </w:r>
      <w:r w:rsidR="004D2E84" w:rsidRPr="00114C95">
        <w:rPr>
          <w:rFonts w:ascii="Times New Roman" w:hAnsi="Times New Roman" w:cs="Times New Roman"/>
        </w:rPr>
        <w:t xml:space="preserve"> the High Court unlimited original jurisdiction in all matters.</w:t>
      </w:r>
      <w:r w:rsidR="00B4373F" w:rsidRPr="00114C95">
        <w:rPr>
          <w:rFonts w:ascii="Times New Roman" w:hAnsi="Times New Roman" w:cs="Times New Roman"/>
        </w:rPr>
        <w:t xml:space="preserve"> </w:t>
      </w:r>
      <w:r w:rsidR="00DA2819" w:rsidRPr="00114C95">
        <w:rPr>
          <w:rFonts w:ascii="Times New Roman" w:hAnsi="Times New Roman" w:cs="Times New Roman"/>
        </w:rPr>
        <w:t>S</w:t>
      </w:r>
      <w:r w:rsidR="00B4373F" w:rsidRPr="00114C95">
        <w:rPr>
          <w:rFonts w:ascii="Times New Roman" w:hAnsi="Times New Roman" w:cs="Times New Roman"/>
        </w:rPr>
        <w:t xml:space="preserve">ection 98 of the Civil Procedure Act </w:t>
      </w:r>
      <w:r w:rsidR="007D1D0F" w:rsidRPr="00114C95">
        <w:rPr>
          <w:rFonts w:ascii="Times New Roman" w:hAnsi="Times New Roman" w:cs="Times New Roman"/>
        </w:rPr>
        <w:t>empowers the High Court to invoke its inherent powers to grant remedies where there are no specific provisions.</w:t>
      </w:r>
      <w:r w:rsidR="00F13B8B" w:rsidRPr="00114C95">
        <w:rPr>
          <w:rFonts w:ascii="Times New Roman" w:hAnsi="Times New Roman" w:cs="Times New Roman"/>
        </w:rPr>
        <w:t xml:space="preserve"> </w:t>
      </w:r>
      <w:r w:rsidR="007D1D0F" w:rsidRPr="00114C95">
        <w:rPr>
          <w:rFonts w:ascii="Times New Roman" w:hAnsi="Times New Roman" w:cs="Times New Roman"/>
        </w:rPr>
        <w:t>In a</w:t>
      </w:r>
      <w:r w:rsidR="00F13B8B" w:rsidRPr="00114C95">
        <w:rPr>
          <w:rFonts w:ascii="Times New Roman" w:hAnsi="Times New Roman" w:cs="Times New Roman"/>
        </w:rPr>
        <w:t xml:space="preserve">ll matters concerning children, </w:t>
      </w:r>
      <w:r w:rsidR="007D1D0F" w:rsidRPr="00114C95">
        <w:rPr>
          <w:rFonts w:ascii="Times New Roman" w:hAnsi="Times New Roman" w:cs="Times New Roman"/>
        </w:rPr>
        <w:t>the best interests of the child shall be the primary consideration.</w:t>
      </w:r>
      <w:r w:rsidR="008B5FB0" w:rsidRPr="00114C95">
        <w:rPr>
          <w:rFonts w:ascii="Times New Roman" w:hAnsi="Times New Roman" w:cs="Times New Roman"/>
        </w:rPr>
        <w:t xml:space="preserve"> This is a legal principle contained in</w:t>
      </w:r>
      <w:r w:rsidR="00E92CA1" w:rsidRPr="00114C95">
        <w:rPr>
          <w:rFonts w:ascii="Times New Roman" w:hAnsi="Times New Roman" w:cs="Times New Roman"/>
        </w:rPr>
        <w:t xml:space="preserve"> a</w:t>
      </w:r>
      <w:r w:rsidR="000509E6" w:rsidRPr="00114C95">
        <w:rPr>
          <w:rFonts w:ascii="Times New Roman" w:hAnsi="Times New Roman" w:cs="Times New Roman"/>
        </w:rPr>
        <w:t>rticle 34 of the Constitution</w:t>
      </w:r>
      <w:r w:rsidR="00B80A98" w:rsidRPr="00114C95">
        <w:rPr>
          <w:rFonts w:ascii="Times New Roman" w:hAnsi="Times New Roman" w:cs="Times New Roman"/>
        </w:rPr>
        <w:t>,</w:t>
      </w:r>
      <w:r w:rsidR="007D1D0F" w:rsidRPr="00114C95">
        <w:rPr>
          <w:rFonts w:ascii="Times New Roman" w:hAnsi="Times New Roman" w:cs="Times New Roman"/>
        </w:rPr>
        <w:t xml:space="preserve"> the Children Act</w:t>
      </w:r>
      <w:r w:rsidR="009F7243" w:rsidRPr="00114C95">
        <w:rPr>
          <w:rFonts w:ascii="Times New Roman" w:hAnsi="Times New Roman" w:cs="Times New Roman"/>
        </w:rPr>
        <w:t xml:space="preserve">, </w:t>
      </w:r>
      <w:r w:rsidR="00A31A08" w:rsidRPr="00114C95">
        <w:rPr>
          <w:rFonts w:ascii="Times New Roman" w:hAnsi="Times New Roman" w:cs="Times New Roman"/>
        </w:rPr>
        <w:t xml:space="preserve">and </w:t>
      </w:r>
      <w:r w:rsidR="009F7243" w:rsidRPr="00114C95">
        <w:rPr>
          <w:rFonts w:ascii="Times New Roman" w:hAnsi="Times New Roman" w:cs="Times New Roman"/>
        </w:rPr>
        <w:t>various international conventions ratified by Uganda concerning the rights of children.</w:t>
      </w:r>
    </w:p>
    <w:p w:rsidR="00B30D6E" w:rsidRPr="00114C95" w:rsidRDefault="00763802" w:rsidP="00ED1AC3">
      <w:pPr>
        <w:jc w:val="both"/>
        <w:rPr>
          <w:rFonts w:ascii="Times New Roman" w:hAnsi="Times New Roman" w:cs="Times New Roman"/>
        </w:rPr>
      </w:pPr>
      <w:r w:rsidRPr="00114C95">
        <w:rPr>
          <w:rFonts w:ascii="Times New Roman" w:hAnsi="Times New Roman" w:cs="Times New Roman"/>
        </w:rPr>
        <w:t>The best interests of the child set out by the Children Act include</w:t>
      </w:r>
      <w:r w:rsidR="003C20D8" w:rsidRPr="00114C95">
        <w:rPr>
          <w:rFonts w:ascii="Times New Roman" w:hAnsi="Times New Roman" w:cs="Times New Roman"/>
        </w:rPr>
        <w:t xml:space="preserve"> </w:t>
      </w:r>
      <w:r w:rsidR="00557646" w:rsidRPr="00114C95">
        <w:rPr>
          <w:rFonts w:ascii="Times New Roman" w:hAnsi="Times New Roman" w:cs="Times New Roman"/>
        </w:rPr>
        <w:t>t</w:t>
      </w:r>
      <w:r w:rsidR="00B30D6E" w:rsidRPr="00114C95">
        <w:rPr>
          <w:rFonts w:ascii="Times New Roman" w:hAnsi="Times New Roman" w:cs="Times New Roman"/>
        </w:rPr>
        <w:t>he ascertainable wishes and feelings of the child in light of h</w:t>
      </w:r>
      <w:r w:rsidR="00557646" w:rsidRPr="00114C95">
        <w:rPr>
          <w:rFonts w:ascii="Times New Roman" w:hAnsi="Times New Roman" w:cs="Times New Roman"/>
        </w:rPr>
        <w:t>is or her age and understanding; t</w:t>
      </w:r>
      <w:r w:rsidR="00B30D6E" w:rsidRPr="00114C95">
        <w:rPr>
          <w:rFonts w:ascii="Times New Roman" w:hAnsi="Times New Roman" w:cs="Times New Roman"/>
        </w:rPr>
        <w:t>he child’s physical, emotional and educational</w:t>
      </w:r>
      <w:r w:rsidR="00557646" w:rsidRPr="00114C95">
        <w:rPr>
          <w:rFonts w:ascii="Times New Roman" w:hAnsi="Times New Roman" w:cs="Times New Roman"/>
        </w:rPr>
        <w:t xml:space="preserve"> needs; </w:t>
      </w:r>
      <w:r w:rsidR="00ED1AC3" w:rsidRPr="00114C95">
        <w:rPr>
          <w:rFonts w:ascii="Times New Roman" w:hAnsi="Times New Roman" w:cs="Times New Roman"/>
        </w:rPr>
        <w:t>t</w:t>
      </w:r>
      <w:r w:rsidR="00B30D6E" w:rsidRPr="00114C95">
        <w:rPr>
          <w:rFonts w:ascii="Times New Roman" w:hAnsi="Times New Roman" w:cs="Times New Roman"/>
        </w:rPr>
        <w:t>he child’s age, background and other circu</w:t>
      </w:r>
      <w:r w:rsidR="00ED1AC3" w:rsidRPr="00114C95">
        <w:rPr>
          <w:rFonts w:ascii="Times New Roman" w:hAnsi="Times New Roman" w:cs="Times New Roman"/>
        </w:rPr>
        <w:t>m</w:t>
      </w:r>
      <w:r w:rsidRPr="00114C95">
        <w:rPr>
          <w:rFonts w:ascii="Times New Roman" w:hAnsi="Times New Roman" w:cs="Times New Roman"/>
        </w:rPr>
        <w:t>stances relevant in the matter.</w:t>
      </w:r>
    </w:p>
    <w:p w:rsidR="00FA2C3C" w:rsidRPr="00114C95" w:rsidRDefault="001F79C7" w:rsidP="00AD5CB3">
      <w:pPr>
        <w:jc w:val="both"/>
        <w:rPr>
          <w:rFonts w:ascii="Times New Roman" w:hAnsi="Times New Roman" w:cs="Times New Roman"/>
        </w:rPr>
      </w:pPr>
      <w:r w:rsidRPr="00114C95">
        <w:rPr>
          <w:rFonts w:ascii="Times New Roman" w:hAnsi="Times New Roman" w:cs="Times New Roman"/>
        </w:rPr>
        <w:t>I</w:t>
      </w:r>
      <w:r w:rsidR="00D4011C" w:rsidRPr="00114C95">
        <w:rPr>
          <w:rFonts w:ascii="Times New Roman" w:hAnsi="Times New Roman" w:cs="Times New Roman"/>
        </w:rPr>
        <w:t>t is evident</w:t>
      </w:r>
      <w:r w:rsidR="00F1318B" w:rsidRPr="00114C95">
        <w:rPr>
          <w:rFonts w:ascii="Times New Roman" w:hAnsi="Times New Roman" w:cs="Times New Roman"/>
        </w:rPr>
        <w:t xml:space="preserve"> from the affidavit evidence and the minors’ testimonies on oath before this court that</w:t>
      </w:r>
      <w:r w:rsidR="00D4011C" w:rsidRPr="00114C95">
        <w:rPr>
          <w:rFonts w:ascii="Times New Roman" w:hAnsi="Times New Roman" w:cs="Times New Roman"/>
        </w:rPr>
        <w:t xml:space="preserve"> </w:t>
      </w:r>
      <w:r w:rsidR="005B793F" w:rsidRPr="00114C95">
        <w:rPr>
          <w:rFonts w:ascii="Times New Roman" w:hAnsi="Times New Roman" w:cs="Times New Roman"/>
        </w:rPr>
        <w:t>the</w:t>
      </w:r>
      <w:r w:rsidR="005532BC" w:rsidRPr="00114C95">
        <w:rPr>
          <w:rFonts w:ascii="Times New Roman" w:hAnsi="Times New Roman" w:cs="Times New Roman"/>
        </w:rPr>
        <w:t xml:space="preserve"> applicant</w:t>
      </w:r>
      <w:r w:rsidR="00F1318B" w:rsidRPr="00114C95">
        <w:rPr>
          <w:rFonts w:ascii="Times New Roman" w:hAnsi="Times New Roman" w:cs="Times New Roman"/>
        </w:rPr>
        <w:t>s</w:t>
      </w:r>
      <w:r w:rsidR="005532BC" w:rsidRPr="00114C95">
        <w:rPr>
          <w:rFonts w:ascii="Times New Roman" w:hAnsi="Times New Roman" w:cs="Times New Roman"/>
        </w:rPr>
        <w:t xml:space="preserve"> </w:t>
      </w:r>
      <w:r w:rsidR="00F1318B" w:rsidRPr="00114C95">
        <w:rPr>
          <w:rFonts w:ascii="Times New Roman" w:hAnsi="Times New Roman" w:cs="Times New Roman"/>
        </w:rPr>
        <w:t xml:space="preserve">are </w:t>
      </w:r>
      <w:r w:rsidR="005532BC" w:rsidRPr="00114C95">
        <w:rPr>
          <w:rFonts w:ascii="Times New Roman" w:hAnsi="Times New Roman" w:cs="Times New Roman"/>
        </w:rPr>
        <w:t xml:space="preserve">the biological </w:t>
      </w:r>
      <w:r w:rsidR="00992680" w:rsidRPr="00114C95">
        <w:rPr>
          <w:rFonts w:ascii="Times New Roman" w:hAnsi="Times New Roman" w:cs="Times New Roman"/>
        </w:rPr>
        <w:t>mo</w:t>
      </w:r>
      <w:r w:rsidR="005532BC" w:rsidRPr="00114C95">
        <w:rPr>
          <w:rFonts w:ascii="Times New Roman" w:hAnsi="Times New Roman" w:cs="Times New Roman"/>
        </w:rPr>
        <w:t>ther</w:t>
      </w:r>
      <w:r w:rsidR="00F1318B" w:rsidRPr="00114C95">
        <w:rPr>
          <w:rFonts w:ascii="Times New Roman" w:hAnsi="Times New Roman" w:cs="Times New Roman"/>
        </w:rPr>
        <w:t xml:space="preserve"> and aunt</w:t>
      </w:r>
      <w:r w:rsidR="005532BC" w:rsidRPr="00114C95">
        <w:rPr>
          <w:rFonts w:ascii="Times New Roman" w:hAnsi="Times New Roman" w:cs="Times New Roman"/>
        </w:rPr>
        <w:t xml:space="preserve"> of the min</w:t>
      </w:r>
      <w:r w:rsidR="00992680" w:rsidRPr="00114C95">
        <w:rPr>
          <w:rFonts w:ascii="Times New Roman" w:hAnsi="Times New Roman" w:cs="Times New Roman"/>
        </w:rPr>
        <w:t>or</w:t>
      </w:r>
      <w:r w:rsidR="00F1318B" w:rsidRPr="00114C95">
        <w:rPr>
          <w:rFonts w:ascii="Times New Roman" w:hAnsi="Times New Roman" w:cs="Times New Roman"/>
        </w:rPr>
        <w:t xml:space="preserve">s. </w:t>
      </w:r>
      <w:r w:rsidR="00992680" w:rsidRPr="00114C95">
        <w:rPr>
          <w:rFonts w:ascii="Times New Roman" w:hAnsi="Times New Roman" w:cs="Times New Roman"/>
        </w:rPr>
        <w:t>The</w:t>
      </w:r>
      <w:r w:rsidR="00F1318B" w:rsidRPr="00114C95">
        <w:rPr>
          <w:rFonts w:ascii="Times New Roman" w:hAnsi="Times New Roman" w:cs="Times New Roman"/>
        </w:rPr>
        <w:t xml:space="preserve"> land comprised in Busiro Block 337 plot 619 is registered in the name of the said minors, their aunt</w:t>
      </w:r>
      <w:r w:rsidR="00F73231" w:rsidRPr="00114C95">
        <w:rPr>
          <w:rFonts w:ascii="Times New Roman" w:hAnsi="Times New Roman" w:cs="Times New Roman"/>
        </w:rPr>
        <w:t xml:space="preserve"> Nakizza R</w:t>
      </w:r>
      <w:r w:rsidR="00F1318B" w:rsidRPr="00114C95">
        <w:rPr>
          <w:rFonts w:ascii="Times New Roman" w:hAnsi="Times New Roman" w:cs="Times New Roman"/>
        </w:rPr>
        <w:t>, and their late father</w:t>
      </w:r>
      <w:r w:rsidR="00852003" w:rsidRPr="00114C95">
        <w:rPr>
          <w:rFonts w:ascii="Times New Roman" w:hAnsi="Times New Roman" w:cs="Times New Roman"/>
        </w:rPr>
        <w:t xml:space="preserve"> Saulo Sekayi</w:t>
      </w:r>
      <w:r w:rsidR="00F1318B" w:rsidRPr="00114C95">
        <w:rPr>
          <w:rFonts w:ascii="Times New Roman" w:hAnsi="Times New Roman" w:cs="Times New Roman"/>
        </w:rPr>
        <w:t xml:space="preserve">. This is evidenced by a copy of the certificate of title to the said land annexed as </w:t>
      </w:r>
      <w:r w:rsidR="00F1318B" w:rsidRPr="00114C95">
        <w:rPr>
          <w:rFonts w:ascii="Times New Roman" w:hAnsi="Times New Roman" w:cs="Times New Roman"/>
          <w:b/>
        </w:rPr>
        <w:t>C</w:t>
      </w:r>
      <w:r w:rsidR="00992680" w:rsidRPr="00114C95">
        <w:rPr>
          <w:rFonts w:ascii="Times New Roman" w:hAnsi="Times New Roman" w:cs="Times New Roman"/>
        </w:rPr>
        <w:t xml:space="preserve"> </w:t>
      </w:r>
      <w:r w:rsidR="00F1318B" w:rsidRPr="00114C95">
        <w:rPr>
          <w:rFonts w:ascii="Times New Roman" w:hAnsi="Times New Roman" w:cs="Times New Roman"/>
        </w:rPr>
        <w:t xml:space="preserve">to Harriet Nakitende’s affidavit. </w:t>
      </w:r>
      <w:r w:rsidR="00992680" w:rsidRPr="00114C95">
        <w:rPr>
          <w:rFonts w:ascii="Times New Roman" w:hAnsi="Times New Roman" w:cs="Times New Roman"/>
        </w:rPr>
        <w:t xml:space="preserve">The </w:t>
      </w:r>
      <w:r w:rsidR="00F1318B" w:rsidRPr="00114C95">
        <w:rPr>
          <w:rFonts w:ascii="Times New Roman" w:hAnsi="Times New Roman" w:cs="Times New Roman"/>
        </w:rPr>
        <w:t xml:space="preserve">minors </w:t>
      </w:r>
      <w:r w:rsidR="000949B8" w:rsidRPr="00114C95">
        <w:rPr>
          <w:rFonts w:ascii="Times New Roman" w:hAnsi="Times New Roman" w:cs="Times New Roman"/>
        </w:rPr>
        <w:t>(Mbowa Fred aged 12 years, Nakayi Sharon aged 13 years, Nakyomu Beatrice aged 9 years, and Nakalembe Mary aged 15 years) individually and separately</w:t>
      </w:r>
      <w:r w:rsidR="005532BC" w:rsidRPr="00114C95">
        <w:rPr>
          <w:rFonts w:ascii="Times New Roman" w:hAnsi="Times New Roman" w:cs="Times New Roman"/>
        </w:rPr>
        <w:t xml:space="preserve"> stated to</w:t>
      </w:r>
      <w:r w:rsidR="000949B8" w:rsidRPr="00114C95">
        <w:rPr>
          <w:rFonts w:ascii="Times New Roman" w:hAnsi="Times New Roman" w:cs="Times New Roman"/>
        </w:rPr>
        <w:t xml:space="preserve"> this</w:t>
      </w:r>
      <w:r w:rsidR="005532BC" w:rsidRPr="00114C95">
        <w:rPr>
          <w:rFonts w:ascii="Times New Roman" w:hAnsi="Times New Roman" w:cs="Times New Roman"/>
        </w:rPr>
        <w:t xml:space="preserve"> court</w:t>
      </w:r>
      <w:r w:rsidR="00B2077E" w:rsidRPr="00114C95">
        <w:rPr>
          <w:rFonts w:ascii="Times New Roman" w:hAnsi="Times New Roman" w:cs="Times New Roman"/>
        </w:rPr>
        <w:t xml:space="preserve"> on oath</w:t>
      </w:r>
      <w:r w:rsidR="005532BC" w:rsidRPr="00114C95">
        <w:rPr>
          <w:rFonts w:ascii="Times New Roman" w:hAnsi="Times New Roman" w:cs="Times New Roman"/>
        </w:rPr>
        <w:t xml:space="preserve"> that the applicant</w:t>
      </w:r>
      <w:r w:rsidR="00F1318B" w:rsidRPr="00114C95">
        <w:rPr>
          <w:rFonts w:ascii="Times New Roman" w:hAnsi="Times New Roman" w:cs="Times New Roman"/>
        </w:rPr>
        <w:t>s are their</w:t>
      </w:r>
      <w:r w:rsidR="005532BC" w:rsidRPr="00114C95">
        <w:rPr>
          <w:rFonts w:ascii="Times New Roman" w:hAnsi="Times New Roman" w:cs="Times New Roman"/>
        </w:rPr>
        <w:t xml:space="preserve"> </w:t>
      </w:r>
      <w:r w:rsidR="00992680" w:rsidRPr="00114C95">
        <w:rPr>
          <w:rFonts w:ascii="Times New Roman" w:hAnsi="Times New Roman" w:cs="Times New Roman"/>
        </w:rPr>
        <w:t>biological mother and</w:t>
      </w:r>
      <w:r w:rsidR="00F1318B" w:rsidRPr="00114C95">
        <w:rPr>
          <w:rFonts w:ascii="Times New Roman" w:hAnsi="Times New Roman" w:cs="Times New Roman"/>
        </w:rPr>
        <w:t xml:space="preserve"> aunt and that they are</w:t>
      </w:r>
      <w:r w:rsidR="00992680" w:rsidRPr="00114C95">
        <w:rPr>
          <w:rFonts w:ascii="Times New Roman" w:hAnsi="Times New Roman" w:cs="Times New Roman"/>
        </w:rPr>
        <w:t xml:space="preserve"> </w:t>
      </w:r>
      <w:r w:rsidR="00AD5CB3" w:rsidRPr="00114C95">
        <w:rPr>
          <w:rFonts w:ascii="Times New Roman" w:hAnsi="Times New Roman" w:cs="Times New Roman"/>
        </w:rPr>
        <w:t xml:space="preserve">not opposed </w:t>
      </w:r>
      <w:r w:rsidR="00F1318B" w:rsidRPr="00114C95">
        <w:rPr>
          <w:rFonts w:ascii="Times New Roman" w:hAnsi="Times New Roman" w:cs="Times New Roman"/>
        </w:rPr>
        <w:t>to their</w:t>
      </w:r>
      <w:r w:rsidR="006C79B7" w:rsidRPr="00114C95">
        <w:rPr>
          <w:rFonts w:ascii="Times New Roman" w:hAnsi="Times New Roman" w:cs="Times New Roman"/>
        </w:rPr>
        <w:t xml:space="preserve"> mother</w:t>
      </w:r>
      <w:r w:rsidR="00D35013" w:rsidRPr="00114C95">
        <w:rPr>
          <w:rFonts w:ascii="Times New Roman" w:hAnsi="Times New Roman" w:cs="Times New Roman"/>
        </w:rPr>
        <w:t>s</w:t>
      </w:r>
      <w:r w:rsidR="00F1318B" w:rsidRPr="00114C95">
        <w:rPr>
          <w:rFonts w:ascii="Times New Roman" w:hAnsi="Times New Roman" w:cs="Times New Roman"/>
        </w:rPr>
        <w:t xml:space="preserve"> and aunt</w:t>
      </w:r>
      <w:r w:rsidR="005532BC" w:rsidRPr="00114C95">
        <w:rPr>
          <w:rFonts w:ascii="Times New Roman" w:hAnsi="Times New Roman" w:cs="Times New Roman"/>
        </w:rPr>
        <w:t xml:space="preserve"> </w:t>
      </w:r>
      <w:r w:rsidR="00F1318B" w:rsidRPr="00114C95">
        <w:rPr>
          <w:rFonts w:ascii="Times New Roman" w:hAnsi="Times New Roman" w:cs="Times New Roman"/>
        </w:rPr>
        <w:t xml:space="preserve">dealing with </w:t>
      </w:r>
      <w:r w:rsidR="005532BC" w:rsidRPr="00114C95">
        <w:rPr>
          <w:rFonts w:ascii="Times New Roman" w:hAnsi="Times New Roman" w:cs="Times New Roman"/>
        </w:rPr>
        <w:t xml:space="preserve">the </w:t>
      </w:r>
      <w:r w:rsidR="00992680" w:rsidRPr="00114C95">
        <w:rPr>
          <w:rFonts w:ascii="Times New Roman" w:hAnsi="Times New Roman" w:cs="Times New Roman"/>
        </w:rPr>
        <w:t>land to</w:t>
      </w:r>
      <w:r w:rsidR="00F1318B" w:rsidRPr="00114C95">
        <w:rPr>
          <w:rFonts w:ascii="Times New Roman" w:hAnsi="Times New Roman" w:cs="Times New Roman"/>
        </w:rPr>
        <w:t xml:space="preserve"> </w:t>
      </w:r>
      <w:r w:rsidR="00D35013" w:rsidRPr="00114C95">
        <w:rPr>
          <w:rFonts w:ascii="Times New Roman" w:hAnsi="Times New Roman" w:cs="Times New Roman"/>
        </w:rPr>
        <w:t>raise money for their upbringing.</w:t>
      </w:r>
      <w:r w:rsidR="00093413" w:rsidRPr="00114C95">
        <w:rPr>
          <w:rFonts w:ascii="Times New Roman" w:hAnsi="Times New Roman" w:cs="Times New Roman"/>
        </w:rPr>
        <w:t xml:space="preserve"> They made the statements on oath after this court had assessed each of them separately and found them to be of understanding age</w:t>
      </w:r>
      <w:r w:rsidR="00A361A5" w:rsidRPr="00114C95">
        <w:rPr>
          <w:rFonts w:ascii="Times New Roman" w:hAnsi="Times New Roman" w:cs="Times New Roman"/>
        </w:rPr>
        <w:t xml:space="preserve"> and to appreciate the nature of the oath</w:t>
      </w:r>
      <w:r w:rsidR="00093413" w:rsidRPr="00114C95">
        <w:rPr>
          <w:rFonts w:ascii="Times New Roman" w:hAnsi="Times New Roman" w:cs="Times New Roman"/>
        </w:rPr>
        <w:t>.</w:t>
      </w:r>
    </w:p>
    <w:p w:rsidR="00AD5CB3" w:rsidRPr="00114C95" w:rsidRDefault="00D35013" w:rsidP="00AD5CB3">
      <w:pPr>
        <w:jc w:val="both"/>
        <w:rPr>
          <w:rFonts w:ascii="Times New Roman" w:hAnsi="Times New Roman" w:cs="Times New Roman"/>
        </w:rPr>
      </w:pPr>
      <w:r w:rsidRPr="00114C95">
        <w:rPr>
          <w:rFonts w:ascii="Times New Roman" w:hAnsi="Times New Roman" w:cs="Times New Roman"/>
        </w:rPr>
        <w:t>There is also evidence</w:t>
      </w:r>
      <w:r w:rsidR="00005EA0" w:rsidRPr="00114C95">
        <w:rPr>
          <w:rFonts w:ascii="Times New Roman" w:hAnsi="Times New Roman" w:cs="Times New Roman"/>
        </w:rPr>
        <w:t xml:space="preserve">, as per the affidavits and a copy of letters of administration annexed as </w:t>
      </w:r>
      <w:r w:rsidR="00005EA0" w:rsidRPr="00114C95">
        <w:rPr>
          <w:rFonts w:ascii="Times New Roman" w:hAnsi="Times New Roman" w:cs="Times New Roman"/>
          <w:b/>
        </w:rPr>
        <w:t>A</w:t>
      </w:r>
      <w:r w:rsidRPr="00114C95">
        <w:rPr>
          <w:rFonts w:ascii="Times New Roman" w:hAnsi="Times New Roman" w:cs="Times New Roman"/>
        </w:rPr>
        <w:t xml:space="preserve"> </w:t>
      </w:r>
      <w:r w:rsidR="00005EA0" w:rsidRPr="00114C95">
        <w:rPr>
          <w:rFonts w:ascii="Times New Roman" w:hAnsi="Times New Roman" w:cs="Times New Roman"/>
        </w:rPr>
        <w:t xml:space="preserve">to Harriet Nakitende’s affidavit, </w:t>
      </w:r>
      <w:r w:rsidRPr="00114C95">
        <w:rPr>
          <w:rFonts w:ascii="Times New Roman" w:hAnsi="Times New Roman" w:cs="Times New Roman"/>
        </w:rPr>
        <w:t>that the administrators of the late Saulo Sekayi are Nakizza Rebecca, Ntulume Robert and Sitenda Alex</w:t>
      </w:r>
      <w:r w:rsidR="00005EA0" w:rsidRPr="00114C95">
        <w:rPr>
          <w:rFonts w:ascii="Times New Roman" w:hAnsi="Times New Roman" w:cs="Times New Roman"/>
        </w:rPr>
        <w:t>.</w:t>
      </w:r>
      <w:r w:rsidRPr="00114C95">
        <w:rPr>
          <w:rFonts w:ascii="Times New Roman" w:hAnsi="Times New Roman" w:cs="Times New Roman"/>
        </w:rPr>
        <w:t xml:space="preserve"> </w:t>
      </w:r>
      <w:r w:rsidR="00005EA0" w:rsidRPr="00114C95">
        <w:rPr>
          <w:rFonts w:ascii="Times New Roman" w:hAnsi="Times New Roman" w:cs="Times New Roman"/>
        </w:rPr>
        <w:t>The said administrators signed a</w:t>
      </w:r>
      <w:r w:rsidR="00852003" w:rsidRPr="00114C95">
        <w:rPr>
          <w:rFonts w:ascii="Times New Roman" w:hAnsi="Times New Roman" w:cs="Times New Roman"/>
        </w:rPr>
        <w:t xml:space="preserve"> </w:t>
      </w:r>
      <w:r w:rsidR="00005EA0" w:rsidRPr="00114C95">
        <w:rPr>
          <w:rFonts w:ascii="Times New Roman" w:hAnsi="Times New Roman" w:cs="Times New Roman"/>
        </w:rPr>
        <w:t xml:space="preserve">consent, annexed as </w:t>
      </w:r>
      <w:r w:rsidR="00005EA0" w:rsidRPr="00114C95">
        <w:rPr>
          <w:rFonts w:ascii="Times New Roman" w:hAnsi="Times New Roman" w:cs="Times New Roman"/>
          <w:b/>
        </w:rPr>
        <w:t xml:space="preserve">B </w:t>
      </w:r>
      <w:r w:rsidR="00005EA0" w:rsidRPr="00114C95">
        <w:rPr>
          <w:rFonts w:ascii="Times New Roman" w:hAnsi="Times New Roman" w:cs="Times New Roman"/>
        </w:rPr>
        <w:t>to Harriet Nakitende’s affidavit, empowering the applicants to apply for legal guardianship of the minors in the application.</w:t>
      </w:r>
    </w:p>
    <w:p w:rsidR="00BC0D5A" w:rsidRPr="00114C95" w:rsidRDefault="00950CBB" w:rsidP="00164E34">
      <w:pPr>
        <w:jc w:val="both"/>
        <w:rPr>
          <w:rFonts w:ascii="Times New Roman" w:hAnsi="Times New Roman" w:cs="Times New Roman"/>
        </w:rPr>
      </w:pPr>
      <w:r w:rsidRPr="00114C95">
        <w:rPr>
          <w:rFonts w:ascii="Times New Roman" w:hAnsi="Times New Roman" w:cs="Times New Roman"/>
        </w:rPr>
        <w:t>In th</w:t>
      </w:r>
      <w:r w:rsidR="00F830DF" w:rsidRPr="00114C95">
        <w:rPr>
          <w:rFonts w:ascii="Times New Roman" w:hAnsi="Times New Roman" w:cs="Times New Roman"/>
        </w:rPr>
        <w:t>is case</w:t>
      </w:r>
      <w:r w:rsidRPr="00114C95">
        <w:rPr>
          <w:rFonts w:ascii="Times New Roman" w:hAnsi="Times New Roman" w:cs="Times New Roman"/>
        </w:rPr>
        <w:t xml:space="preserve">, </w:t>
      </w:r>
      <w:r w:rsidR="00BC0D5A" w:rsidRPr="00114C95">
        <w:rPr>
          <w:rFonts w:ascii="Times New Roman" w:hAnsi="Times New Roman" w:cs="Times New Roman"/>
        </w:rPr>
        <w:t>where</w:t>
      </w:r>
      <w:r w:rsidR="009E2AF7" w:rsidRPr="00114C95">
        <w:rPr>
          <w:rFonts w:ascii="Times New Roman" w:hAnsi="Times New Roman" w:cs="Times New Roman"/>
        </w:rPr>
        <w:t xml:space="preserve"> </w:t>
      </w:r>
      <w:r w:rsidR="00657925" w:rsidRPr="00114C95">
        <w:rPr>
          <w:rFonts w:ascii="Times New Roman" w:hAnsi="Times New Roman" w:cs="Times New Roman"/>
        </w:rPr>
        <w:t>the</w:t>
      </w:r>
      <w:r w:rsidR="00BC0D5A" w:rsidRPr="00114C95">
        <w:rPr>
          <w:rFonts w:ascii="Times New Roman" w:hAnsi="Times New Roman" w:cs="Times New Roman"/>
        </w:rPr>
        <w:t xml:space="preserve"> applicant</w:t>
      </w:r>
      <w:r w:rsidR="00AB2760" w:rsidRPr="00114C95">
        <w:rPr>
          <w:rFonts w:ascii="Times New Roman" w:hAnsi="Times New Roman" w:cs="Times New Roman"/>
        </w:rPr>
        <w:t>s</w:t>
      </w:r>
      <w:r w:rsidR="00BC0D5A" w:rsidRPr="00114C95">
        <w:rPr>
          <w:rFonts w:ascii="Times New Roman" w:hAnsi="Times New Roman" w:cs="Times New Roman"/>
        </w:rPr>
        <w:t xml:space="preserve">, who </w:t>
      </w:r>
      <w:r w:rsidR="00AB2760" w:rsidRPr="00114C95">
        <w:rPr>
          <w:rFonts w:ascii="Times New Roman" w:hAnsi="Times New Roman" w:cs="Times New Roman"/>
        </w:rPr>
        <w:t>are</w:t>
      </w:r>
      <w:r w:rsidR="00C55987" w:rsidRPr="00114C95">
        <w:rPr>
          <w:rFonts w:ascii="Times New Roman" w:hAnsi="Times New Roman" w:cs="Times New Roman"/>
        </w:rPr>
        <w:t xml:space="preserve"> the</w:t>
      </w:r>
      <w:r w:rsidR="00AB2760" w:rsidRPr="00114C95">
        <w:rPr>
          <w:rFonts w:ascii="Times New Roman" w:hAnsi="Times New Roman" w:cs="Times New Roman"/>
        </w:rPr>
        <w:t xml:space="preserve"> minor</w:t>
      </w:r>
      <w:r w:rsidR="007721A7" w:rsidRPr="00114C95">
        <w:rPr>
          <w:rFonts w:ascii="Times New Roman" w:hAnsi="Times New Roman" w:cs="Times New Roman"/>
        </w:rPr>
        <w:t>s</w:t>
      </w:r>
      <w:r w:rsidR="00AB2760" w:rsidRPr="00114C95">
        <w:rPr>
          <w:rFonts w:ascii="Times New Roman" w:hAnsi="Times New Roman" w:cs="Times New Roman"/>
        </w:rPr>
        <w:t>’</w:t>
      </w:r>
      <w:r w:rsidR="007721A7" w:rsidRPr="00114C95">
        <w:rPr>
          <w:rFonts w:ascii="Times New Roman" w:hAnsi="Times New Roman" w:cs="Times New Roman"/>
        </w:rPr>
        <w:t xml:space="preserve"> biological</w:t>
      </w:r>
      <w:r w:rsidR="00A97719" w:rsidRPr="00114C95">
        <w:rPr>
          <w:rFonts w:ascii="Times New Roman" w:hAnsi="Times New Roman" w:cs="Times New Roman"/>
        </w:rPr>
        <w:t xml:space="preserve"> mo</w:t>
      </w:r>
      <w:r w:rsidR="00BC0D5A" w:rsidRPr="00114C95">
        <w:rPr>
          <w:rFonts w:ascii="Times New Roman" w:hAnsi="Times New Roman" w:cs="Times New Roman"/>
        </w:rPr>
        <w:t>ther</w:t>
      </w:r>
      <w:r w:rsidR="00AB2760" w:rsidRPr="00114C95">
        <w:rPr>
          <w:rFonts w:ascii="Times New Roman" w:hAnsi="Times New Roman" w:cs="Times New Roman"/>
        </w:rPr>
        <w:t xml:space="preserve"> and aunt</w:t>
      </w:r>
      <w:r w:rsidR="00BC0D5A" w:rsidRPr="00114C95">
        <w:rPr>
          <w:rFonts w:ascii="Times New Roman" w:hAnsi="Times New Roman" w:cs="Times New Roman"/>
        </w:rPr>
        <w:t>, see</w:t>
      </w:r>
      <w:r w:rsidR="00AB2760" w:rsidRPr="00114C95">
        <w:rPr>
          <w:rFonts w:ascii="Times New Roman" w:hAnsi="Times New Roman" w:cs="Times New Roman"/>
        </w:rPr>
        <w:t>k</w:t>
      </w:r>
      <w:r w:rsidR="00834241" w:rsidRPr="00114C95">
        <w:rPr>
          <w:rFonts w:ascii="Times New Roman" w:hAnsi="Times New Roman" w:cs="Times New Roman"/>
        </w:rPr>
        <w:t xml:space="preserve"> an order that will enable them</w:t>
      </w:r>
      <w:r w:rsidR="00BC0D5A" w:rsidRPr="00114C95">
        <w:rPr>
          <w:rFonts w:ascii="Times New Roman" w:hAnsi="Times New Roman" w:cs="Times New Roman"/>
        </w:rPr>
        <w:t xml:space="preserve"> to </w:t>
      </w:r>
      <w:r w:rsidR="00AB2760" w:rsidRPr="00114C95">
        <w:rPr>
          <w:rFonts w:ascii="Times New Roman" w:hAnsi="Times New Roman" w:cs="Times New Roman"/>
        </w:rPr>
        <w:t xml:space="preserve">deal with </w:t>
      </w:r>
      <w:r w:rsidR="00A97719" w:rsidRPr="00114C95">
        <w:rPr>
          <w:rFonts w:ascii="Times New Roman" w:hAnsi="Times New Roman" w:cs="Times New Roman"/>
        </w:rPr>
        <w:t>the</w:t>
      </w:r>
      <w:r w:rsidR="00AB2760" w:rsidRPr="00114C95">
        <w:rPr>
          <w:rFonts w:ascii="Times New Roman" w:hAnsi="Times New Roman" w:cs="Times New Roman"/>
        </w:rPr>
        <w:t xml:space="preserve"> </w:t>
      </w:r>
      <w:r w:rsidR="00A97719" w:rsidRPr="00114C95">
        <w:rPr>
          <w:rFonts w:ascii="Times New Roman" w:hAnsi="Times New Roman" w:cs="Times New Roman"/>
        </w:rPr>
        <w:t xml:space="preserve">land </w:t>
      </w:r>
      <w:r w:rsidR="00C55987" w:rsidRPr="00114C95">
        <w:rPr>
          <w:rFonts w:ascii="Times New Roman" w:hAnsi="Times New Roman" w:cs="Times New Roman"/>
        </w:rPr>
        <w:t xml:space="preserve">their aunt </w:t>
      </w:r>
      <w:r w:rsidR="00A97719" w:rsidRPr="00114C95">
        <w:rPr>
          <w:rFonts w:ascii="Times New Roman" w:hAnsi="Times New Roman" w:cs="Times New Roman"/>
        </w:rPr>
        <w:t>jointly owns with</w:t>
      </w:r>
      <w:r w:rsidR="00AB2760" w:rsidRPr="00114C95">
        <w:rPr>
          <w:rFonts w:ascii="Times New Roman" w:hAnsi="Times New Roman" w:cs="Times New Roman"/>
        </w:rPr>
        <w:t xml:space="preserve"> the minor’s late father and</w:t>
      </w:r>
      <w:r w:rsidR="00A97719" w:rsidRPr="00114C95">
        <w:rPr>
          <w:rFonts w:ascii="Times New Roman" w:hAnsi="Times New Roman" w:cs="Times New Roman"/>
        </w:rPr>
        <w:t xml:space="preserve"> the</w:t>
      </w:r>
      <w:r w:rsidR="00AB2760" w:rsidRPr="00114C95">
        <w:rPr>
          <w:rFonts w:ascii="Times New Roman" w:hAnsi="Times New Roman" w:cs="Times New Roman"/>
        </w:rPr>
        <w:t xml:space="preserve"> minors</w:t>
      </w:r>
      <w:r w:rsidR="005E06D5" w:rsidRPr="00114C95">
        <w:rPr>
          <w:rFonts w:ascii="Times New Roman" w:hAnsi="Times New Roman" w:cs="Times New Roman"/>
        </w:rPr>
        <w:t>;</w:t>
      </w:r>
      <w:r w:rsidR="00AB2760" w:rsidRPr="00114C95">
        <w:rPr>
          <w:rFonts w:ascii="Times New Roman" w:hAnsi="Times New Roman" w:cs="Times New Roman"/>
        </w:rPr>
        <w:t xml:space="preserve"> </w:t>
      </w:r>
      <w:r w:rsidR="00BC0D5A" w:rsidRPr="00114C95">
        <w:rPr>
          <w:rFonts w:ascii="Times New Roman" w:hAnsi="Times New Roman" w:cs="Times New Roman"/>
        </w:rPr>
        <w:t>and where the</w:t>
      </w:r>
      <w:r w:rsidR="00AB2760" w:rsidRPr="00114C95">
        <w:rPr>
          <w:rFonts w:ascii="Times New Roman" w:hAnsi="Times New Roman" w:cs="Times New Roman"/>
        </w:rPr>
        <w:t xml:space="preserve"> minors</w:t>
      </w:r>
      <w:r w:rsidR="00BC0D5A" w:rsidRPr="00114C95">
        <w:rPr>
          <w:rFonts w:ascii="Times New Roman" w:hAnsi="Times New Roman" w:cs="Times New Roman"/>
        </w:rPr>
        <w:t xml:space="preserve">, who </w:t>
      </w:r>
      <w:r w:rsidR="00AB2760" w:rsidRPr="00114C95">
        <w:rPr>
          <w:rFonts w:ascii="Times New Roman" w:hAnsi="Times New Roman" w:cs="Times New Roman"/>
        </w:rPr>
        <w:t xml:space="preserve">are </w:t>
      </w:r>
      <w:r w:rsidR="00BC0D5A" w:rsidRPr="00114C95">
        <w:rPr>
          <w:rFonts w:ascii="Times New Roman" w:hAnsi="Times New Roman" w:cs="Times New Roman"/>
        </w:rPr>
        <w:t>of understanding age,</w:t>
      </w:r>
      <w:r w:rsidR="004C1273" w:rsidRPr="00114C95">
        <w:rPr>
          <w:rFonts w:ascii="Times New Roman" w:hAnsi="Times New Roman" w:cs="Times New Roman"/>
        </w:rPr>
        <w:t xml:space="preserve"> as well as the administrators of</w:t>
      </w:r>
      <w:r w:rsidR="00C55987" w:rsidRPr="00114C95">
        <w:rPr>
          <w:rFonts w:ascii="Times New Roman" w:hAnsi="Times New Roman" w:cs="Times New Roman"/>
        </w:rPr>
        <w:t xml:space="preserve"> the estate of the late Saulo S</w:t>
      </w:r>
      <w:r w:rsidR="00852003" w:rsidRPr="00114C95">
        <w:rPr>
          <w:rFonts w:ascii="Times New Roman" w:hAnsi="Times New Roman" w:cs="Times New Roman"/>
        </w:rPr>
        <w:t>s</w:t>
      </w:r>
      <w:r w:rsidR="004C1273" w:rsidRPr="00114C95">
        <w:rPr>
          <w:rFonts w:ascii="Times New Roman" w:hAnsi="Times New Roman" w:cs="Times New Roman"/>
        </w:rPr>
        <w:t xml:space="preserve">ekayi, are </w:t>
      </w:r>
      <w:r w:rsidR="005E06D5" w:rsidRPr="00114C95">
        <w:rPr>
          <w:rFonts w:ascii="Times New Roman" w:hAnsi="Times New Roman" w:cs="Times New Roman"/>
        </w:rPr>
        <w:t>not opposed to the sale;</w:t>
      </w:r>
      <w:r w:rsidR="00AD5CB3" w:rsidRPr="00114C95">
        <w:rPr>
          <w:rFonts w:ascii="Times New Roman" w:hAnsi="Times New Roman" w:cs="Times New Roman"/>
        </w:rPr>
        <w:t xml:space="preserve"> and where </w:t>
      </w:r>
      <w:r w:rsidR="004C1273" w:rsidRPr="00114C95">
        <w:rPr>
          <w:rFonts w:ascii="Times New Roman" w:hAnsi="Times New Roman" w:cs="Times New Roman"/>
        </w:rPr>
        <w:t xml:space="preserve">it is </w:t>
      </w:r>
      <w:r w:rsidR="00AD5CB3" w:rsidRPr="00114C95">
        <w:rPr>
          <w:rFonts w:ascii="Times New Roman" w:hAnsi="Times New Roman" w:cs="Times New Roman"/>
        </w:rPr>
        <w:t>state</w:t>
      </w:r>
      <w:r w:rsidR="004C1273" w:rsidRPr="00114C95">
        <w:rPr>
          <w:rFonts w:ascii="Times New Roman" w:hAnsi="Times New Roman" w:cs="Times New Roman"/>
        </w:rPr>
        <w:t>d on oath</w:t>
      </w:r>
      <w:r w:rsidR="00AD5CB3" w:rsidRPr="00114C95">
        <w:rPr>
          <w:rFonts w:ascii="Times New Roman" w:hAnsi="Times New Roman" w:cs="Times New Roman"/>
        </w:rPr>
        <w:t xml:space="preserve"> that it is for</w:t>
      </w:r>
      <w:r w:rsidR="004C1273" w:rsidRPr="00114C95">
        <w:rPr>
          <w:rFonts w:ascii="Times New Roman" w:hAnsi="Times New Roman" w:cs="Times New Roman"/>
        </w:rPr>
        <w:t xml:space="preserve"> the said minors’ upbringing</w:t>
      </w:r>
      <w:r w:rsidR="00AD5CB3" w:rsidRPr="00114C95">
        <w:rPr>
          <w:rFonts w:ascii="Times New Roman" w:hAnsi="Times New Roman" w:cs="Times New Roman"/>
        </w:rPr>
        <w:t>,</w:t>
      </w:r>
      <w:r w:rsidR="00BC0D5A" w:rsidRPr="00114C95">
        <w:rPr>
          <w:rFonts w:ascii="Times New Roman" w:hAnsi="Times New Roman" w:cs="Times New Roman"/>
        </w:rPr>
        <w:t xml:space="preserve"> such order should </w:t>
      </w:r>
      <w:r w:rsidR="00A97719" w:rsidRPr="00114C95">
        <w:rPr>
          <w:rFonts w:ascii="Times New Roman" w:hAnsi="Times New Roman" w:cs="Times New Roman"/>
        </w:rPr>
        <w:t xml:space="preserve">not be denied </w:t>
      </w:r>
      <w:r w:rsidR="00BC0D5A" w:rsidRPr="00114C95">
        <w:rPr>
          <w:rFonts w:ascii="Times New Roman" w:hAnsi="Times New Roman" w:cs="Times New Roman"/>
        </w:rPr>
        <w:t>as it is for the welfare</w:t>
      </w:r>
      <w:r w:rsidR="00FC35A9" w:rsidRPr="00114C95">
        <w:rPr>
          <w:rFonts w:ascii="Times New Roman" w:hAnsi="Times New Roman" w:cs="Times New Roman"/>
        </w:rPr>
        <w:t xml:space="preserve"> and best interests</w:t>
      </w:r>
      <w:r w:rsidR="00BC0D5A" w:rsidRPr="00114C95">
        <w:rPr>
          <w:rFonts w:ascii="Times New Roman" w:hAnsi="Times New Roman" w:cs="Times New Roman"/>
        </w:rPr>
        <w:t xml:space="preserve"> of the </w:t>
      </w:r>
      <w:r w:rsidR="00FC35A9" w:rsidRPr="00114C95">
        <w:rPr>
          <w:rFonts w:ascii="Times New Roman" w:hAnsi="Times New Roman" w:cs="Times New Roman"/>
        </w:rPr>
        <w:t>minor</w:t>
      </w:r>
      <w:r w:rsidR="004C1273" w:rsidRPr="00114C95">
        <w:rPr>
          <w:rFonts w:ascii="Times New Roman" w:hAnsi="Times New Roman" w:cs="Times New Roman"/>
        </w:rPr>
        <w:t>s</w:t>
      </w:r>
      <w:r w:rsidR="00BC0D5A" w:rsidRPr="00114C95">
        <w:rPr>
          <w:rFonts w:ascii="Times New Roman" w:hAnsi="Times New Roman" w:cs="Times New Roman"/>
        </w:rPr>
        <w:t>.</w:t>
      </w:r>
    </w:p>
    <w:p w:rsidR="00CF5CB4" w:rsidRPr="00114C95" w:rsidRDefault="00164E34" w:rsidP="00CF5CB4">
      <w:pPr>
        <w:jc w:val="both"/>
        <w:outlineLvl w:val="0"/>
        <w:rPr>
          <w:rFonts w:ascii="Times New Roman" w:hAnsi="Times New Roman" w:cs="Times New Roman"/>
        </w:rPr>
      </w:pPr>
      <w:r w:rsidRPr="00114C95">
        <w:rPr>
          <w:rFonts w:ascii="Times New Roman" w:hAnsi="Times New Roman" w:cs="Times New Roman"/>
        </w:rPr>
        <w:t>I accordingly make the following orders</w:t>
      </w:r>
      <w:r w:rsidR="00FC35A9" w:rsidRPr="00114C95">
        <w:rPr>
          <w:rFonts w:ascii="Times New Roman" w:hAnsi="Times New Roman" w:cs="Times New Roman"/>
        </w:rPr>
        <w:t>:-</w:t>
      </w:r>
    </w:p>
    <w:p w:rsidR="00CF5CB4" w:rsidRPr="00114C95" w:rsidRDefault="00CF5CB4" w:rsidP="00CF5CB4">
      <w:pPr>
        <w:pStyle w:val="ListParagraph"/>
        <w:numPr>
          <w:ilvl w:val="0"/>
          <w:numId w:val="11"/>
        </w:numPr>
        <w:jc w:val="both"/>
        <w:outlineLvl w:val="0"/>
        <w:rPr>
          <w:rFonts w:ascii="Times New Roman" w:hAnsi="Times New Roman" w:cs="Times New Roman"/>
        </w:rPr>
      </w:pPr>
      <w:r w:rsidRPr="00114C95">
        <w:rPr>
          <w:rFonts w:ascii="Times New Roman" w:hAnsi="Times New Roman" w:cs="Times New Roman"/>
        </w:rPr>
        <w:lastRenderedPageBreak/>
        <w:t>Nakitende Harriet and Nakizza Rebecca are appointed legal guardians of Mbowa Fred aged 12 year</w:t>
      </w:r>
      <w:r w:rsidR="00D07F30" w:rsidRPr="00114C95">
        <w:rPr>
          <w:rFonts w:ascii="Times New Roman" w:hAnsi="Times New Roman" w:cs="Times New Roman"/>
        </w:rPr>
        <w:t xml:space="preserve">s, Nakayi Sharon aged 13 years, </w:t>
      </w:r>
      <w:r w:rsidRPr="00114C95">
        <w:rPr>
          <w:rFonts w:ascii="Times New Roman" w:hAnsi="Times New Roman" w:cs="Times New Roman"/>
        </w:rPr>
        <w:t>Nakyomu Beatrice aged 9 years, and Nakalembe Mary aged 15 years, for purposes of transferring property comprised in Busiro Block 337 Plot 619.</w:t>
      </w:r>
    </w:p>
    <w:p w:rsidR="00BC0D5A" w:rsidRPr="00114C95" w:rsidRDefault="00BC0D5A" w:rsidP="000E60C0">
      <w:pPr>
        <w:pStyle w:val="ListParagraph"/>
        <w:numPr>
          <w:ilvl w:val="0"/>
          <w:numId w:val="11"/>
        </w:numPr>
        <w:jc w:val="both"/>
        <w:outlineLvl w:val="0"/>
        <w:rPr>
          <w:rFonts w:ascii="Times New Roman" w:hAnsi="Times New Roman" w:cs="Times New Roman"/>
        </w:rPr>
      </w:pPr>
      <w:r w:rsidRPr="00114C95">
        <w:rPr>
          <w:rFonts w:ascii="Times New Roman" w:hAnsi="Times New Roman" w:cs="Times New Roman"/>
        </w:rPr>
        <w:t>Costs of this application will be met by the applicant</w:t>
      </w:r>
      <w:r w:rsidR="00CF5CB4" w:rsidRPr="00114C95">
        <w:rPr>
          <w:rFonts w:ascii="Times New Roman" w:hAnsi="Times New Roman" w:cs="Times New Roman"/>
        </w:rPr>
        <w:t>s</w:t>
      </w:r>
      <w:r w:rsidRPr="00114C95">
        <w:rPr>
          <w:rFonts w:ascii="Times New Roman" w:hAnsi="Times New Roman" w:cs="Times New Roman"/>
        </w:rPr>
        <w:t>.</w:t>
      </w:r>
    </w:p>
    <w:p w:rsidR="002E16D2" w:rsidRPr="00114C95" w:rsidRDefault="002E16D2" w:rsidP="00722C12">
      <w:pPr>
        <w:jc w:val="both"/>
        <w:outlineLvl w:val="0"/>
        <w:rPr>
          <w:rFonts w:ascii="Times New Roman" w:hAnsi="Times New Roman" w:cs="Times New Roman"/>
          <w:b/>
        </w:rPr>
      </w:pPr>
      <w:r w:rsidRPr="00114C95">
        <w:rPr>
          <w:rFonts w:ascii="Times New Roman" w:hAnsi="Times New Roman" w:cs="Times New Roman"/>
          <w:b/>
        </w:rPr>
        <w:t>Dated at Kampala this</w:t>
      </w:r>
      <w:r w:rsidR="00DB0EE9" w:rsidRPr="00114C95">
        <w:rPr>
          <w:rFonts w:ascii="Times New Roman" w:hAnsi="Times New Roman" w:cs="Times New Roman"/>
          <w:b/>
        </w:rPr>
        <w:t xml:space="preserve"> </w:t>
      </w:r>
      <w:r w:rsidR="00BE711A" w:rsidRPr="00114C95">
        <w:rPr>
          <w:rFonts w:ascii="Times New Roman" w:hAnsi="Times New Roman" w:cs="Times New Roman"/>
          <w:b/>
        </w:rPr>
        <w:t>2</w:t>
      </w:r>
      <w:r w:rsidR="00CF5CB4" w:rsidRPr="00114C95">
        <w:rPr>
          <w:rFonts w:ascii="Times New Roman" w:hAnsi="Times New Roman" w:cs="Times New Roman"/>
          <w:b/>
        </w:rPr>
        <w:t>6</w:t>
      </w:r>
      <w:r w:rsidR="003E2A12" w:rsidRPr="00114C95">
        <w:rPr>
          <w:rFonts w:ascii="Times New Roman" w:hAnsi="Times New Roman" w:cs="Times New Roman"/>
          <w:b/>
          <w:vertAlign w:val="superscript"/>
        </w:rPr>
        <w:t>th</w:t>
      </w:r>
      <w:r w:rsidR="00DB0EE9" w:rsidRPr="00114C95">
        <w:rPr>
          <w:rFonts w:ascii="Times New Roman" w:hAnsi="Times New Roman" w:cs="Times New Roman"/>
          <w:b/>
        </w:rPr>
        <w:t xml:space="preserve"> </w:t>
      </w:r>
      <w:r w:rsidR="00B422A7" w:rsidRPr="00114C95">
        <w:rPr>
          <w:rFonts w:ascii="Times New Roman" w:hAnsi="Times New Roman" w:cs="Times New Roman"/>
          <w:b/>
        </w:rPr>
        <w:t xml:space="preserve">day of </w:t>
      </w:r>
      <w:r w:rsidR="00BE711A" w:rsidRPr="00114C95">
        <w:rPr>
          <w:rFonts w:ascii="Times New Roman" w:hAnsi="Times New Roman" w:cs="Times New Roman"/>
          <w:b/>
        </w:rPr>
        <w:t>March 2014</w:t>
      </w:r>
      <w:r w:rsidRPr="00114C95">
        <w:rPr>
          <w:rFonts w:ascii="Times New Roman" w:hAnsi="Times New Roman" w:cs="Times New Roman"/>
          <w:b/>
        </w:rPr>
        <w:t>.</w:t>
      </w:r>
    </w:p>
    <w:p w:rsidR="00A42289" w:rsidRPr="00114C95" w:rsidRDefault="002E16D2" w:rsidP="00722C12">
      <w:pPr>
        <w:jc w:val="both"/>
        <w:outlineLvl w:val="0"/>
        <w:rPr>
          <w:rFonts w:ascii="Times New Roman" w:hAnsi="Times New Roman" w:cs="Times New Roman"/>
          <w:b/>
        </w:rPr>
      </w:pPr>
      <w:r w:rsidRPr="00114C95">
        <w:rPr>
          <w:rFonts w:ascii="Times New Roman" w:hAnsi="Times New Roman" w:cs="Times New Roman"/>
          <w:b/>
        </w:rPr>
        <w:t>Percy Night Tuhaise</w:t>
      </w:r>
    </w:p>
    <w:p w:rsidR="002E16D2" w:rsidRPr="00114C95" w:rsidRDefault="002E16D2" w:rsidP="00722C12">
      <w:pPr>
        <w:jc w:val="both"/>
        <w:outlineLvl w:val="0"/>
        <w:rPr>
          <w:rFonts w:ascii="Times New Roman" w:hAnsi="Times New Roman" w:cs="Times New Roman"/>
          <w:b/>
        </w:rPr>
      </w:pPr>
      <w:r w:rsidRPr="00114C95">
        <w:rPr>
          <w:rFonts w:ascii="Times New Roman" w:hAnsi="Times New Roman" w:cs="Times New Roman"/>
          <w:b/>
        </w:rPr>
        <w:t>Judge</w:t>
      </w:r>
      <w:r w:rsidR="008520B8" w:rsidRPr="00114C95">
        <w:rPr>
          <w:rFonts w:ascii="Times New Roman" w:hAnsi="Times New Roman" w:cs="Times New Roman"/>
          <w:b/>
        </w:rPr>
        <w:t>.</w:t>
      </w:r>
    </w:p>
    <w:p w:rsidR="00C444C5" w:rsidRPr="00114C95" w:rsidRDefault="00C444C5" w:rsidP="00DA6F08">
      <w:pPr>
        <w:jc w:val="both"/>
        <w:rPr>
          <w:rFonts w:ascii="Times New Roman" w:hAnsi="Times New Roman" w:cs="Times New Roman"/>
          <w:b/>
          <w:i/>
        </w:rPr>
      </w:pPr>
    </w:p>
    <w:p w:rsidR="0063767E" w:rsidRPr="00114C95" w:rsidRDefault="00DA6F08" w:rsidP="000750A4">
      <w:pPr>
        <w:jc w:val="both"/>
        <w:rPr>
          <w:rFonts w:ascii="Times New Roman" w:hAnsi="Times New Roman" w:cs="Times New Roman"/>
        </w:rPr>
      </w:pPr>
      <w:r w:rsidRPr="00114C95">
        <w:rPr>
          <w:rFonts w:ascii="Times New Roman" w:hAnsi="Times New Roman" w:cs="Times New Roman"/>
        </w:rPr>
        <w:t xml:space="preserve"> </w:t>
      </w:r>
      <w:r w:rsidR="0000676E" w:rsidRPr="00114C95">
        <w:rPr>
          <w:rFonts w:ascii="Times New Roman" w:hAnsi="Times New Roman" w:cs="Times New Roman"/>
        </w:rPr>
        <w:t xml:space="preserve"> </w:t>
      </w:r>
    </w:p>
    <w:p w:rsidR="00633D74" w:rsidRPr="00114C95" w:rsidRDefault="00633D74" w:rsidP="00633D74">
      <w:pPr>
        <w:jc w:val="center"/>
        <w:rPr>
          <w:rFonts w:ascii="Times New Roman" w:hAnsi="Times New Roman" w:cs="Times New Roman"/>
          <w:b/>
        </w:rPr>
      </w:pPr>
    </w:p>
    <w:sectPr w:rsidR="00633D74" w:rsidRPr="00114C95"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EE" w:rsidRDefault="00D551EE" w:rsidP="00394193">
      <w:pPr>
        <w:spacing w:after="0" w:line="240" w:lineRule="auto"/>
      </w:pPr>
      <w:r>
        <w:separator/>
      </w:r>
    </w:p>
  </w:endnote>
  <w:endnote w:type="continuationSeparator" w:id="1">
    <w:p w:rsidR="00D551EE" w:rsidRDefault="00D551EE"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EE" w:rsidRDefault="00D551EE" w:rsidP="00394193">
      <w:pPr>
        <w:spacing w:after="0" w:line="240" w:lineRule="auto"/>
      </w:pPr>
      <w:r>
        <w:separator/>
      </w:r>
    </w:p>
  </w:footnote>
  <w:footnote w:type="continuationSeparator" w:id="1">
    <w:p w:rsidR="00D551EE" w:rsidRDefault="00D551EE"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00C3A"/>
    <w:multiLevelType w:val="hybridMultilevel"/>
    <w:tmpl w:val="D746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0796D"/>
    <w:multiLevelType w:val="hybridMultilevel"/>
    <w:tmpl w:val="F48C63AC"/>
    <w:lvl w:ilvl="0" w:tplc="0E1A3D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11"/>
  </w:num>
  <w:num w:numId="6">
    <w:abstractNumId w:val="2"/>
  </w:num>
  <w:num w:numId="7">
    <w:abstractNumId w:val="6"/>
  </w:num>
  <w:num w:numId="8">
    <w:abstractNumId w:val="1"/>
  </w:num>
  <w:num w:numId="9">
    <w:abstractNumId w:val="8"/>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0"/>
    <w:footnote w:id="1"/>
  </w:footnotePr>
  <w:endnotePr>
    <w:endnote w:id="0"/>
    <w:endnote w:id="1"/>
  </w:endnotePr>
  <w:compat/>
  <w:rsids>
    <w:rsidRoot w:val="009F6E08"/>
    <w:rsid w:val="00002FA3"/>
    <w:rsid w:val="000053A6"/>
    <w:rsid w:val="00005EA0"/>
    <w:rsid w:val="0000676E"/>
    <w:rsid w:val="0000779F"/>
    <w:rsid w:val="00011758"/>
    <w:rsid w:val="000131C6"/>
    <w:rsid w:val="000168B6"/>
    <w:rsid w:val="00027609"/>
    <w:rsid w:val="00037753"/>
    <w:rsid w:val="00040C9C"/>
    <w:rsid w:val="00043DD0"/>
    <w:rsid w:val="000509E6"/>
    <w:rsid w:val="00051D02"/>
    <w:rsid w:val="0005485C"/>
    <w:rsid w:val="000551E1"/>
    <w:rsid w:val="000563FE"/>
    <w:rsid w:val="00062DB1"/>
    <w:rsid w:val="000665C6"/>
    <w:rsid w:val="00072C2C"/>
    <w:rsid w:val="000747D9"/>
    <w:rsid w:val="000747EF"/>
    <w:rsid w:val="000750A4"/>
    <w:rsid w:val="000761D6"/>
    <w:rsid w:val="0008027E"/>
    <w:rsid w:val="000836C8"/>
    <w:rsid w:val="00084346"/>
    <w:rsid w:val="00093413"/>
    <w:rsid w:val="000949B8"/>
    <w:rsid w:val="000968D5"/>
    <w:rsid w:val="000A140A"/>
    <w:rsid w:val="000A1D6D"/>
    <w:rsid w:val="000A4497"/>
    <w:rsid w:val="000A4785"/>
    <w:rsid w:val="000A5285"/>
    <w:rsid w:val="000A568A"/>
    <w:rsid w:val="000A687B"/>
    <w:rsid w:val="000B3447"/>
    <w:rsid w:val="000B623E"/>
    <w:rsid w:val="000C0A77"/>
    <w:rsid w:val="000C0F6C"/>
    <w:rsid w:val="000C53C9"/>
    <w:rsid w:val="000C71B4"/>
    <w:rsid w:val="000D5164"/>
    <w:rsid w:val="000D639D"/>
    <w:rsid w:val="000E60C0"/>
    <w:rsid w:val="000F45AB"/>
    <w:rsid w:val="000F6B23"/>
    <w:rsid w:val="00100D85"/>
    <w:rsid w:val="00102714"/>
    <w:rsid w:val="0010379E"/>
    <w:rsid w:val="001114E4"/>
    <w:rsid w:val="001140DA"/>
    <w:rsid w:val="00114C95"/>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5B9"/>
    <w:rsid w:val="001772E9"/>
    <w:rsid w:val="00177AF3"/>
    <w:rsid w:val="00180832"/>
    <w:rsid w:val="00181B28"/>
    <w:rsid w:val="001841CD"/>
    <w:rsid w:val="001851CF"/>
    <w:rsid w:val="0018796F"/>
    <w:rsid w:val="00191593"/>
    <w:rsid w:val="001915CA"/>
    <w:rsid w:val="001927DD"/>
    <w:rsid w:val="00195F65"/>
    <w:rsid w:val="00197AC1"/>
    <w:rsid w:val="001B08BE"/>
    <w:rsid w:val="001B0F69"/>
    <w:rsid w:val="001B3635"/>
    <w:rsid w:val="001B7BFD"/>
    <w:rsid w:val="001B7FB2"/>
    <w:rsid w:val="001C352A"/>
    <w:rsid w:val="001C40C9"/>
    <w:rsid w:val="001D3F0D"/>
    <w:rsid w:val="001D6171"/>
    <w:rsid w:val="001E0405"/>
    <w:rsid w:val="001E4A4C"/>
    <w:rsid w:val="001E5A53"/>
    <w:rsid w:val="001F2D86"/>
    <w:rsid w:val="001F79C7"/>
    <w:rsid w:val="00203318"/>
    <w:rsid w:val="00205364"/>
    <w:rsid w:val="002067E1"/>
    <w:rsid w:val="00207A0A"/>
    <w:rsid w:val="0021456F"/>
    <w:rsid w:val="002169B2"/>
    <w:rsid w:val="002220D4"/>
    <w:rsid w:val="00227668"/>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74CEC"/>
    <w:rsid w:val="00282E64"/>
    <w:rsid w:val="002875E6"/>
    <w:rsid w:val="00290304"/>
    <w:rsid w:val="00290BA8"/>
    <w:rsid w:val="00291C1A"/>
    <w:rsid w:val="002924B7"/>
    <w:rsid w:val="00297B97"/>
    <w:rsid w:val="002A1AD2"/>
    <w:rsid w:val="002A7418"/>
    <w:rsid w:val="002B0195"/>
    <w:rsid w:val="002B6DBC"/>
    <w:rsid w:val="002C2A34"/>
    <w:rsid w:val="002C306B"/>
    <w:rsid w:val="002D0A0F"/>
    <w:rsid w:val="002D2F41"/>
    <w:rsid w:val="002D3B9A"/>
    <w:rsid w:val="002E16D2"/>
    <w:rsid w:val="002F018A"/>
    <w:rsid w:val="002F0D6C"/>
    <w:rsid w:val="002F676B"/>
    <w:rsid w:val="002F717B"/>
    <w:rsid w:val="002F79D9"/>
    <w:rsid w:val="00310747"/>
    <w:rsid w:val="00316207"/>
    <w:rsid w:val="00321CBD"/>
    <w:rsid w:val="00321E23"/>
    <w:rsid w:val="0033106F"/>
    <w:rsid w:val="00332466"/>
    <w:rsid w:val="00337C2E"/>
    <w:rsid w:val="00342F7A"/>
    <w:rsid w:val="00343455"/>
    <w:rsid w:val="00350BA0"/>
    <w:rsid w:val="003544CF"/>
    <w:rsid w:val="003573C7"/>
    <w:rsid w:val="003602F4"/>
    <w:rsid w:val="00360DCA"/>
    <w:rsid w:val="00361B8B"/>
    <w:rsid w:val="00361DDD"/>
    <w:rsid w:val="00362077"/>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B236B"/>
    <w:rsid w:val="003B3F3A"/>
    <w:rsid w:val="003B53F1"/>
    <w:rsid w:val="003C1737"/>
    <w:rsid w:val="003C20D8"/>
    <w:rsid w:val="003C2973"/>
    <w:rsid w:val="003C2E0E"/>
    <w:rsid w:val="003C42CD"/>
    <w:rsid w:val="003C4CCB"/>
    <w:rsid w:val="003C725D"/>
    <w:rsid w:val="003D0281"/>
    <w:rsid w:val="003D1EB7"/>
    <w:rsid w:val="003D3FD7"/>
    <w:rsid w:val="003D5DBD"/>
    <w:rsid w:val="003D79E2"/>
    <w:rsid w:val="003E2A12"/>
    <w:rsid w:val="003F0510"/>
    <w:rsid w:val="003F05EA"/>
    <w:rsid w:val="003F12A6"/>
    <w:rsid w:val="003F2846"/>
    <w:rsid w:val="003F7A0A"/>
    <w:rsid w:val="004005F7"/>
    <w:rsid w:val="004010A9"/>
    <w:rsid w:val="00401957"/>
    <w:rsid w:val="004027A5"/>
    <w:rsid w:val="00402E16"/>
    <w:rsid w:val="00403BFD"/>
    <w:rsid w:val="00410394"/>
    <w:rsid w:val="004103BE"/>
    <w:rsid w:val="00415D1F"/>
    <w:rsid w:val="00422F1B"/>
    <w:rsid w:val="00423F66"/>
    <w:rsid w:val="0043693E"/>
    <w:rsid w:val="00437EE2"/>
    <w:rsid w:val="00440B18"/>
    <w:rsid w:val="004449BD"/>
    <w:rsid w:val="00454629"/>
    <w:rsid w:val="00456B7E"/>
    <w:rsid w:val="004577E2"/>
    <w:rsid w:val="00460D36"/>
    <w:rsid w:val="00462E12"/>
    <w:rsid w:val="00465270"/>
    <w:rsid w:val="0046585D"/>
    <w:rsid w:val="00466C4C"/>
    <w:rsid w:val="00466D44"/>
    <w:rsid w:val="0047072C"/>
    <w:rsid w:val="00472C2D"/>
    <w:rsid w:val="0048375E"/>
    <w:rsid w:val="00491123"/>
    <w:rsid w:val="0049116B"/>
    <w:rsid w:val="00492814"/>
    <w:rsid w:val="004928B3"/>
    <w:rsid w:val="004961FF"/>
    <w:rsid w:val="004B0E51"/>
    <w:rsid w:val="004B2FB7"/>
    <w:rsid w:val="004B3ADB"/>
    <w:rsid w:val="004B7A08"/>
    <w:rsid w:val="004C0059"/>
    <w:rsid w:val="004C1273"/>
    <w:rsid w:val="004C1C0E"/>
    <w:rsid w:val="004C72F4"/>
    <w:rsid w:val="004D2E84"/>
    <w:rsid w:val="004E0EA5"/>
    <w:rsid w:val="004E3167"/>
    <w:rsid w:val="004E3D54"/>
    <w:rsid w:val="004E511B"/>
    <w:rsid w:val="004E626D"/>
    <w:rsid w:val="004E70F7"/>
    <w:rsid w:val="004F4F51"/>
    <w:rsid w:val="004F76BF"/>
    <w:rsid w:val="00501F0B"/>
    <w:rsid w:val="00505E95"/>
    <w:rsid w:val="0050668E"/>
    <w:rsid w:val="00510029"/>
    <w:rsid w:val="00517DFC"/>
    <w:rsid w:val="0052090D"/>
    <w:rsid w:val="00522E14"/>
    <w:rsid w:val="00525435"/>
    <w:rsid w:val="005257B0"/>
    <w:rsid w:val="005268EC"/>
    <w:rsid w:val="00527184"/>
    <w:rsid w:val="00532F91"/>
    <w:rsid w:val="00534671"/>
    <w:rsid w:val="005406F9"/>
    <w:rsid w:val="00542475"/>
    <w:rsid w:val="00543615"/>
    <w:rsid w:val="00544079"/>
    <w:rsid w:val="00545962"/>
    <w:rsid w:val="0054705A"/>
    <w:rsid w:val="00550417"/>
    <w:rsid w:val="005531E6"/>
    <w:rsid w:val="005532BC"/>
    <w:rsid w:val="005537E6"/>
    <w:rsid w:val="00553E36"/>
    <w:rsid w:val="005543AC"/>
    <w:rsid w:val="00555756"/>
    <w:rsid w:val="00557646"/>
    <w:rsid w:val="0056133E"/>
    <w:rsid w:val="005774F0"/>
    <w:rsid w:val="005804FF"/>
    <w:rsid w:val="00582EA8"/>
    <w:rsid w:val="00583156"/>
    <w:rsid w:val="005840F9"/>
    <w:rsid w:val="00584D6A"/>
    <w:rsid w:val="00584DD6"/>
    <w:rsid w:val="00584ECD"/>
    <w:rsid w:val="0058648E"/>
    <w:rsid w:val="00592F13"/>
    <w:rsid w:val="0059350B"/>
    <w:rsid w:val="00594EE7"/>
    <w:rsid w:val="005B43D0"/>
    <w:rsid w:val="005B6DB2"/>
    <w:rsid w:val="005B793F"/>
    <w:rsid w:val="005B7D8C"/>
    <w:rsid w:val="005C00F0"/>
    <w:rsid w:val="005C4079"/>
    <w:rsid w:val="005C5EFB"/>
    <w:rsid w:val="005D02CE"/>
    <w:rsid w:val="005D3899"/>
    <w:rsid w:val="005D38E8"/>
    <w:rsid w:val="005D4419"/>
    <w:rsid w:val="005E06D5"/>
    <w:rsid w:val="005E3776"/>
    <w:rsid w:val="005E642A"/>
    <w:rsid w:val="005F47FB"/>
    <w:rsid w:val="005F49D3"/>
    <w:rsid w:val="005F5A76"/>
    <w:rsid w:val="005F62E8"/>
    <w:rsid w:val="005F67DF"/>
    <w:rsid w:val="00602F9B"/>
    <w:rsid w:val="00604154"/>
    <w:rsid w:val="00610186"/>
    <w:rsid w:val="00610E45"/>
    <w:rsid w:val="006129AF"/>
    <w:rsid w:val="00612D17"/>
    <w:rsid w:val="006132B3"/>
    <w:rsid w:val="00624AF4"/>
    <w:rsid w:val="00624D0C"/>
    <w:rsid w:val="006263FD"/>
    <w:rsid w:val="00626E0F"/>
    <w:rsid w:val="0062796E"/>
    <w:rsid w:val="00633D74"/>
    <w:rsid w:val="0063767E"/>
    <w:rsid w:val="00640A3B"/>
    <w:rsid w:val="0064389C"/>
    <w:rsid w:val="00647B7E"/>
    <w:rsid w:val="006546FE"/>
    <w:rsid w:val="006549A8"/>
    <w:rsid w:val="00657925"/>
    <w:rsid w:val="006613E4"/>
    <w:rsid w:val="00661E40"/>
    <w:rsid w:val="00662529"/>
    <w:rsid w:val="00671683"/>
    <w:rsid w:val="006717DF"/>
    <w:rsid w:val="00675609"/>
    <w:rsid w:val="00675C17"/>
    <w:rsid w:val="00675EC1"/>
    <w:rsid w:val="006779E9"/>
    <w:rsid w:val="006815AD"/>
    <w:rsid w:val="00683F3C"/>
    <w:rsid w:val="00684810"/>
    <w:rsid w:val="00686ADB"/>
    <w:rsid w:val="00693D92"/>
    <w:rsid w:val="006A137D"/>
    <w:rsid w:val="006A78A3"/>
    <w:rsid w:val="006B22D6"/>
    <w:rsid w:val="006B2DE1"/>
    <w:rsid w:val="006C5DE5"/>
    <w:rsid w:val="006C5EFF"/>
    <w:rsid w:val="006C6DCB"/>
    <w:rsid w:val="006C79B7"/>
    <w:rsid w:val="006D2020"/>
    <w:rsid w:val="006D362C"/>
    <w:rsid w:val="006D4D61"/>
    <w:rsid w:val="006D5F38"/>
    <w:rsid w:val="006D6005"/>
    <w:rsid w:val="006D6F2C"/>
    <w:rsid w:val="006E0931"/>
    <w:rsid w:val="006E45AF"/>
    <w:rsid w:val="006F3FC3"/>
    <w:rsid w:val="007022D7"/>
    <w:rsid w:val="00703A04"/>
    <w:rsid w:val="00704024"/>
    <w:rsid w:val="007064FC"/>
    <w:rsid w:val="00715DBE"/>
    <w:rsid w:val="00716499"/>
    <w:rsid w:val="00721FB3"/>
    <w:rsid w:val="007222F5"/>
    <w:rsid w:val="00722C12"/>
    <w:rsid w:val="00727E40"/>
    <w:rsid w:val="00731AE7"/>
    <w:rsid w:val="007374C7"/>
    <w:rsid w:val="00741869"/>
    <w:rsid w:val="007425E6"/>
    <w:rsid w:val="00744AD4"/>
    <w:rsid w:val="00745939"/>
    <w:rsid w:val="0074693A"/>
    <w:rsid w:val="00750558"/>
    <w:rsid w:val="007523CB"/>
    <w:rsid w:val="00752889"/>
    <w:rsid w:val="00757196"/>
    <w:rsid w:val="0076170B"/>
    <w:rsid w:val="00763802"/>
    <w:rsid w:val="00763EC5"/>
    <w:rsid w:val="00764190"/>
    <w:rsid w:val="007653F2"/>
    <w:rsid w:val="00765BFB"/>
    <w:rsid w:val="00765C38"/>
    <w:rsid w:val="00770D11"/>
    <w:rsid w:val="007721A7"/>
    <w:rsid w:val="00774CDD"/>
    <w:rsid w:val="00784317"/>
    <w:rsid w:val="007845E5"/>
    <w:rsid w:val="00785CC9"/>
    <w:rsid w:val="0078617A"/>
    <w:rsid w:val="00787470"/>
    <w:rsid w:val="00790853"/>
    <w:rsid w:val="00792AD7"/>
    <w:rsid w:val="007A1E12"/>
    <w:rsid w:val="007B524A"/>
    <w:rsid w:val="007B65DE"/>
    <w:rsid w:val="007B77CE"/>
    <w:rsid w:val="007C4705"/>
    <w:rsid w:val="007C72F4"/>
    <w:rsid w:val="007D1B0D"/>
    <w:rsid w:val="007D1D0F"/>
    <w:rsid w:val="007D37FF"/>
    <w:rsid w:val="007D5D02"/>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4B7D"/>
    <w:rsid w:val="00815CF4"/>
    <w:rsid w:val="00816557"/>
    <w:rsid w:val="0082077C"/>
    <w:rsid w:val="00821B13"/>
    <w:rsid w:val="00832F93"/>
    <w:rsid w:val="00834241"/>
    <w:rsid w:val="008342B6"/>
    <w:rsid w:val="00835893"/>
    <w:rsid w:val="00835C91"/>
    <w:rsid w:val="00844CA5"/>
    <w:rsid w:val="00845BF9"/>
    <w:rsid w:val="00852003"/>
    <w:rsid w:val="008520B8"/>
    <w:rsid w:val="00860D54"/>
    <w:rsid w:val="00864168"/>
    <w:rsid w:val="008675E0"/>
    <w:rsid w:val="00867968"/>
    <w:rsid w:val="00870E46"/>
    <w:rsid w:val="008715B1"/>
    <w:rsid w:val="00871FFD"/>
    <w:rsid w:val="008808AE"/>
    <w:rsid w:val="008844FC"/>
    <w:rsid w:val="00890C7B"/>
    <w:rsid w:val="0089229A"/>
    <w:rsid w:val="00892DD4"/>
    <w:rsid w:val="0089459B"/>
    <w:rsid w:val="00895C32"/>
    <w:rsid w:val="00895FDA"/>
    <w:rsid w:val="00897D1D"/>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D09C9"/>
    <w:rsid w:val="008E08DD"/>
    <w:rsid w:val="008E16C4"/>
    <w:rsid w:val="008E603B"/>
    <w:rsid w:val="008E6E40"/>
    <w:rsid w:val="008F0B7A"/>
    <w:rsid w:val="00901B42"/>
    <w:rsid w:val="009050D5"/>
    <w:rsid w:val="00905203"/>
    <w:rsid w:val="00906D06"/>
    <w:rsid w:val="0091381A"/>
    <w:rsid w:val="0091466A"/>
    <w:rsid w:val="00916377"/>
    <w:rsid w:val="00922A3A"/>
    <w:rsid w:val="00923AF5"/>
    <w:rsid w:val="00925456"/>
    <w:rsid w:val="00927987"/>
    <w:rsid w:val="00930C57"/>
    <w:rsid w:val="009436F9"/>
    <w:rsid w:val="00945961"/>
    <w:rsid w:val="00945B98"/>
    <w:rsid w:val="00946BDB"/>
    <w:rsid w:val="009473BC"/>
    <w:rsid w:val="00950CBB"/>
    <w:rsid w:val="009514A6"/>
    <w:rsid w:val="00960811"/>
    <w:rsid w:val="009619D7"/>
    <w:rsid w:val="00961C25"/>
    <w:rsid w:val="00964E9A"/>
    <w:rsid w:val="0096691D"/>
    <w:rsid w:val="0098109C"/>
    <w:rsid w:val="00982739"/>
    <w:rsid w:val="009835C0"/>
    <w:rsid w:val="0098521E"/>
    <w:rsid w:val="00985568"/>
    <w:rsid w:val="0099030A"/>
    <w:rsid w:val="00992680"/>
    <w:rsid w:val="009939A7"/>
    <w:rsid w:val="009A717A"/>
    <w:rsid w:val="009B0EA2"/>
    <w:rsid w:val="009B1261"/>
    <w:rsid w:val="009B4C36"/>
    <w:rsid w:val="009B4F16"/>
    <w:rsid w:val="009B5779"/>
    <w:rsid w:val="009B678D"/>
    <w:rsid w:val="009B6BCA"/>
    <w:rsid w:val="009B789C"/>
    <w:rsid w:val="009C4EAD"/>
    <w:rsid w:val="009D0B55"/>
    <w:rsid w:val="009D2621"/>
    <w:rsid w:val="009D7458"/>
    <w:rsid w:val="009E0D09"/>
    <w:rsid w:val="009E2AF7"/>
    <w:rsid w:val="009E2BD6"/>
    <w:rsid w:val="009E371E"/>
    <w:rsid w:val="009F5085"/>
    <w:rsid w:val="009F567F"/>
    <w:rsid w:val="009F5B7A"/>
    <w:rsid w:val="009F6E08"/>
    <w:rsid w:val="009F7243"/>
    <w:rsid w:val="00A0717F"/>
    <w:rsid w:val="00A10903"/>
    <w:rsid w:val="00A1285A"/>
    <w:rsid w:val="00A226C2"/>
    <w:rsid w:val="00A23C89"/>
    <w:rsid w:val="00A306C4"/>
    <w:rsid w:val="00A31A08"/>
    <w:rsid w:val="00A361A5"/>
    <w:rsid w:val="00A370AB"/>
    <w:rsid w:val="00A3773F"/>
    <w:rsid w:val="00A37A07"/>
    <w:rsid w:val="00A42289"/>
    <w:rsid w:val="00A437C6"/>
    <w:rsid w:val="00A50B2E"/>
    <w:rsid w:val="00A520DC"/>
    <w:rsid w:val="00A53908"/>
    <w:rsid w:val="00A549EA"/>
    <w:rsid w:val="00A55B7E"/>
    <w:rsid w:val="00A60B97"/>
    <w:rsid w:val="00A65093"/>
    <w:rsid w:val="00A70D33"/>
    <w:rsid w:val="00A71E3A"/>
    <w:rsid w:val="00A73641"/>
    <w:rsid w:val="00A7635A"/>
    <w:rsid w:val="00A76537"/>
    <w:rsid w:val="00A770BE"/>
    <w:rsid w:val="00A8078B"/>
    <w:rsid w:val="00A926F7"/>
    <w:rsid w:val="00A92772"/>
    <w:rsid w:val="00A92F00"/>
    <w:rsid w:val="00A93191"/>
    <w:rsid w:val="00A94A15"/>
    <w:rsid w:val="00A97719"/>
    <w:rsid w:val="00AA0DAA"/>
    <w:rsid w:val="00AA63AB"/>
    <w:rsid w:val="00AB03C8"/>
    <w:rsid w:val="00AB10C8"/>
    <w:rsid w:val="00AB1748"/>
    <w:rsid w:val="00AB2760"/>
    <w:rsid w:val="00AB5623"/>
    <w:rsid w:val="00AB5C40"/>
    <w:rsid w:val="00AB6E7C"/>
    <w:rsid w:val="00AC0621"/>
    <w:rsid w:val="00AC2291"/>
    <w:rsid w:val="00AD4B8F"/>
    <w:rsid w:val="00AD5CB3"/>
    <w:rsid w:val="00AD6ADF"/>
    <w:rsid w:val="00AE1305"/>
    <w:rsid w:val="00AE19B1"/>
    <w:rsid w:val="00AE60B5"/>
    <w:rsid w:val="00AE7F10"/>
    <w:rsid w:val="00AF155E"/>
    <w:rsid w:val="00AF1656"/>
    <w:rsid w:val="00AF30EC"/>
    <w:rsid w:val="00AF68F1"/>
    <w:rsid w:val="00B001C8"/>
    <w:rsid w:val="00B0104A"/>
    <w:rsid w:val="00B01B6E"/>
    <w:rsid w:val="00B02DFD"/>
    <w:rsid w:val="00B12B70"/>
    <w:rsid w:val="00B136A2"/>
    <w:rsid w:val="00B16F45"/>
    <w:rsid w:val="00B2077E"/>
    <w:rsid w:val="00B21BE0"/>
    <w:rsid w:val="00B30BAD"/>
    <w:rsid w:val="00B30D6E"/>
    <w:rsid w:val="00B3420F"/>
    <w:rsid w:val="00B342FA"/>
    <w:rsid w:val="00B34BDA"/>
    <w:rsid w:val="00B37683"/>
    <w:rsid w:val="00B40529"/>
    <w:rsid w:val="00B422A7"/>
    <w:rsid w:val="00B4373F"/>
    <w:rsid w:val="00B526A1"/>
    <w:rsid w:val="00B543DF"/>
    <w:rsid w:val="00B54F3D"/>
    <w:rsid w:val="00B60431"/>
    <w:rsid w:val="00B713E3"/>
    <w:rsid w:val="00B74C45"/>
    <w:rsid w:val="00B77E46"/>
    <w:rsid w:val="00B80A98"/>
    <w:rsid w:val="00B82B9E"/>
    <w:rsid w:val="00B8480C"/>
    <w:rsid w:val="00B95091"/>
    <w:rsid w:val="00B96B5A"/>
    <w:rsid w:val="00B96C1B"/>
    <w:rsid w:val="00B9728C"/>
    <w:rsid w:val="00B97863"/>
    <w:rsid w:val="00B97ACB"/>
    <w:rsid w:val="00BA0C88"/>
    <w:rsid w:val="00BA5D50"/>
    <w:rsid w:val="00BA6476"/>
    <w:rsid w:val="00BB0E15"/>
    <w:rsid w:val="00BB2E9B"/>
    <w:rsid w:val="00BB39B6"/>
    <w:rsid w:val="00BC0D5A"/>
    <w:rsid w:val="00BC71C6"/>
    <w:rsid w:val="00BD6B8B"/>
    <w:rsid w:val="00BE25B0"/>
    <w:rsid w:val="00BE3454"/>
    <w:rsid w:val="00BE36A6"/>
    <w:rsid w:val="00BE4035"/>
    <w:rsid w:val="00BE711A"/>
    <w:rsid w:val="00BE7720"/>
    <w:rsid w:val="00BF5464"/>
    <w:rsid w:val="00BF5E53"/>
    <w:rsid w:val="00C005A6"/>
    <w:rsid w:val="00C01121"/>
    <w:rsid w:val="00C0132F"/>
    <w:rsid w:val="00C019DA"/>
    <w:rsid w:val="00C026FC"/>
    <w:rsid w:val="00C0475F"/>
    <w:rsid w:val="00C04FAD"/>
    <w:rsid w:val="00C11F32"/>
    <w:rsid w:val="00C24CCB"/>
    <w:rsid w:val="00C253EB"/>
    <w:rsid w:val="00C26DDC"/>
    <w:rsid w:val="00C26E7F"/>
    <w:rsid w:val="00C302CB"/>
    <w:rsid w:val="00C332E2"/>
    <w:rsid w:val="00C34740"/>
    <w:rsid w:val="00C35502"/>
    <w:rsid w:val="00C36865"/>
    <w:rsid w:val="00C37EB6"/>
    <w:rsid w:val="00C4053B"/>
    <w:rsid w:val="00C444C5"/>
    <w:rsid w:val="00C51E21"/>
    <w:rsid w:val="00C55987"/>
    <w:rsid w:val="00C55C85"/>
    <w:rsid w:val="00C56E99"/>
    <w:rsid w:val="00C6060F"/>
    <w:rsid w:val="00C6124A"/>
    <w:rsid w:val="00C61DA2"/>
    <w:rsid w:val="00C7199D"/>
    <w:rsid w:val="00C731B7"/>
    <w:rsid w:val="00C7456D"/>
    <w:rsid w:val="00C75D9C"/>
    <w:rsid w:val="00C806E2"/>
    <w:rsid w:val="00C8532C"/>
    <w:rsid w:val="00C85C3F"/>
    <w:rsid w:val="00CA5F8E"/>
    <w:rsid w:val="00CB314F"/>
    <w:rsid w:val="00CB72EB"/>
    <w:rsid w:val="00CC1747"/>
    <w:rsid w:val="00CD211D"/>
    <w:rsid w:val="00CD3086"/>
    <w:rsid w:val="00CD5284"/>
    <w:rsid w:val="00CD7FDA"/>
    <w:rsid w:val="00CE180D"/>
    <w:rsid w:val="00CE2EE7"/>
    <w:rsid w:val="00CE6755"/>
    <w:rsid w:val="00CF3020"/>
    <w:rsid w:val="00CF5CB4"/>
    <w:rsid w:val="00CF64F0"/>
    <w:rsid w:val="00CF6859"/>
    <w:rsid w:val="00D0238A"/>
    <w:rsid w:val="00D02B95"/>
    <w:rsid w:val="00D04C28"/>
    <w:rsid w:val="00D07F30"/>
    <w:rsid w:val="00D1477D"/>
    <w:rsid w:val="00D14F8E"/>
    <w:rsid w:val="00D156C3"/>
    <w:rsid w:val="00D16B60"/>
    <w:rsid w:val="00D2043B"/>
    <w:rsid w:val="00D21FDF"/>
    <w:rsid w:val="00D31E63"/>
    <w:rsid w:val="00D323BD"/>
    <w:rsid w:val="00D32C8E"/>
    <w:rsid w:val="00D3498B"/>
    <w:rsid w:val="00D35013"/>
    <w:rsid w:val="00D36DD8"/>
    <w:rsid w:val="00D4011C"/>
    <w:rsid w:val="00D45680"/>
    <w:rsid w:val="00D45F9F"/>
    <w:rsid w:val="00D551EE"/>
    <w:rsid w:val="00D5620C"/>
    <w:rsid w:val="00D62EA5"/>
    <w:rsid w:val="00D639E6"/>
    <w:rsid w:val="00D667B9"/>
    <w:rsid w:val="00D7263A"/>
    <w:rsid w:val="00D7387A"/>
    <w:rsid w:val="00D73B24"/>
    <w:rsid w:val="00D82F40"/>
    <w:rsid w:val="00D844DD"/>
    <w:rsid w:val="00D84A19"/>
    <w:rsid w:val="00D87E9E"/>
    <w:rsid w:val="00D90144"/>
    <w:rsid w:val="00D9209D"/>
    <w:rsid w:val="00D92A59"/>
    <w:rsid w:val="00D92AA9"/>
    <w:rsid w:val="00DA2819"/>
    <w:rsid w:val="00DA6F08"/>
    <w:rsid w:val="00DB092E"/>
    <w:rsid w:val="00DB0EE9"/>
    <w:rsid w:val="00DB28F3"/>
    <w:rsid w:val="00DC038F"/>
    <w:rsid w:val="00DC298F"/>
    <w:rsid w:val="00DC2D34"/>
    <w:rsid w:val="00DC36EE"/>
    <w:rsid w:val="00DD23C4"/>
    <w:rsid w:val="00DD2861"/>
    <w:rsid w:val="00DD5BBD"/>
    <w:rsid w:val="00DE06BC"/>
    <w:rsid w:val="00DE14EA"/>
    <w:rsid w:val="00DE72C4"/>
    <w:rsid w:val="00DF3810"/>
    <w:rsid w:val="00DF5984"/>
    <w:rsid w:val="00DF5F39"/>
    <w:rsid w:val="00E01552"/>
    <w:rsid w:val="00E12D55"/>
    <w:rsid w:val="00E22754"/>
    <w:rsid w:val="00E265D9"/>
    <w:rsid w:val="00E35D80"/>
    <w:rsid w:val="00E361B3"/>
    <w:rsid w:val="00E36612"/>
    <w:rsid w:val="00E404E5"/>
    <w:rsid w:val="00E45802"/>
    <w:rsid w:val="00E56E86"/>
    <w:rsid w:val="00E63AAE"/>
    <w:rsid w:val="00E70ACF"/>
    <w:rsid w:val="00E75090"/>
    <w:rsid w:val="00E761D6"/>
    <w:rsid w:val="00E817A7"/>
    <w:rsid w:val="00E82519"/>
    <w:rsid w:val="00E8374D"/>
    <w:rsid w:val="00E90413"/>
    <w:rsid w:val="00E9241C"/>
    <w:rsid w:val="00E92CA1"/>
    <w:rsid w:val="00E96C47"/>
    <w:rsid w:val="00EA4482"/>
    <w:rsid w:val="00EA46F2"/>
    <w:rsid w:val="00EA57CA"/>
    <w:rsid w:val="00EA7F58"/>
    <w:rsid w:val="00EB0282"/>
    <w:rsid w:val="00EB3F12"/>
    <w:rsid w:val="00EC0F8C"/>
    <w:rsid w:val="00EC28CC"/>
    <w:rsid w:val="00EC671A"/>
    <w:rsid w:val="00ED1AC3"/>
    <w:rsid w:val="00ED2472"/>
    <w:rsid w:val="00ED6AB8"/>
    <w:rsid w:val="00EE22F1"/>
    <w:rsid w:val="00EE5A22"/>
    <w:rsid w:val="00EE7B7C"/>
    <w:rsid w:val="00EF22FD"/>
    <w:rsid w:val="00EF6522"/>
    <w:rsid w:val="00F00C15"/>
    <w:rsid w:val="00F01751"/>
    <w:rsid w:val="00F01C4F"/>
    <w:rsid w:val="00F02332"/>
    <w:rsid w:val="00F10BFA"/>
    <w:rsid w:val="00F1318B"/>
    <w:rsid w:val="00F13B8B"/>
    <w:rsid w:val="00F150E2"/>
    <w:rsid w:val="00F15B42"/>
    <w:rsid w:val="00F203DB"/>
    <w:rsid w:val="00F23F40"/>
    <w:rsid w:val="00F24E37"/>
    <w:rsid w:val="00F260FC"/>
    <w:rsid w:val="00F31495"/>
    <w:rsid w:val="00F33D87"/>
    <w:rsid w:val="00F37A0B"/>
    <w:rsid w:val="00F406BC"/>
    <w:rsid w:val="00F42A58"/>
    <w:rsid w:val="00F436E4"/>
    <w:rsid w:val="00F45413"/>
    <w:rsid w:val="00F478E0"/>
    <w:rsid w:val="00F509EE"/>
    <w:rsid w:val="00F50DF9"/>
    <w:rsid w:val="00F510D5"/>
    <w:rsid w:val="00F52078"/>
    <w:rsid w:val="00F5221A"/>
    <w:rsid w:val="00F527F4"/>
    <w:rsid w:val="00F57B99"/>
    <w:rsid w:val="00F60578"/>
    <w:rsid w:val="00F60C13"/>
    <w:rsid w:val="00F73231"/>
    <w:rsid w:val="00F76DAF"/>
    <w:rsid w:val="00F80D24"/>
    <w:rsid w:val="00F8193E"/>
    <w:rsid w:val="00F82119"/>
    <w:rsid w:val="00F82504"/>
    <w:rsid w:val="00F82B4D"/>
    <w:rsid w:val="00F82E01"/>
    <w:rsid w:val="00F830DF"/>
    <w:rsid w:val="00F904DA"/>
    <w:rsid w:val="00F9086C"/>
    <w:rsid w:val="00F908AD"/>
    <w:rsid w:val="00F91161"/>
    <w:rsid w:val="00F9581F"/>
    <w:rsid w:val="00F969EC"/>
    <w:rsid w:val="00FA186C"/>
    <w:rsid w:val="00FA2270"/>
    <w:rsid w:val="00FA2C3C"/>
    <w:rsid w:val="00FA3130"/>
    <w:rsid w:val="00FA42FA"/>
    <w:rsid w:val="00FA499A"/>
    <w:rsid w:val="00FA5A7C"/>
    <w:rsid w:val="00FA7824"/>
    <w:rsid w:val="00FB29F0"/>
    <w:rsid w:val="00FC1770"/>
    <w:rsid w:val="00FC2CBA"/>
    <w:rsid w:val="00FC35A9"/>
    <w:rsid w:val="00FC4CEA"/>
    <w:rsid w:val="00FC7810"/>
    <w:rsid w:val="00FD44AB"/>
    <w:rsid w:val="00FD54D2"/>
    <w:rsid w:val="00FD7F63"/>
    <w:rsid w:val="00FE75F6"/>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722C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2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RVIN%20KAKOOZA%20V%20ROSEMARY%20KAZIBWE%20FC%20236%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MARVIN KAKOOZA V ROSEMARY KAZIBWE FC 236 OF 2013</Template>
  <TotalTime>3</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2014-03-28T08:38:00Z</cp:lastPrinted>
  <dcterms:created xsi:type="dcterms:W3CDTF">2014-04-08T09:22:00Z</dcterms:created>
  <dcterms:modified xsi:type="dcterms:W3CDTF">2014-04-08T09:22:00Z</dcterms:modified>
</cp:coreProperties>
</file>