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FB68A9" w:rsidRDefault="00CF1B2D" w:rsidP="00F72914">
      <w:pPr>
        <w:jc w:val="center"/>
        <w:rPr>
          <w:rFonts w:ascii="Times New Roman" w:hAnsi="Times New Roman" w:cs="Times New Roman"/>
          <w:b/>
          <w:sz w:val="28"/>
          <w:szCs w:val="28"/>
        </w:rPr>
      </w:pPr>
      <w:r w:rsidRPr="00FB68A9">
        <w:rPr>
          <w:rFonts w:ascii="Times New Roman" w:hAnsi="Times New Roman" w:cs="Times New Roman"/>
          <w:b/>
          <w:sz w:val="28"/>
          <w:szCs w:val="28"/>
        </w:rPr>
        <w:t>CRIMINAL CASE NO. 0001 OF 2011</w:t>
      </w:r>
    </w:p>
    <w:p w:rsidR="00CF1B2D" w:rsidRPr="00FB68A9" w:rsidRDefault="00CF1B2D" w:rsidP="00F72914">
      <w:pPr>
        <w:jc w:val="center"/>
        <w:rPr>
          <w:rFonts w:ascii="Times New Roman" w:hAnsi="Times New Roman" w:cs="Times New Roman"/>
          <w:b/>
          <w:sz w:val="28"/>
          <w:szCs w:val="28"/>
        </w:rPr>
      </w:pPr>
      <w:r w:rsidRPr="00FB68A9">
        <w:rPr>
          <w:rFonts w:ascii="Times New Roman" w:hAnsi="Times New Roman" w:cs="Times New Roman"/>
          <w:b/>
          <w:sz w:val="28"/>
          <w:szCs w:val="28"/>
        </w:rPr>
        <w:t>UGANDA :::::::::::::::::::::::::::::::::::::::::::::::::::::::::::::::::::::: PROSECUTOR</w:t>
      </w:r>
    </w:p>
    <w:p w:rsidR="00CF1B2D" w:rsidRPr="00FB68A9" w:rsidRDefault="00CF1B2D" w:rsidP="00F72914">
      <w:pPr>
        <w:jc w:val="center"/>
        <w:rPr>
          <w:rFonts w:ascii="Times New Roman" w:hAnsi="Times New Roman" w:cs="Times New Roman"/>
          <w:b/>
          <w:sz w:val="28"/>
          <w:szCs w:val="28"/>
        </w:rPr>
      </w:pPr>
      <w:r w:rsidRPr="00FB68A9">
        <w:rPr>
          <w:rFonts w:ascii="Times New Roman" w:hAnsi="Times New Roman" w:cs="Times New Roman"/>
          <w:b/>
          <w:sz w:val="28"/>
          <w:szCs w:val="28"/>
        </w:rPr>
        <w:t>VERSUS</w:t>
      </w:r>
    </w:p>
    <w:p w:rsidR="00CF1B2D" w:rsidRPr="00FB68A9" w:rsidRDefault="00CF1B2D" w:rsidP="00CF1B2D">
      <w:pPr>
        <w:jc w:val="both"/>
        <w:rPr>
          <w:rFonts w:ascii="Times New Roman" w:hAnsi="Times New Roman" w:cs="Times New Roman"/>
          <w:b/>
          <w:sz w:val="28"/>
          <w:szCs w:val="28"/>
        </w:rPr>
      </w:pPr>
      <w:r w:rsidRPr="00FB68A9">
        <w:rPr>
          <w:rFonts w:ascii="Times New Roman" w:hAnsi="Times New Roman" w:cs="Times New Roman"/>
          <w:b/>
          <w:sz w:val="28"/>
          <w:szCs w:val="28"/>
        </w:rPr>
        <w:t>MUTAKI PAUL :::::::::::::::::::::::::::::::::::::::::::::::::::::::::::::: ACCUSED</w:t>
      </w:r>
    </w:p>
    <w:p w:rsidR="00CF1B2D" w:rsidRPr="00FB68A9" w:rsidRDefault="00CF1B2D" w:rsidP="00CF1B2D">
      <w:pPr>
        <w:spacing w:after="0" w:line="360" w:lineRule="auto"/>
        <w:jc w:val="center"/>
        <w:rPr>
          <w:rFonts w:ascii="Times New Roman" w:hAnsi="Times New Roman" w:cs="Times New Roman"/>
          <w:b/>
          <w:sz w:val="32"/>
          <w:szCs w:val="32"/>
        </w:rPr>
      </w:pPr>
    </w:p>
    <w:p w:rsidR="00CF1B2D" w:rsidRPr="00FB68A9" w:rsidRDefault="00CF1B2D" w:rsidP="00CF1B2D">
      <w:pPr>
        <w:spacing w:after="0" w:line="360" w:lineRule="auto"/>
        <w:jc w:val="center"/>
        <w:rPr>
          <w:rFonts w:ascii="Times New Roman" w:hAnsi="Times New Roman" w:cs="Times New Roman"/>
          <w:b/>
          <w:sz w:val="32"/>
          <w:szCs w:val="32"/>
        </w:rPr>
      </w:pPr>
      <w:r w:rsidRPr="00FB68A9">
        <w:rPr>
          <w:rFonts w:ascii="Times New Roman" w:hAnsi="Times New Roman" w:cs="Times New Roman"/>
          <w:b/>
          <w:sz w:val="32"/>
          <w:szCs w:val="32"/>
        </w:rPr>
        <w:t>JUDGMENT</w:t>
      </w:r>
    </w:p>
    <w:p w:rsidR="00CF1B2D" w:rsidRPr="00FB68A9" w:rsidRDefault="00CF1B2D" w:rsidP="00CF1B2D">
      <w:pPr>
        <w:spacing w:after="0" w:line="360" w:lineRule="auto"/>
        <w:jc w:val="center"/>
        <w:rPr>
          <w:rFonts w:ascii="Times New Roman" w:hAnsi="Times New Roman" w:cs="Times New Roman"/>
          <w:b/>
          <w:sz w:val="32"/>
          <w:szCs w:val="32"/>
        </w:rPr>
      </w:pPr>
    </w:p>
    <w:p w:rsidR="00CF1B2D" w:rsidRPr="00FB68A9" w:rsidRDefault="00CF1B2D" w:rsidP="00CF1B2D">
      <w:pPr>
        <w:spacing w:after="0" w:line="360" w:lineRule="auto"/>
        <w:rPr>
          <w:rFonts w:ascii="Times New Roman" w:hAnsi="Times New Roman" w:cs="Times New Roman"/>
          <w:b/>
          <w:sz w:val="28"/>
          <w:szCs w:val="28"/>
          <w:u w:val="single"/>
        </w:rPr>
      </w:pPr>
      <w:r w:rsidRPr="00FB68A9">
        <w:rPr>
          <w:rFonts w:ascii="Times New Roman" w:hAnsi="Times New Roman" w:cs="Times New Roman"/>
          <w:b/>
          <w:sz w:val="28"/>
          <w:szCs w:val="28"/>
          <w:u w:val="single"/>
        </w:rPr>
        <w:t>BEFORE HON. JUSTICE MR. RALPH W. OCHAN – RESIDENT JUDGE</w:t>
      </w:r>
    </w:p>
    <w:p w:rsidR="00CF1B2D" w:rsidRPr="00FB68A9" w:rsidRDefault="00CF1B2D" w:rsidP="00CF1B2D">
      <w:pPr>
        <w:spacing w:after="0" w:line="360" w:lineRule="auto"/>
        <w:rPr>
          <w:rFonts w:ascii="Times New Roman" w:hAnsi="Times New Roman" w:cs="Times New Roman"/>
          <w:b/>
          <w:sz w:val="28"/>
          <w:szCs w:val="28"/>
          <w:u w:val="single"/>
        </w:rPr>
      </w:pPr>
    </w:p>
    <w:p w:rsidR="00434235" w:rsidRPr="00FB68A9" w:rsidRDefault="00CF1B2D"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The accused Mutaki Paul and others still at large stand indicted on the offence of aggravated robbery contrary to section 285 &amp; 286 (2) of the </w:t>
      </w:r>
      <w:r w:rsidR="00434235" w:rsidRPr="00FB68A9">
        <w:rPr>
          <w:rFonts w:ascii="Times New Roman" w:hAnsi="Times New Roman" w:cs="Times New Roman"/>
          <w:sz w:val="28"/>
          <w:szCs w:val="28"/>
        </w:rPr>
        <w:t>Penal Code Act</w:t>
      </w:r>
      <w:r w:rsidRPr="00FB68A9">
        <w:rPr>
          <w:rFonts w:ascii="Times New Roman" w:hAnsi="Times New Roman" w:cs="Times New Roman"/>
          <w:sz w:val="28"/>
          <w:szCs w:val="28"/>
        </w:rPr>
        <w:t>.  The state alleges that the accused together with others still at large on the 4</w:t>
      </w:r>
      <w:r w:rsidRPr="00FB68A9">
        <w:rPr>
          <w:rFonts w:ascii="Times New Roman" w:hAnsi="Times New Roman" w:cs="Times New Roman"/>
          <w:sz w:val="28"/>
          <w:szCs w:val="28"/>
          <w:vertAlign w:val="superscript"/>
        </w:rPr>
        <w:t>th</w:t>
      </w:r>
      <w:r w:rsidRPr="00FB68A9">
        <w:rPr>
          <w:rFonts w:ascii="Times New Roman" w:hAnsi="Times New Roman" w:cs="Times New Roman"/>
          <w:sz w:val="28"/>
          <w:szCs w:val="28"/>
        </w:rPr>
        <w:t xml:space="preserve"> day of May 2010 at Kibangya </w:t>
      </w:r>
      <w:r w:rsidR="00434235" w:rsidRPr="00FB68A9">
        <w:rPr>
          <w:rFonts w:ascii="Times New Roman" w:hAnsi="Times New Roman" w:cs="Times New Roman"/>
          <w:sz w:val="28"/>
          <w:szCs w:val="28"/>
        </w:rPr>
        <w:t xml:space="preserve">Trading Centre </w:t>
      </w:r>
      <w:r w:rsidRPr="00FB68A9">
        <w:rPr>
          <w:rFonts w:ascii="Times New Roman" w:hAnsi="Times New Roman" w:cs="Times New Roman"/>
          <w:sz w:val="28"/>
          <w:szCs w:val="28"/>
        </w:rPr>
        <w:t xml:space="preserve">in </w:t>
      </w:r>
      <w:r w:rsidR="00434235" w:rsidRPr="00FB68A9">
        <w:rPr>
          <w:rFonts w:ascii="Times New Roman" w:hAnsi="Times New Roman" w:cs="Times New Roman"/>
          <w:sz w:val="28"/>
          <w:szCs w:val="28"/>
        </w:rPr>
        <w:t xml:space="preserve">Masindi District </w:t>
      </w:r>
      <w:r w:rsidRPr="00FB68A9">
        <w:rPr>
          <w:rFonts w:ascii="Times New Roman" w:hAnsi="Times New Roman" w:cs="Times New Roman"/>
          <w:sz w:val="28"/>
          <w:szCs w:val="28"/>
        </w:rPr>
        <w:t xml:space="preserve">you robbed one Nyombi Sam of his motorcycle Reg. No.UDN 126T and cash 50,000/=.  It is further alleged in the course of robbery the accused used a deadly weapon namely a hammer </w:t>
      </w:r>
      <w:r w:rsidR="00434235" w:rsidRPr="00FB68A9">
        <w:rPr>
          <w:rFonts w:ascii="Times New Roman" w:hAnsi="Times New Roman" w:cs="Times New Roman"/>
          <w:sz w:val="28"/>
          <w:szCs w:val="28"/>
        </w:rPr>
        <w:t>against the victim Sam Nyombi.  The accused denied the charge.  A full trial was then conducted.</w:t>
      </w:r>
    </w:p>
    <w:p w:rsidR="00434235" w:rsidRPr="00FB68A9" w:rsidRDefault="00434235" w:rsidP="00CF1B2D">
      <w:pPr>
        <w:spacing w:after="0" w:line="360" w:lineRule="auto"/>
        <w:jc w:val="both"/>
        <w:rPr>
          <w:rFonts w:ascii="Times New Roman" w:hAnsi="Times New Roman" w:cs="Times New Roman"/>
          <w:sz w:val="28"/>
          <w:szCs w:val="28"/>
        </w:rPr>
      </w:pPr>
    </w:p>
    <w:p w:rsidR="00CF1B2D" w:rsidRPr="00FB68A9" w:rsidRDefault="00434235"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The burden of prove always lays and remains on the shoulders of the prosecution. It must prove all the ingredients of the offence beyond reasonable doubt.  To discharge the burden cast upon it by the law, </w:t>
      </w:r>
      <w:r w:rsidR="00C734E7" w:rsidRPr="00FB68A9">
        <w:rPr>
          <w:rFonts w:ascii="Times New Roman" w:hAnsi="Times New Roman" w:cs="Times New Roman"/>
          <w:sz w:val="28"/>
          <w:szCs w:val="28"/>
        </w:rPr>
        <w:t xml:space="preserve">the </w:t>
      </w:r>
      <w:r w:rsidRPr="00FB68A9">
        <w:rPr>
          <w:rFonts w:ascii="Times New Roman" w:hAnsi="Times New Roman" w:cs="Times New Roman"/>
          <w:sz w:val="28"/>
          <w:szCs w:val="28"/>
        </w:rPr>
        <w:t>prosecution called the evidence of four witnesses</w:t>
      </w:r>
      <w:r w:rsidR="00C734E7" w:rsidRPr="00FB68A9">
        <w:rPr>
          <w:rFonts w:ascii="Times New Roman" w:hAnsi="Times New Roman" w:cs="Times New Roman"/>
          <w:sz w:val="28"/>
          <w:szCs w:val="28"/>
        </w:rPr>
        <w:t>;</w:t>
      </w:r>
    </w:p>
    <w:p w:rsidR="00C734E7" w:rsidRPr="00FB68A9" w:rsidRDefault="00C734E7" w:rsidP="00CF1B2D">
      <w:pPr>
        <w:spacing w:after="0" w:line="360" w:lineRule="auto"/>
        <w:jc w:val="both"/>
        <w:rPr>
          <w:rFonts w:ascii="Times New Roman" w:hAnsi="Times New Roman" w:cs="Times New Roman"/>
          <w:sz w:val="28"/>
          <w:szCs w:val="28"/>
        </w:rPr>
      </w:pPr>
    </w:p>
    <w:p w:rsidR="00C734E7" w:rsidRPr="00FB68A9" w:rsidRDefault="00C734E7" w:rsidP="00C734E7">
      <w:pPr>
        <w:pStyle w:val="ListParagraph"/>
        <w:numPr>
          <w:ilvl w:val="0"/>
          <w:numId w:val="2"/>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PW1 – Nyombi Sam</w:t>
      </w:r>
    </w:p>
    <w:p w:rsidR="00C734E7" w:rsidRPr="00FB68A9" w:rsidRDefault="00C734E7" w:rsidP="00C734E7">
      <w:pPr>
        <w:pStyle w:val="ListParagraph"/>
        <w:numPr>
          <w:ilvl w:val="0"/>
          <w:numId w:val="2"/>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PW2 – Nazziwa Mary</w:t>
      </w:r>
    </w:p>
    <w:p w:rsidR="00C734E7" w:rsidRPr="00FB68A9" w:rsidRDefault="00C734E7" w:rsidP="00C734E7">
      <w:pPr>
        <w:pStyle w:val="ListParagraph"/>
        <w:numPr>
          <w:ilvl w:val="0"/>
          <w:numId w:val="2"/>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lastRenderedPageBreak/>
        <w:t>PW3 – Godfrey Muwonge</w:t>
      </w:r>
    </w:p>
    <w:p w:rsidR="00C734E7" w:rsidRPr="00FB68A9" w:rsidRDefault="00C734E7" w:rsidP="00C734E7">
      <w:pPr>
        <w:pStyle w:val="ListParagraph"/>
        <w:numPr>
          <w:ilvl w:val="0"/>
          <w:numId w:val="2"/>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PW4 – Detective Corporal Albert </w:t>
      </w:r>
      <w:r w:rsidR="00BC71C3" w:rsidRPr="00FB68A9">
        <w:rPr>
          <w:rFonts w:ascii="Times New Roman" w:hAnsi="Times New Roman" w:cs="Times New Roman"/>
          <w:sz w:val="28"/>
          <w:szCs w:val="28"/>
        </w:rPr>
        <w:t>Olarker</w:t>
      </w:r>
    </w:p>
    <w:p w:rsidR="00C734E7" w:rsidRPr="00FB68A9" w:rsidRDefault="00C734E7" w:rsidP="00CF1B2D">
      <w:pPr>
        <w:spacing w:after="0" w:line="360" w:lineRule="auto"/>
        <w:jc w:val="both"/>
        <w:rPr>
          <w:rFonts w:ascii="Times New Roman" w:hAnsi="Times New Roman" w:cs="Times New Roman"/>
          <w:sz w:val="28"/>
          <w:szCs w:val="28"/>
        </w:rPr>
      </w:pPr>
    </w:p>
    <w:p w:rsidR="00C734E7" w:rsidRPr="00FB68A9" w:rsidRDefault="00C734E7"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Aggravated robbery the offence with which the accused has been charged comprised four ingredients.  These are;</w:t>
      </w:r>
    </w:p>
    <w:p w:rsidR="00C734E7" w:rsidRPr="00FB68A9" w:rsidRDefault="00C734E7" w:rsidP="00CF1B2D">
      <w:pPr>
        <w:spacing w:after="0" w:line="360" w:lineRule="auto"/>
        <w:jc w:val="both"/>
        <w:rPr>
          <w:rFonts w:ascii="Times New Roman" w:hAnsi="Times New Roman" w:cs="Times New Roman"/>
          <w:sz w:val="28"/>
          <w:szCs w:val="28"/>
        </w:rPr>
      </w:pPr>
    </w:p>
    <w:p w:rsidR="00C734E7" w:rsidRPr="00FB68A9" w:rsidRDefault="00FE162B" w:rsidP="00FE162B">
      <w:pPr>
        <w:pStyle w:val="ListParagraph"/>
        <w:numPr>
          <w:ilvl w:val="0"/>
          <w:numId w:val="3"/>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There </w:t>
      </w:r>
      <w:r w:rsidR="00C734E7" w:rsidRPr="00FB68A9">
        <w:rPr>
          <w:rFonts w:ascii="Times New Roman" w:hAnsi="Times New Roman" w:cs="Times New Roman"/>
          <w:sz w:val="28"/>
          <w:szCs w:val="28"/>
        </w:rPr>
        <w:t>was theft of the property of the complainant</w:t>
      </w:r>
    </w:p>
    <w:p w:rsidR="00C734E7" w:rsidRPr="00FB68A9" w:rsidRDefault="00FE162B" w:rsidP="00FE162B">
      <w:pPr>
        <w:pStyle w:val="ListParagraph"/>
        <w:numPr>
          <w:ilvl w:val="0"/>
          <w:numId w:val="3"/>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Violence </w:t>
      </w:r>
      <w:r w:rsidR="00C734E7" w:rsidRPr="00FB68A9">
        <w:rPr>
          <w:rFonts w:ascii="Times New Roman" w:hAnsi="Times New Roman" w:cs="Times New Roman"/>
          <w:sz w:val="28"/>
          <w:szCs w:val="28"/>
        </w:rPr>
        <w:t xml:space="preserve">was used in </w:t>
      </w:r>
      <w:r w:rsidR="009E7918" w:rsidRPr="00FB68A9">
        <w:rPr>
          <w:rFonts w:ascii="Times New Roman" w:hAnsi="Times New Roman" w:cs="Times New Roman"/>
          <w:sz w:val="28"/>
          <w:szCs w:val="28"/>
        </w:rPr>
        <w:t>furtherance</w:t>
      </w:r>
      <w:r w:rsidR="00C734E7" w:rsidRPr="00FB68A9">
        <w:rPr>
          <w:rFonts w:ascii="Times New Roman" w:hAnsi="Times New Roman" w:cs="Times New Roman"/>
          <w:sz w:val="28"/>
          <w:szCs w:val="28"/>
        </w:rPr>
        <w:t xml:space="preserve"> of the offence</w:t>
      </w:r>
    </w:p>
    <w:p w:rsidR="00FE162B" w:rsidRPr="00FB68A9" w:rsidRDefault="00FE162B" w:rsidP="00FE162B">
      <w:pPr>
        <w:pStyle w:val="ListParagraph"/>
        <w:numPr>
          <w:ilvl w:val="0"/>
          <w:numId w:val="3"/>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That </w:t>
      </w:r>
      <w:r w:rsidR="00C734E7" w:rsidRPr="00FB68A9">
        <w:rPr>
          <w:rFonts w:ascii="Times New Roman" w:hAnsi="Times New Roman" w:cs="Times New Roman"/>
          <w:sz w:val="28"/>
          <w:szCs w:val="28"/>
        </w:rPr>
        <w:t>there was actual use of deadly weapon either apart or immediately before or after the theft</w:t>
      </w:r>
      <w:r w:rsidRPr="00FB68A9">
        <w:rPr>
          <w:rFonts w:ascii="Times New Roman" w:hAnsi="Times New Roman" w:cs="Times New Roman"/>
          <w:sz w:val="28"/>
          <w:szCs w:val="28"/>
        </w:rPr>
        <w:t>, or indeed death was caused</w:t>
      </w:r>
    </w:p>
    <w:p w:rsidR="00FE162B" w:rsidRPr="00FB68A9" w:rsidRDefault="00FE162B" w:rsidP="00FE162B">
      <w:pPr>
        <w:pStyle w:val="ListParagraph"/>
        <w:numPr>
          <w:ilvl w:val="0"/>
          <w:numId w:val="3"/>
        </w:num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The accused participated in the theft in the manners set out in 2 &amp; 3 above.</w:t>
      </w:r>
    </w:p>
    <w:p w:rsidR="00FE162B" w:rsidRPr="00FB68A9" w:rsidRDefault="00FE162B" w:rsidP="00CF1B2D">
      <w:pPr>
        <w:spacing w:after="0" w:line="360" w:lineRule="auto"/>
        <w:jc w:val="both"/>
        <w:rPr>
          <w:rFonts w:ascii="Times New Roman" w:hAnsi="Times New Roman" w:cs="Times New Roman"/>
          <w:sz w:val="28"/>
          <w:szCs w:val="28"/>
        </w:rPr>
      </w:pPr>
    </w:p>
    <w:p w:rsidR="002A7187" w:rsidRPr="00FB68A9" w:rsidRDefault="00FE162B"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The prove the 1</w:t>
      </w:r>
      <w:r w:rsidRPr="00FB68A9">
        <w:rPr>
          <w:rFonts w:ascii="Times New Roman" w:hAnsi="Times New Roman" w:cs="Times New Roman"/>
          <w:sz w:val="28"/>
          <w:szCs w:val="28"/>
          <w:vertAlign w:val="superscript"/>
        </w:rPr>
        <w:t>st</w:t>
      </w:r>
      <w:r w:rsidRPr="00FB68A9">
        <w:rPr>
          <w:rFonts w:ascii="Times New Roman" w:hAnsi="Times New Roman" w:cs="Times New Roman"/>
          <w:sz w:val="28"/>
          <w:szCs w:val="28"/>
        </w:rPr>
        <w:t xml:space="preserve"> ingredient, prosecution relied on the evidence of PW1 Nyombi Sam who testified during the night of 4</w:t>
      </w:r>
      <w:r w:rsidRPr="00FB68A9">
        <w:rPr>
          <w:rFonts w:ascii="Times New Roman" w:hAnsi="Times New Roman" w:cs="Times New Roman"/>
          <w:sz w:val="28"/>
          <w:szCs w:val="28"/>
          <w:vertAlign w:val="superscript"/>
        </w:rPr>
        <w:t>th</w:t>
      </w:r>
      <w:r w:rsidRPr="00FB68A9">
        <w:rPr>
          <w:rFonts w:ascii="Times New Roman" w:hAnsi="Times New Roman" w:cs="Times New Roman"/>
          <w:sz w:val="28"/>
          <w:szCs w:val="28"/>
        </w:rPr>
        <w:t xml:space="preserve"> May 2010, at around mid night while he and his wife were sleeping in their house in Kibangya Village Kimengo Sub-county, he was suddenly heat on the head with something heavy and he lost consciousness.  When he woke up he was at Masindi Hospital and he learnt at that time his motorcycle as well as cash had been stolen from his house.  This evidence was collaborated by the victim’s wife one Nazziwa Mary who was in bed with the victim when the attackers came.  The evidence was further collaborated by PW3 Godfrey Muwonge who</w:t>
      </w:r>
      <w:r w:rsidR="002A7187" w:rsidRPr="00FB68A9">
        <w:rPr>
          <w:rFonts w:ascii="Times New Roman" w:hAnsi="Times New Roman" w:cs="Times New Roman"/>
          <w:sz w:val="28"/>
          <w:szCs w:val="28"/>
        </w:rPr>
        <w:t xml:space="preserve"> had a good luck of sighted the victim’s motorcycle at the trading centre in Luwero.  To that end I find that the 1</w:t>
      </w:r>
      <w:r w:rsidR="002A7187" w:rsidRPr="00FB68A9">
        <w:rPr>
          <w:rFonts w:ascii="Times New Roman" w:hAnsi="Times New Roman" w:cs="Times New Roman"/>
          <w:sz w:val="28"/>
          <w:szCs w:val="28"/>
          <w:vertAlign w:val="superscript"/>
        </w:rPr>
        <w:t>st</w:t>
      </w:r>
      <w:r w:rsidR="002A7187" w:rsidRPr="00FB68A9">
        <w:rPr>
          <w:rFonts w:ascii="Times New Roman" w:hAnsi="Times New Roman" w:cs="Times New Roman"/>
          <w:sz w:val="28"/>
          <w:szCs w:val="28"/>
        </w:rPr>
        <w:t xml:space="preserve"> ingredient was proved to the standard laid down in the law.</w:t>
      </w:r>
    </w:p>
    <w:p w:rsidR="002A7187" w:rsidRPr="00FB68A9" w:rsidRDefault="002A7187" w:rsidP="00CF1B2D">
      <w:pPr>
        <w:spacing w:after="0" w:line="360" w:lineRule="auto"/>
        <w:jc w:val="both"/>
        <w:rPr>
          <w:rFonts w:ascii="Times New Roman" w:hAnsi="Times New Roman" w:cs="Times New Roman"/>
          <w:sz w:val="28"/>
          <w:szCs w:val="28"/>
        </w:rPr>
      </w:pPr>
    </w:p>
    <w:p w:rsidR="002A7187" w:rsidRPr="00FB68A9" w:rsidRDefault="002A7187"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To prove the 2</w:t>
      </w:r>
      <w:r w:rsidRPr="00FB68A9">
        <w:rPr>
          <w:rFonts w:ascii="Times New Roman" w:hAnsi="Times New Roman" w:cs="Times New Roman"/>
          <w:sz w:val="28"/>
          <w:szCs w:val="28"/>
          <w:vertAlign w:val="superscript"/>
        </w:rPr>
        <w:t>nd</w:t>
      </w:r>
      <w:r w:rsidRPr="00FB68A9">
        <w:rPr>
          <w:rFonts w:ascii="Times New Roman" w:hAnsi="Times New Roman" w:cs="Times New Roman"/>
          <w:sz w:val="28"/>
          <w:szCs w:val="28"/>
        </w:rPr>
        <w:t xml:space="preserve"> ingredient, prosecution relied on the evidence of the complainant himself Nyombi Sam.  The witness told Court he was asleep in bed when he was suddenly heat on the head by a blunt heavy object.  PW2 his wife Nazziwa Mary collaborated the evidence of PW1 she took was in bed with her husband when they were attacked at around midnight </w:t>
      </w:r>
      <w:r w:rsidRPr="00FB68A9">
        <w:rPr>
          <w:rFonts w:ascii="Times New Roman" w:hAnsi="Times New Roman" w:cs="Times New Roman"/>
          <w:sz w:val="28"/>
          <w:szCs w:val="28"/>
        </w:rPr>
        <w:lastRenderedPageBreak/>
        <w:t>on the 4</w:t>
      </w:r>
      <w:r w:rsidRPr="00FB68A9">
        <w:rPr>
          <w:rFonts w:ascii="Times New Roman" w:hAnsi="Times New Roman" w:cs="Times New Roman"/>
          <w:sz w:val="28"/>
          <w:szCs w:val="28"/>
          <w:vertAlign w:val="superscript"/>
        </w:rPr>
        <w:t>th</w:t>
      </w:r>
      <w:r w:rsidRPr="00FB68A9">
        <w:rPr>
          <w:rFonts w:ascii="Times New Roman" w:hAnsi="Times New Roman" w:cs="Times New Roman"/>
          <w:sz w:val="28"/>
          <w:szCs w:val="28"/>
        </w:rPr>
        <w:t xml:space="preserve"> of May 2010.  The victim was admitted in hospital and treated.  On the basis of this evidence I find that the 2</w:t>
      </w:r>
      <w:r w:rsidRPr="00FB68A9">
        <w:rPr>
          <w:rFonts w:ascii="Times New Roman" w:hAnsi="Times New Roman" w:cs="Times New Roman"/>
          <w:sz w:val="28"/>
          <w:szCs w:val="28"/>
          <w:vertAlign w:val="superscript"/>
        </w:rPr>
        <w:t>nd</w:t>
      </w:r>
      <w:r w:rsidRPr="00FB68A9">
        <w:rPr>
          <w:rFonts w:ascii="Times New Roman" w:hAnsi="Times New Roman" w:cs="Times New Roman"/>
          <w:sz w:val="28"/>
          <w:szCs w:val="28"/>
        </w:rPr>
        <w:t xml:space="preserve"> ingredient of the offence namely that there was violence in the course of theft have been proved beyond reasonable doubt.</w:t>
      </w:r>
    </w:p>
    <w:p w:rsidR="002A7187" w:rsidRPr="00FB68A9" w:rsidRDefault="002A7187" w:rsidP="00CF1B2D">
      <w:pPr>
        <w:spacing w:after="0" w:line="360" w:lineRule="auto"/>
        <w:jc w:val="both"/>
        <w:rPr>
          <w:rFonts w:ascii="Times New Roman" w:hAnsi="Times New Roman" w:cs="Times New Roman"/>
          <w:sz w:val="28"/>
          <w:szCs w:val="28"/>
        </w:rPr>
      </w:pPr>
    </w:p>
    <w:p w:rsidR="001C03C1" w:rsidRPr="00FB68A9" w:rsidRDefault="002A7187"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On the 3</w:t>
      </w:r>
      <w:r w:rsidRPr="00FB68A9">
        <w:rPr>
          <w:rFonts w:ascii="Times New Roman" w:hAnsi="Times New Roman" w:cs="Times New Roman"/>
          <w:sz w:val="28"/>
          <w:szCs w:val="28"/>
          <w:vertAlign w:val="superscript"/>
        </w:rPr>
        <w:t>rd</w:t>
      </w:r>
      <w:r w:rsidRPr="00FB68A9">
        <w:rPr>
          <w:rFonts w:ascii="Times New Roman" w:hAnsi="Times New Roman" w:cs="Times New Roman"/>
          <w:sz w:val="28"/>
          <w:szCs w:val="28"/>
        </w:rPr>
        <w:t xml:space="preserve"> ingredient, prosecution again relied on the evidence of the victim PW1.  He was heat on the head with a hammer, he lost consciousness.  Next thing he recalls was finding himself in hospital at around 9:00am in the morning.  His wife collaborates this </w:t>
      </w:r>
      <w:r w:rsidR="001C03C1" w:rsidRPr="00FB68A9">
        <w:rPr>
          <w:rFonts w:ascii="Times New Roman" w:hAnsi="Times New Roman" w:cs="Times New Roman"/>
          <w:sz w:val="28"/>
          <w:szCs w:val="28"/>
        </w:rPr>
        <w:t>testimony.  She too was heat on the head.  When she woke up there was blood all over the house, a man holding a hammer and a torch was standing over them.  She made an alarm.  The man told her to keep quiet.  On the evidence of these two witnesses, I find that the 3</w:t>
      </w:r>
      <w:r w:rsidR="001C03C1" w:rsidRPr="00FB68A9">
        <w:rPr>
          <w:rFonts w:ascii="Times New Roman" w:hAnsi="Times New Roman" w:cs="Times New Roman"/>
          <w:sz w:val="28"/>
          <w:szCs w:val="28"/>
          <w:vertAlign w:val="superscript"/>
        </w:rPr>
        <w:t>rd</w:t>
      </w:r>
      <w:r w:rsidR="001C03C1" w:rsidRPr="00FB68A9">
        <w:rPr>
          <w:rFonts w:ascii="Times New Roman" w:hAnsi="Times New Roman" w:cs="Times New Roman"/>
          <w:sz w:val="28"/>
          <w:szCs w:val="28"/>
        </w:rPr>
        <w:t xml:space="preserve"> ingredient namely the use of a deadly weapon has also been proved beyond reasonable doubt.</w:t>
      </w:r>
    </w:p>
    <w:p w:rsidR="001C03C1" w:rsidRPr="00FB68A9" w:rsidRDefault="001C03C1" w:rsidP="00CF1B2D">
      <w:pPr>
        <w:spacing w:after="0" w:line="360" w:lineRule="auto"/>
        <w:jc w:val="both"/>
        <w:rPr>
          <w:rFonts w:ascii="Times New Roman" w:hAnsi="Times New Roman" w:cs="Times New Roman"/>
          <w:sz w:val="28"/>
          <w:szCs w:val="28"/>
        </w:rPr>
      </w:pPr>
    </w:p>
    <w:p w:rsidR="0011033B" w:rsidRPr="00FB68A9" w:rsidRDefault="001C03C1"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On the 4</w:t>
      </w:r>
      <w:r w:rsidRPr="00FB68A9">
        <w:rPr>
          <w:rFonts w:ascii="Times New Roman" w:hAnsi="Times New Roman" w:cs="Times New Roman"/>
          <w:sz w:val="28"/>
          <w:szCs w:val="28"/>
          <w:vertAlign w:val="superscript"/>
        </w:rPr>
        <w:t>th</w:t>
      </w:r>
      <w:r w:rsidRPr="00FB68A9">
        <w:rPr>
          <w:rFonts w:ascii="Times New Roman" w:hAnsi="Times New Roman" w:cs="Times New Roman"/>
          <w:sz w:val="28"/>
          <w:szCs w:val="28"/>
        </w:rPr>
        <w:t xml:space="preserve"> ingredient of the participation of the accused, there is no direct evidence.  All witnesses in this case were unable to place the accused at the scene of crime and to positively identify him as a participant in the vide robbery that occurred in the night of 4</w:t>
      </w:r>
      <w:r w:rsidRPr="00FB68A9">
        <w:rPr>
          <w:rFonts w:ascii="Times New Roman" w:hAnsi="Times New Roman" w:cs="Times New Roman"/>
          <w:sz w:val="28"/>
          <w:szCs w:val="28"/>
          <w:vertAlign w:val="superscript"/>
        </w:rPr>
        <w:t>th</w:t>
      </w:r>
      <w:r w:rsidRPr="00FB68A9">
        <w:rPr>
          <w:rFonts w:ascii="Times New Roman" w:hAnsi="Times New Roman" w:cs="Times New Roman"/>
          <w:sz w:val="28"/>
          <w:szCs w:val="28"/>
        </w:rPr>
        <w:t xml:space="preserve"> May 2010. The evidence on record is entirely circumstantial.  This evidence is to be found in the testimony of Muwonge Godfrey PW3.  This witness while on a business trip in Luwero Township on the 10</w:t>
      </w:r>
      <w:r w:rsidRPr="00FB68A9">
        <w:rPr>
          <w:rFonts w:ascii="Times New Roman" w:hAnsi="Times New Roman" w:cs="Times New Roman"/>
          <w:sz w:val="28"/>
          <w:szCs w:val="28"/>
          <w:vertAlign w:val="superscript"/>
        </w:rPr>
        <w:t>th</w:t>
      </w:r>
      <w:r w:rsidRPr="00FB68A9">
        <w:rPr>
          <w:rFonts w:ascii="Times New Roman" w:hAnsi="Times New Roman" w:cs="Times New Roman"/>
          <w:sz w:val="28"/>
          <w:szCs w:val="28"/>
        </w:rPr>
        <w:t xml:space="preserve"> May 2010 saw and immediately identified his friend Nyombi Sam’s stolen motorcycle at a bodaboda stage in the Township of Luwero.  He recognized it by the Reg. No. UDN 126T.  He was aware of the robbery that had occurred.  He immediately called Sam and reported his fin</w:t>
      </w:r>
      <w:r w:rsidR="0011033B" w:rsidRPr="00FB68A9">
        <w:rPr>
          <w:rFonts w:ascii="Times New Roman" w:hAnsi="Times New Roman" w:cs="Times New Roman"/>
          <w:sz w:val="28"/>
          <w:szCs w:val="28"/>
        </w:rPr>
        <w:t>ding</w:t>
      </w:r>
      <w:r w:rsidRPr="00FB68A9">
        <w:rPr>
          <w:rFonts w:ascii="Times New Roman" w:hAnsi="Times New Roman" w:cs="Times New Roman"/>
          <w:sz w:val="28"/>
          <w:szCs w:val="28"/>
        </w:rPr>
        <w:t xml:space="preserve">.  In </w:t>
      </w:r>
      <w:r w:rsidR="0011033B" w:rsidRPr="00FB68A9">
        <w:rPr>
          <w:rFonts w:ascii="Times New Roman" w:hAnsi="Times New Roman" w:cs="Times New Roman"/>
          <w:sz w:val="28"/>
          <w:szCs w:val="28"/>
        </w:rPr>
        <w:t>a very</w:t>
      </w:r>
      <w:r w:rsidRPr="00FB68A9">
        <w:rPr>
          <w:rFonts w:ascii="Times New Roman" w:hAnsi="Times New Roman" w:cs="Times New Roman"/>
          <w:sz w:val="28"/>
          <w:szCs w:val="28"/>
        </w:rPr>
        <w:t xml:space="preserve"> courageous </w:t>
      </w:r>
      <w:r w:rsidR="0011033B" w:rsidRPr="00FB68A9">
        <w:rPr>
          <w:rFonts w:ascii="Times New Roman" w:hAnsi="Times New Roman" w:cs="Times New Roman"/>
          <w:sz w:val="28"/>
          <w:szCs w:val="28"/>
        </w:rPr>
        <w:t xml:space="preserve">step he hired a boda himself and followed the stolen motorcycle out of town to a trading centre of Ngogolo. With the help of the good people of the area, the accused was arrested and brought to Luwero Police Station.  PW1 Nyombi Sam arrived the next morning and identified the motorcycle and produced evidence of ownership.  </w:t>
      </w:r>
    </w:p>
    <w:p w:rsidR="0011033B" w:rsidRPr="00FB68A9" w:rsidRDefault="0011033B" w:rsidP="00CF1B2D">
      <w:pPr>
        <w:spacing w:after="0" w:line="360" w:lineRule="auto"/>
        <w:jc w:val="both"/>
        <w:rPr>
          <w:rFonts w:ascii="Times New Roman" w:hAnsi="Times New Roman" w:cs="Times New Roman"/>
          <w:sz w:val="28"/>
          <w:szCs w:val="28"/>
        </w:rPr>
      </w:pPr>
    </w:p>
    <w:p w:rsidR="006706A3" w:rsidRPr="00FB68A9" w:rsidRDefault="0011033B"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lastRenderedPageBreak/>
        <w:t xml:space="preserve">The accused on his defence was that he had hired the motorcycle from one Godfrey in Luwero town.  PW4 Detective Corporal Albert </w:t>
      </w:r>
      <w:r w:rsidR="00BC71C3" w:rsidRPr="00FB68A9">
        <w:rPr>
          <w:rFonts w:ascii="Times New Roman" w:hAnsi="Times New Roman" w:cs="Times New Roman"/>
          <w:sz w:val="28"/>
          <w:szCs w:val="28"/>
        </w:rPr>
        <w:t xml:space="preserve">Olarker </w:t>
      </w:r>
      <w:r w:rsidRPr="00FB68A9">
        <w:rPr>
          <w:rFonts w:ascii="Times New Roman" w:hAnsi="Times New Roman" w:cs="Times New Roman"/>
          <w:sz w:val="28"/>
          <w:szCs w:val="28"/>
        </w:rPr>
        <w:t xml:space="preserve">told Court that </w:t>
      </w:r>
      <w:r w:rsidR="00BC71C3" w:rsidRPr="00FB68A9">
        <w:rPr>
          <w:rFonts w:ascii="Times New Roman" w:hAnsi="Times New Roman" w:cs="Times New Roman"/>
          <w:sz w:val="28"/>
          <w:szCs w:val="28"/>
        </w:rPr>
        <w:t xml:space="preserve">he </w:t>
      </w:r>
      <w:r w:rsidRPr="00FB68A9">
        <w:rPr>
          <w:rFonts w:ascii="Times New Roman" w:hAnsi="Times New Roman" w:cs="Times New Roman"/>
          <w:sz w:val="28"/>
          <w:szCs w:val="28"/>
        </w:rPr>
        <w:t>the accused failed to take him to the Luwero stage were Godfrey was said to have been operating from.  PW4 told Court that he</w:t>
      </w:r>
      <w:r w:rsidR="0014260F" w:rsidRPr="00FB68A9">
        <w:rPr>
          <w:rFonts w:ascii="Times New Roman" w:hAnsi="Times New Roman" w:cs="Times New Roman"/>
          <w:sz w:val="28"/>
          <w:szCs w:val="28"/>
        </w:rPr>
        <w:t xml:space="preserve"> visited the particular stage and had a conversation with the chairman of operators association who categorically told him that there was no one by the names Godfrey in his association.  Further there was no motorcycle Reg. No. UDN 126T operating at their stage.  The circumstantial evidence points to one except the accused person as one in the most recent possession of the stolen property.  As a leader I presume participant in the crime.  I am convinced that the circumstantial evidence on record is collaborated by the accused’s own conduct.  He failed to lead the police to the none existent Godfrey. </w:t>
      </w:r>
      <w:r w:rsidR="006706A3" w:rsidRPr="00FB68A9">
        <w:rPr>
          <w:rFonts w:ascii="Times New Roman" w:hAnsi="Times New Roman" w:cs="Times New Roman"/>
          <w:sz w:val="28"/>
          <w:szCs w:val="28"/>
        </w:rPr>
        <w:t>This last ingredient is therefore proved beyond reasonable doubt.  The accused is guilty as charged and is consequently convicted.</w:t>
      </w:r>
    </w:p>
    <w:p w:rsidR="006706A3" w:rsidRPr="00FB68A9" w:rsidRDefault="006706A3" w:rsidP="00CF1B2D">
      <w:pPr>
        <w:spacing w:after="0" w:line="360" w:lineRule="auto"/>
        <w:jc w:val="both"/>
        <w:rPr>
          <w:rFonts w:ascii="Times New Roman" w:hAnsi="Times New Roman" w:cs="Times New Roman"/>
          <w:sz w:val="28"/>
          <w:szCs w:val="28"/>
        </w:rPr>
      </w:pPr>
    </w:p>
    <w:p w:rsidR="00C734E7" w:rsidRPr="00FB68A9" w:rsidRDefault="0014260F" w:rsidP="00CF1B2D">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   </w:t>
      </w:r>
      <w:r w:rsidR="00FE162B" w:rsidRPr="00FB68A9">
        <w:rPr>
          <w:rFonts w:ascii="Times New Roman" w:hAnsi="Times New Roman" w:cs="Times New Roman"/>
          <w:sz w:val="28"/>
          <w:szCs w:val="28"/>
        </w:rPr>
        <w:t xml:space="preserve">  </w:t>
      </w:r>
      <w:r w:rsidR="00C734E7" w:rsidRPr="00FB68A9">
        <w:rPr>
          <w:rFonts w:ascii="Times New Roman" w:hAnsi="Times New Roman" w:cs="Times New Roman"/>
          <w:sz w:val="28"/>
          <w:szCs w:val="28"/>
        </w:rPr>
        <w:t xml:space="preserve"> </w:t>
      </w:r>
    </w:p>
    <w:p w:rsidR="00CF1B2D" w:rsidRPr="00FB68A9" w:rsidRDefault="00CF1B2D" w:rsidP="00CF1B2D">
      <w:pPr>
        <w:spacing w:after="0" w:line="360" w:lineRule="auto"/>
        <w:ind w:left="1440" w:hanging="1440"/>
        <w:jc w:val="center"/>
        <w:rPr>
          <w:rFonts w:ascii="Times New Roman" w:hAnsi="Times New Roman" w:cs="Times New Roman"/>
          <w:b/>
          <w:sz w:val="28"/>
          <w:szCs w:val="28"/>
        </w:rPr>
      </w:pPr>
      <w:r w:rsidRPr="00FB68A9">
        <w:rPr>
          <w:rFonts w:ascii="Times New Roman" w:hAnsi="Times New Roman" w:cs="Times New Roman"/>
          <w:b/>
          <w:sz w:val="28"/>
          <w:szCs w:val="28"/>
        </w:rPr>
        <w:t>SIGNED</w:t>
      </w:r>
    </w:p>
    <w:p w:rsidR="00CF1B2D" w:rsidRPr="00FB68A9" w:rsidRDefault="00434235" w:rsidP="00CF1B2D">
      <w:pPr>
        <w:spacing w:after="0" w:line="360" w:lineRule="auto"/>
        <w:ind w:left="1440" w:hanging="1440"/>
        <w:jc w:val="center"/>
        <w:rPr>
          <w:rFonts w:ascii="Times New Roman" w:hAnsi="Times New Roman" w:cs="Times New Roman"/>
          <w:b/>
          <w:sz w:val="28"/>
          <w:szCs w:val="28"/>
        </w:rPr>
      </w:pPr>
      <w:r w:rsidRPr="00FB68A9">
        <w:rPr>
          <w:rFonts w:ascii="Times New Roman" w:hAnsi="Times New Roman" w:cs="Times New Roman"/>
          <w:b/>
          <w:sz w:val="28"/>
          <w:szCs w:val="28"/>
        </w:rPr>
        <w:t xml:space="preserve">JUSTICE RALPH </w:t>
      </w:r>
      <w:r w:rsidR="00CF1B2D" w:rsidRPr="00FB68A9">
        <w:rPr>
          <w:rFonts w:ascii="Times New Roman" w:hAnsi="Times New Roman" w:cs="Times New Roman"/>
          <w:b/>
          <w:sz w:val="28"/>
          <w:szCs w:val="28"/>
        </w:rPr>
        <w:t>W. OCHAN</w:t>
      </w:r>
    </w:p>
    <w:p w:rsidR="00CF1B2D" w:rsidRPr="00FB68A9" w:rsidRDefault="00CF1B2D" w:rsidP="00CF1B2D">
      <w:pPr>
        <w:spacing w:after="0"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09</w:t>
      </w:r>
      <w:r w:rsidRPr="00FB68A9">
        <w:rPr>
          <w:rFonts w:ascii="Times New Roman" w:hAnsi="Times New Roman" w:cs="Times New Roman"/>
          <w:b/>
          <w:sz w:val="28"/>
          <w:szCs w:val="28"/>
          <w:vertAlign w:val="superscript"/>
        </w:rPr>
        <w:t>TH</w:t>
      </w:r>
      <w:r w:rsidRPr="00FB68A9">
        <w:rPr>
          <w:rFonts w:ascii="Times New Roman" w:hAnsi="Times New Roman" w:cs="Times New Roman"/>
          <w:b/>
          <w:sz w:val="28"/>
          <w:szCs w:val="28"/>
        </w:rPr>
        <w:t xml:space="preserve"> SEPTEMBER 2013</w:t>
      </w:r>
    </w:p>
    <w:p w:rsidR="00CF1B2D" w:rsidRPr="00FB68A9" w:rsidRDefault="00CF1B2D" w:rsidP="00CF1B2D">
      <w:pPr>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p>
    <w:p w:rsidR="006706A3" w:rsidRPr="00FB68A9" w:rsidRDefault="006706A3" w:rsidP="006706A3">
      <w:pPr>
        <w:spacing w:line="360" w:lineRule="auto"/>
        <w:jc w:val="both"/>
        <w:rPr>
          <w:rFonts w:ascii="Times New Roman" w:hAnsi="Times New Roman" w:cs="Times New Roman"/>
          <w:b/>
          <w:sz w:val="28"/>
          <w:szCs w:val="28"/>
        </w:rPr>
      </w:pPr>
      <w:r w:rsidRPr="00FB68A9">
        <w:rPr>
          <w:rFonts w:ascii="Times New Roman" w:hAnsi="Times New Roman" w:cs="Times New Roman"/>
          <w:b/>
          <w:sz w:val="28"/>
          <w:szCs w:val="28"/>
        </w:rPr>
        <w:t xml:space="preserve">ALLOCUTUS </w:t>
      </w:r>
    </w:p>
    <w:p w:rsidR="006706A3" w:rsidRPr="00FB68A9" w:rsidRDefault="007505C7" w:rsidP="006706A3">
      <w:pPr>
        <w:spacing w:line="360" w:lineRule="auto"/>
        <w:ind w:left="1440" w:hanging="1440"/>
        <w:jc w:val="both"/>
        <w:rPr>
          <w:rFonts w:ascii="Times New Roman" w:hAnsi="Times New Roman" w:cs="Times New Roman"/>
          <w:sz w:val="28"/>
          <w:szCs w:val="28"/>
        </w:rPr>
      </w:pPr>
      <w:r w:rsidRPr="00FB68A9">
        <w:rPr>
          <w:rFonts w:ascii="Times New Roman" w:hAnsi="Times New Roman" w:cs="Times New Roman"/>
          <w:b/>
          <w:sz w:val="28"/>
          <w:szCs w:val="28"/>
        </w:rPr>
        <w:t>State</w:t>
      </w:r>
      <w:r w:rsidR="006706A3" w:rsidRPr="00FB68A9">
        <w:rPr>
          <w:rFonts w:ascii="Times New Roman" w:hAnsi="Times New Roman" w:cs="Times New Roman"/>
          <w:b/>
          <w:sz w:val="28"/>
          <w:szCs w:val="28"/>
        </w:rPr>
        <w:t>:</w:t>
      </w:r>
      <w:r w:rsidR="006706A3" w:rsidRPr="00FB68A9">
        <w:rPr>
          <w:rFonts w:ascii="Times New Roman" w:hAnsi="Times New Roman" w:cs="Times New Roman"/>
          <w:b/>
          <w:sz w:val="28"/>
          <w:szCs w:val="28"/>
        </w:rPr>
        <w:tab/>
      </w:r>
      <w:r w:rsidR="006706A3" w:rsidRPr="00FB68A9">
        <w:rPr>
          <w:rFonts w:ascii="Times New Roman" w:hAnsi="Times New Roman" w:cs="Times New Roman"/>
          <w:sz w:val="28"/>
          <w:szCs w:val="28"/>
        </w:rPr>
        <w:t xml:space="preserve">We do not have any past criminal record of the convict before you. The offence with which he has been convicted is a serious </w:t>
      </w:r>
      <w:r w:rsidR="00086444" w:rsidRPr="00FB68A9">
        <w:rPr>
          <w:rFonts w:ascii="Times New Roman" w:hAnsi="Times New Roman" w:cs="Times New Roman"/>
          <w:sz w:val="28"/>
          <w:szCs w:val="28"/>
        </w:rPr>
        <w:t>one that carries the death penalty contrary to section 286 (2) in the Penal Code Act</w:t>
      </w:r>
      <w:r w:rsidR="006706A3" w:rsidRPr="00FB68A9">
        <w:rPr>
          <w:rFonts w:ascii="Times New Roman" w:hAnsi="Times New Roman" w:cs="Times New Roman"/>
          <w:sz w:val="28"/>
          <w:szCs w:val="28"/>
        </w:rPr>
        <w:t xml:space="preserve">.  </w:t>
      </w:r>
      <w:r w:rsidR="00086444" w:rsidRPr="00FB68A9">
        <w:rPr>
          <w:rFonts w:ascii="Times New Roman" w:hAnsi="Times New Roman" w:cs="Times New Roman"/>
          <w:sz w:val="28"/>
          <w:szCs w:val="28"/>
        </w:rPr>
        <w:t xml:space="preserve">Theft of motorcycles is very rampant and something needs to be done to cub this trend.  This particular incidence was very violent in that a hammer was used to heat one of the victims of the robbery which left him injured.  </w:t>
      </w:r>
      <w:r w:rsidRPr="00FB68A9">
        <w:rPr>
          <w:rFonts w:ascii="Times New Roman" w:hAnsi="Times New Roman" w:cs="Times New Roman"/>
          <w:sz w:val="28"/>
          <w:szCs w:val="28"/>
        </w:rPr>
        <w:t xml:space="preserve">People’s hard earned assets need to be protected.  Such people who involve themselves in crabbing other people’s hard earned assets need to be kept away from the society.  We pray for deterring sentence that will deter the convict from repeating such acts and for others to learn from him. </w:t>
      </w:r>
      <w:r w:rsidR="006706A3" w:rsidRPr="00FB68A9">
        <w:rPr>
          <w:rFonts w:ascii="Times New Roman" w:hAnsi="Times New Roman" w:cs="Times New Roman"/>
          <w:sz w:val="28"/>
          <w:szCs w:val="28"/>
        </w:rPr>
        <w:t>We so pray.</w:t>
      </w:r>
    </w:p>
    <w:p w:rsidR="006706A3" w:rsidRPr="00FB68A9" w:rsidRDefault="006706A3" w:rsidP="006706A3">
      <w:pPr>
        <w:spacing w:line="360" w:lineRule="auto"/>
        <w:ind w:left="1440" w:hanging="1440"/>
        <w:jc w:val="both"/>
        <w:rPr>
          <w:rFonts w:ascii="Times New Roman" w:hAnsi="Times New Roman" w:cs="Times New Roman"/>
          <w:sz w:val="28"/>
          <w:szCs w:val="28"/>
        </w:rPr>
      </w:pPr>
    </w:p>
    <w:p w:rsidR="006706A3" w:rsidRPr="00FB68A9" w:rsidRDefault="007505C7" w:rsidP="006706A3">
      <w:pPr>
        <w:spacing w:line="360" w:lineRule="auto"/>
        <w:ind w:left="1440" w:hanging="1440"/>
        <w:jc w:val="both"/>
        <w:rPr>
          <w:rFonts w:ascii="Times New Roman" w:hAnsi="Times New Roman" w:cs="Times New Roman"/>
          <w:sz w:val="28"/>
          <w:szCs w:val="28"/>
        </w:rPr>
      </w:pPr>
      <w:r w:rsidRPr="00FB68A9">
        <w:rPr>
          <w:rFonts w:ascii="Times New Roman" w:hAnsi="Times New Roman" w:cs="Times New Roman"/>
          <w:b/>
          <w:sz w:val="28"/>
          <w:szCs w:val="28"/>
        </w:rPr>
        <w:t>Defence</w:t>
      </w:r>
      <w:r w:rsidR="006706A3" w:rsidRPr="00FB68A9">
        <w:rPr>
          <w:rFonts w:ascii="Times New Roman" w:hAnsi="Times New Roman" w:cs="Times New Roman"/>
          <w:sz w:val="28"/>
          <w:szCs w:val="28"/>
        </w:rPr>
        <w:t>:</w:t>
      </w:r>
      <w:r w:rsidR="006706A3" w:rsidRPr="00FB68A9">
        <w:rPr>
          <w:rFonts w:ascii="Times New Roman" w:hAnsi="Times New Roman" w:cs="Times New Roman"/>
          <w:sz w:val="28"/>
          <w:szCs w:val="28"/>
        </w:rPr>
        <w:tab/>
        <w:t xml:space="preserve">The convict is </w:t>
      </w:r>
      <w:r w:rsidRPr="00FB68A9">
        <w:rPr>
          <w:rFonts w:ascii="Times New Roman" w:hAnsi="Times New Roman" w:cs="Times New Roman"/>
          <w:sz w:val="28"/>
          <w:szCs w:val="28"/>
        </w:rPr>
        <w:t>21</w:t>
      </w:r>
      <w:r w:rsidR="006706A3" w:rsidRPr="00FB68A9">
        <w:rPr>
          <w:rFonts w:ascii="Times New Roman" w:hAnsi="Times New Roman" w:cs="Times New Roman"/>
          <w:sz w:val="28"/>
          <w:szCs w:val="28"/>
        </w:rPr>
        <w:t xml:space="preserve"> years</w:t>
      </w:r>
      <w:r w:rsidRPr="00FB68A9">
        <w:rPr>
          <w:rFonts w:ascii="Times New Roman" w:hAnsi="Times New Roman" w:cs="Times New Roman"/>
          <w:sz w:val="28"/>
          <w:szCs w:val="28"/>
        </w:rPr>
        <w:t xml:space="preserve"> old</w:t>
      </w:r>
      <w:r w:rsidR="006706A3" w:rsidRPr="00FB68A9">
        <w:rPr>
          <w:rFonts w:ascii="Times New Roman" w:hAnsi="Times New Roman" w:cs="Times New Roman"/>
          <w:sz w:val="28"/>
          <w:szCs w:val="28"/>
        </w:rPr>
        <w:t xml:space="preserve">.  </w:t>
      </w:r>
      <w:r w:rsidRPr="00FB68A9">
        <w:rPr>
          <w:rFonts w:ascii="Times New Roman" w:hAnsi="Times New Roman" w:cs="Times New Roman"/>
          <w:sz w:val="28"/>
          <w:szCs w:val="28"/>
        </w:rPr>
        <w:t>He was 18 years at the time of arrest.  While in custody he lost a father.  He is left with the burden of care taking his aging mother.  He is a married man with one child aged 5 years in need of his father’s care and attention</w:t>
      </w:r>
      <w:r w:rsidR="006706A3" w:rsidRPr="00FB68A9">
        <w:rPr>
          <w:rFonts w:ascii="Times New Roman" w:hAnsi="Times New Roman" w:cs="Times New Roman"/>
          <w:sz w:val="28"/>
          <w:szCs w:val="28"/>
        </w:rPr>
        <w:t xml:space="preserve">. </w:t>
      </w:r>
      <w:r w:rsidRPr="00FB68A9">
        <w:rPr>
          <w:rFonts w:ascii="Times New Roman" w:hAnsi="Times New Roman" w:cs="Times New Roman"/>
          <w:sz w:val="28"/>
          <w:szCs w:val="28"/>
        </w:rPr>
        <w:t xml:space="preserve">The convict while in custody was engaged in football and broke his right leg.  He consequently became disabled.  He walks with a limp.  At the time of his arrest he was gainfully engaged in painting and was of the best painters in Ngogolo trading centre.  The motorcycle that was stolen was recovered.  </w:t>
      </w:r>
      <w:r w:rsidR="00296852" w:rsidRPr="00FB68A9">
        <w:rPr>
          <w:rFonts w:ascii="Times New Roman" w:hAnsi="Times New Roman" w:cs="Times New Roman"/>
          <w:sz w:val="28"/>
          <w:szCs w:val="28"/>
        </w:rPr>
        <w:t>The convict has been on remand since 21</w:t>
      </w:r>
      <w:r w:rsidR="00296852" w:rsidRPr="00FB68A9">
        <w:rPr>
          <w:rFonts w:ascii="Times New Roman" w:hAnsi="Times New Roman" w:cs="Times New Roman"/>
          <w:sz w:val="28"/>
          <w:szCs w:val="28"/>
          <w:vertAlign w:val="superscript"/>
        </w:rPr>
        <w:t>st</w:t>
      </w:r>
      <w:r w:rsidR="00296852" w:rsidRPr="00FB68A9">
        <w:rPr>
          <w:rFonts w:ascii="Times New Roman" w:hAnsi="Times New Roman" w:cs="Times New Roman"/>
          <w:sz w:val="28"/>
          <w:szCs w:val="28"/>
        </w:rPr>
        <w:t xml:space="preserve"> May </w:t>
      </w:r>
      <w:r w:rsidR="00296852" w:rsidRPr="00FB68A9">
        <w:rPr>
          <w:rFonts w:ascii="Times New Roman" w:hAnsi="Times New Roman" w:cs="Times New Roman"/>
          <w:sz w:val="28"/>
          <w:szCs w:val="28"/>
        </w:rPr>
        <w:lastRenderedPageBreak/>
        <w:t xml:space="preserve">2010 a period of 3 years, 3 months and 18 days.  He is remorseful and under takes to lead a law abiding life. </w:t>
      </w:r>
    </w:p>
    <w:p w:rsidR="00296852" w:rsidRPr="00FB68A9" w:rsidRDefault="00296852" w:rsidP="006706A3">
      <w:pPr>
        <w:spacing w:line="360" w:lineRule="auto"/>
        <w:ind w:left="1440" w:hanging="1440"/>
        <w:jc w:val="both"/>
        <w:rPr>
          <w:rFonts w:ascii="Times New Roman" w:hAnsi="Times New Roman" w:cs="Times New Roman"/>
          <w:sz w:val="28"/>
          <w:szCs w:val="28"/>
        </w:rPr>
      </w:pPr>
    </w:p>
    <w:p w:rsidR="006706A3" w:rsidRPr="00FB68A9" w:rsidRDefault="006706A3" w:rsidP="006706A3">
      <w:pPr>
        <w:spacing w:line="360" w:lineRule="auto"/>
        <w:ind w:left="1440" w:hanging="1440"/>
        <w:jc w:val="both"/>
        <w:rPr>
          <w:rFonts w:ascii="Times New Roman" w:hAnsi="Times New Roman" w:cs="Times New Roman"/>
          <w:sz w:val="28"/>
          <w:szCs w:val="28"/>
        </w:rPr>
      </w:pPr>
      <w:r w:rsidRPr="00FB68A9">
        <w:rPr>
          <w:rFonts w:ascii="Times New Roman" w:hAnsi="Times New Roman" w:cs="Times New Roman"/>
          <w:b/>
          <w:sz w:val="28"/>
          <w:szCs w:val="28"/>
        </w:rPr>
        <w:t>Court</w:t>
      </w:r>
      <w:r w:rsidRPr="00FB68A9">
        <w:rPr>
          <w:rFonts w:ascii="Times New Roman" w:hAnsi="Times New Roman" w:cs="Times New Roman"/>
          <w:sz w:val="28"/>
          <w:szCs w:val="28"/>
        </w:rPr>
        <w:t>:</w:t>
      </w:r>
      <w:r w:rsidRPr="00FB68A9">
        <w:rPr>
          <w:rFonts w:ascii="Times New Roman" w:hAnsi="Times New Roman" w:cs="Times New Roman"/>
          <w:sz w:val="28"/>
          <w:szCs w:val="28"/>
        </w:rPr>
        <w:tab/>
        <w:t xml:space="preserve">Sentence will be </w:t>
      </w:r>
      <w:r w:rsidR="00296852" w:rsidRPr="00FB68A9">
        <w:rPr>
          <w:rFonts w:ascii="Times New Roman" w:hAnsi="Times New Roman" w:cs="Times New Roman"/>
          <w:sz w:val="28"/>
          <w:szCs w:val="28"/>
        </w:rPr>
        <w:t>tomorrow the 10</w:t>
      </w:r>
      <w:r w:rsidR="00296852" w:rsidRPr="00FB68A9">
        <w:rPr>
          <w:rFonts w:ascii="Times New Roman" w:hAnsi="Times New Roman" w:cs="Times New Roman"/>
          <w:sz w:val="28"/>
          <w:szCs w:val="28"/>
          <w:vertAlign w:val="superscript"/>
        </w:rPr>
        <w:t>th</w:t>
      </w:r>
      <w:r w:rsidR="00296852" w:rsidRPr="00FB68A9">
        <w:rPr>
          <w:rFonts w:ascii="Times New Roman" w:hAnsi="Times New Roman" w:cs="Times New Roman"/>
          <w:sz w:val="28"/>
          <w:szCs w:val="28"/>
        </w:rPr>
        <w:t xml:space="preserve"> September 2013</w:t>
      </w:r>
      <w:r w:rsidRPr="00FB68A9">
        <w:rPr>
          <w:rFonts w:ascii="Times New Roman" w:hAnsi="Times New Roman" w:cs="Times New Roman"/>
          <w:sz w:val="28"/>
          <w:szCs w:val="28"/>
        </w:rPr>
        <w:t xml:space="preserve"> at 9:00 O’clock in the morning.</w:t>
      </w:r>
    </w:p>
    <w:p w:rsidR="006706A3" w:rsidRPr="00FB68A9" w:rsidRDefault="006706A3" w:rsidP="006706A3">
      <w:pPr>
        <w:spacing w:line="360" w:lineRule="auto"/>
        <w:ind w:left="1440" w:hanging="1440"/>
        <w:jc w:val="both"/>
        <w:rPr>
          <w:rFonts w:ascii="Times New Roman" w:hAnsi="Times New Roman" w:cs="Times New Roman"/>
          <w:b/>
          <w:sz w:val="28"/>
          <w:szCs w:val="28"/>
        </w:rPr>
      </w:pPr>
      <w:r w:rsidRPr="00FB68A9">
        <w:rPr>
          <w:rFonts w:ascii="Times New Roman" w:hAnsi="Times New Roman" w:cs="Times New Roman"/>
          <w:sz w:val="28"/>
          <w:szCs w:val="28"/>
        </w:rPr>
        <w:t xml:space="preserve">  </w:t>
      </w:r>
    </w:p>
    <w:p w:rsidR="006706A3" w:rsidRPr="00FB68A9" w:rsidRDefault="006706A3" w:rsidP="006706A3">
      <w:pPr>
        <w:spacing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SIGNED</w:t>
      </w:r>
    </w:p>
    <w:p w:rsidR="006706A3" w:rsidRPr="00FB68A9" w:rsidRDefault="006706A3" w:rsidP="006706A3">
      <w:pPr>
        <w:spacing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JUSTICE RALPH W. OCHAN</w:t>
      </w:r>
    </w:p>
    <w:p w:rsidR="006706A3" w:rsidRPr="00FB68A9" w:rsidRDefault="006706A3" w:rsidP="006706A3">
      <w:pPr>
        <w:spacing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09</w:t>
      </w:r>
      <w:r w:rsidRPr="00FB68A9">
        <w:rPr>
          <w:rFonts w:ascii="Times New Roman" w:hAnsi="Times New Roman" w:cs="Times New Roman"/>
          <w:b/>
          <w:sz w:val="28"/>
          <w:szCs w:val="28"/>
          <w:vertAlign w:val="superscript"/>
        </w:rPr>
        <w:t>TH</w:t>
      </w:r>
      <w:r w:rsidRPr="00FB68A9">
        <w:rPr>
          <w:rFonts w:ascii="Times New Roman" w:hAnsi="Times New Roman" w:cs="Times New Roman"/>
          <w:b/>
          <w:sz w:val="28"/>
          <w:szCs w:val="28"/>
        </w:rPr>
        <w:t xml:space="preserve"> SEPTEMBER 2013</w:t>
      </w:r>
    </w:p>
    <w:p w:rsidR="006706A3" w:rsidRPr="00FB68A9" w:rsidRDefault="006706A3" w:rsidP="006706A3">
      <w:pPr>
        <w:spacing w:line="360" w:lineRule="auto"/>
        <w:jc w:val="center"/>
        <w:rPr>
          <w:rFonts w:ascii="Times New Roman" w:hAnsi="Times New Roman" w:cs="Times New Roman"/>
          <w:b/>
          <w:sz w:val="28"/>
          <w:szCs w:val="28"/>
        </w:rPr>
      </w:pPr>
    </w:p>
    <w:p w:rsidR="006706A3" w:rsidRPr="00FB68A9" w:rsidRDefault="006706A3" w:rsidP="006706A3">
      <w:pPr>
        <w:spacing w:after="0"/>
        <w:jc w:val="center"/>
        <w:rPr>
          <w:rFonts w:ascii="Times New Roman" w:hAnsi="Times New Roman" w:cs="Times New Roman"/>
          <w:sz w:val="28"/>
          <w:szCs w:val="28"/>
        </w:rPr>
      </w:pPr>
    </w:p>
    <w:p w:rsidR="006706A3" w:rsidRPr="00FB68A9" w:rsidRDefault="006706A3"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b/>
          <w:sz w:val="28"/>
          <w:szCs w:val="28"/>
        </w:rPr>
      </w:pPr>
      <w:r w:rsidRPr="00FB68A9">
        <w:rPr>
          <w:rFonts w:ascii="Times New Roman" w:hAnsi="Times New Roman" w:cs="Times New Roman"/>
          <w:b/>
          <w:sz w:val="28"/>
          <w:szCs w:val="28"/>
        </w:rPr>
        <w:t>SENTENCE</w:t>
      </w: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296852">
      <w:pPr>
        <w:spacing w:after="0" w:line="360" w:lineRule="auto"/>
        <w:jc w:val="both"/>
        <w:rPr>
          <w:rFonts w:ascii="Times New Roman" w:hAnsi="Times New Roman" w:cs="Times New Roman"/>
          <w:sz w:val="28"/>
          <w:szCs w:val="28"/>
        </w:rPr>
      </w:pPr>
      <w:r w:rsidRPr="00FB68A9">
        <w:rPr>
          <w:rFonts w:ascii="Times New Roman" w:hAnsi="Times New Roman" w:cs="Times New Roman"/>
          <w:sz w:val="28"/>
          <w:szCs w:val="28"/>
        </w:rPr>
        <w:t xml:space="preserve">Not only did you set to deprive an </w:t>
      </w:r>
      <w:r w:rsidR="0053438E" w:rsidRPr="00FB68A9">
        <w:rPr>
          <w:rFonts w:ascii="Times New Roman" w:hAnsi="Times New Roman" w:cs="Times New Roman"/>
          <w:sz w:val="28"/>
          <w:szCs w:val="28"/>
        </w:rPr>
        <w:t>honest</w:t>
      </w:r>
      <w:r w:rsidRPr="00FB68A9">
        <w:rPr>
          <w:rFonts w:ascii="Times New Roman" w:hAnsi="Times New Roman" w:cs="Times New Roman"/>
          <w:sz w:val="28"/>
          <w:szCs w:val="28"/>
        </w:rPr>
        <w:t xml:space="preserve"> hardworking man of the rewards of his hard work, but you </w:t>
      </w:r>
      <w:r w:rsidR="0053438E" w:rsidRPr="00FB68A9">
        <w:rPr>
          <w:rFonts w:ascii="Times New Roman" w:hAnsi="Times New Roman" w:cs="Times New Roman"/>
          <w:sz w:val="28"/>
          <w:szCs w:val="28"/>
        </w:rPr>
        <w:t xml:space="preserve">also </w:t>
      </w:r>
      <w:r w:rsidRPr="00FB68A9">
        <w:rPr>
          <w:rFonts w:ascii="Times New Roman" w:hAnsi="Times New Roman" w:cs="Times New Roman"/>
          <w:sz w:val="28"/>
          <w:szCs w:val="28"/>
        </w:rPr>
        <w:t>caused him grievous bodily harm.  I sentence you to seven (7) years imprisonment.</w:t>
      </w:r>
    </w:p>
    <w:p w:rsidR="006706A3" w:rsidRPr="00FB68A9" w:rsidRDefault="006706A3"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6706A3">
      <w:pPr>
        <w:spacing w:after="0"/>
        <w:jc w:val="center"/>
        <w:rPr>
          <w:rFonts w:ascii="Times New Roman" w:hAnsi="Times New Roman" w:cs="Times New Roman"/>
          <w:sz w:val="28"/>
          <w:szCs w:val="28"/>
        </w:rPr>
      </w:pPr>
    </w:p>
    <w:p w:rsidR="00296852" w:rsidRPr="00FB68A9" w:rsidRDefault="00296852" w:rsidP="00296852">
      <w:pPr>
        <w:spacing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SIGNED</w:t>
      </w:r>
    </w:p>
    <w:p w:rsidR="00296852" w:rsidRPr="00FB68A9" w:rsidRDefault="00296852" w:rsidP="00296852">
      <w:pPr>
        <w:spacing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JUSTICE RALPH W. OCHAN</w:t>
      </w:r>
    </w:p>
    <w:p w:rsidR="00296852" w:rsidRPr="00FB68A9" w:rsidRDefault="00296852" w:rsidP="00296852">
      <w:pPr>
        <w:spacing w:line="360" w:lineRule="auto"/>
        <w:jc w:val="center"/>
        <w:rPr>
          <w:rFonts w:ascii="Times New Roman" w:hAnsi="Times New Roman" w:cs="Times New Roman"/>
          <w:b/>
          <w:sz w:val="28"/>
          <w:szCs w:val="28"/>
        </w:rPr>
      </w:pPr>
      <w:r w:rsidRPr="00FB68A9">
        <w:rPr>
          <w:rFonts w:ascii="Times New Roman" w:hAnsi="Times New Roman" w:cs="Times New Roman"/>
          <w:b/>
          <w:sz w:val="28"/>
          <w:szCs w:val="28"/>
        </w:rPr>
        <w:t>10</w:t>
      </w:r>
      <w:r w:rsidRPr="00FB68A9">
        <w:rPr>
          <w:rFonts w:ascii="Times New Roman" w:hAnsi="Times New Roman" w:cs="Times New Roman"/>
          <w:b/>
          <w:sz w:val="28"/>
          <w:szCs w:val="28"/>
          <w:vertAlign w:val="superscript"/>
        </w:rPr>
        <w:t>TH</w:t>
      </w:r>
      <w:r w:rsidRPr="00FB68A9">
        <w:rPr>
          <w:rFonts w:ascii="Times New Roman" w:hAnsi="Times New Roman" w:cs="Times New Roman"/>
          <w:b/>
          <w:sz w:val="28"/>
          <w:szCs w:val="28"/>
        </w:rPr>
        <w:t xml:space="preserve"> SEPTEMBER 2013</w:t>
      </w:r>
    </w:p>
    <w:p w:rsidR="006706A3" w:rsidRPr="00FB68A9" w:rsidRDefault="006706A3" w:rsidP="00CF1B2D">
      <w:pPr>
        <w:jc w:val="both"/>
        <w:rPr>
          <w:rFonts w:ascii="Times New Roman" w:hAnsi="Times New Roman" w:cs="Times New Roman"/>
          <w:b/>
          <w:sz w:val="28"/>
          <w:szCs w:val="28"/>
        </w:rPr>
      </w:pPr>
    </w:p>
    <w:sectPr w:rsidR="006706A3" w:rsidRPr="00FB68A9" w:rsidSect="00CF1B2D">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FC2" w:rsidRDefault="00364FC2" w:rsidP="005B7B4E">
      <w:pPr>
        <w:spacing w:after="0" w:line="240" w:lineRule="auto"/>
      </w:pPr>
      <w:r>
        <w:separator/>
      </w:r>
    </w:p>
  </w:endnote>
  <w:endnote w:type="continuationSeparator" w:id="1">
    <w:p w:rsidR="00364FC2" w:rsidRDefault="00364FC2"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FC2" w:rsidRDefault="00364FC2" w:rsidP="005B7B4E">
      <w:pPr>
        <w:spacing w:after="0" w:line="240" w:lineRule="auto"/>
      </w:pPr>
      <w:r>
        <w:separator/>
      </w:r>
    </w:p>
  </w:footnote>
  <w:footnote w:type="continuationSeparator" w:id="1">
    <w:p w:rsidR="00364FC2" w:rsidRDefault="00364FC2"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0B6C33"/>
    <w:multiLevelType w:val="hybridMultilevel"/>
    <w:tmpl w:val="6F16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64F44"/>
    <w:multiLevelType w:val="hybridMultilevel"/>
    <w:tmpl w:val="3202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34235"/>
    <w:rsid w:val="00086444"/>
    <w:rsid w:val="000A282A"/>
    <w:rsid w:val="0011033B"/>
    <w:rsid w:val="0014260F"/>
    <w:rsid w:val="001C03C1"/>
    <w:rsid w:val="00296852"/>
    <w:rsid w:val="002A7187"/>
    <w:rsid w:val="002F7FCD"/>
    <w:rsid w:val="00364FC2"/>
    <w:rsid w:val="00434235"/>
    <w:rsid w:val="0053438E"/>
    <w:rsid w:val="005B7B4E"/>
    <w:rsid w:val="006706A3"/>
    <w:rsid w:val="007505C7"/>
    <w:rsid w:val="00956719"/>
    <w:rsid w:val="009E7918"/>
    <w:rsid w:val="00BC71C3"/>
    <w:rsid w:val="00C734E7"/>
    <w:rsid w:val="00CF1B2D"/>
    <w:rsid w:val="00D63F28"/>
    <w:rsid w:val="00E024F0"/>
    <w:rsid w:val="00EC1AD6"/>
    <w:rsid w:val="00EE4354"/>
    <w:rsid w:val="00F72914"/>
    <w:rsid w:val="00FB68A9"/>
    <w:rsid w:val="00FE1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6826F-EF1D-4891-9CCD-01D68C9F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7</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2013-09-27T07:22:00Z</dcterms:created>
  <dcterms:modified xsi:type="dcterms:W3CDTF">2013-09-27T07:22:00Z</dcterms:modified>
</cp:coreProperties>
</file>