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E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IN THE HIGH COURT OF UGANDA AT FORT PORTAL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MISCELLANEOUS CAUSE NO. 003 OF 2018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IN THE MATTER OF AMANYIRE MAR</w:t>
      </w:r>
      <w:r w:rsidR="008A6E5E" w:rsidRPr="005B0C80">
        <w:rPr>
          <w:rFonts w:ascii="Times New Roman" w:hAnsi="Times New Roman" w:cs="Times New Roman"/>
          <w:b/>
          <w:sz w:val="24"/>
          <w:szCs w:val="24"/>
        </w:rPr>
        <w:t>K</w:t>
      </w:r>
      <w:r w:rsidRPr="005B0C80">
        <w:rPr>
          <w:rFonts w:ascii="Times New Roman" w:hAnsi="Times New Roman" w:cs="Times New Roman"/>
          <w:b/>
          <w:sz w:val="24"/>
          <w:szCs w:val="24"/>
        </w:rPr>
        <w:t>, A PERSON SUSPECTED TO BE OF U</w:t>
      </w:r>
      <w:r w:rsidR="005B0C80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5B0C80">
        <w:rPr>
          <w:rFonts w:ascii="Times New Roman" w:hAnsi="Times New Roman" w:cs="Times New Roman"/>
          <w:b/>
          <w:sz w:val="24"/>
          <w:szCs w:val="24"/>
        </w:rPr>
        <w:t>SOUND MIND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AND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IN THE MATTER OF AN INQUIRY INTO THE SUSPECTED UNSOUND MIND OF AMANYIRE MARK UNDER SECTION 2 OF THE MENTAL TREATMENT ACT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BEFORE: HIS LORDSHIP HON. MR. WILSON MASALU MUSENE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80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This is an application by Chamber Summons for orders that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Mark be adjudged to be</w:t>
      </w:r>
      <w:r w:rsidR="00B65C9A" w:rsidRPr="005B0C80">
        <w:rPr>
          <w:rFonts w:ascii="Times New Roman" w:hAnsi="Times New Roman" w:cs="Times New Roman"/>
          <w:sz w:val="24"/>
          <w:szCs w:val="24"/>
        </w:rPr>
        <w:t>ing</w:t>
      </w:r>
      <w:r w:rsidRPr="005B0C80">
        <w:rPr>
          <w:rFonts w:ascii="Times New Roman" w:hAnsi="Times New Roman" w:cs="Times New Roman"/>
          <w:sz w:val="24"/>
          <w:szCs w:val="24"/>
        </w:rPr>
        <w:t xml:space="preserve"> a person of unsound mind.</w:t>
      </w:r>
    </w:p>
    <w:p w:rsidR="00C85739" w:rsidRPr="005B0C80" w:rsidRDefault="00C85739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The application is supported by the affidavit sworn by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Katuramu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John and the grounds briefly are as follows;</w:t>
      </w:r>
    </w:p>
    <w:p w:rsidR="00B65C9A" w:rsidRPr="005B0C80" w:rsidRDefault="00C85739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Mark</w:t>
      </w:r>
      <w:r w:rsidR="00B65C9A" w:rsidRPr="005B0C80">
        <w:rPr>
          <w:rFonts w:ascii="Times New Roman" w:hAnsi="Times New Roman" w:cs="Times New Roman"/>
          <w:sz w:val="24"/>
          <w:szCs w:val="24"/>
        </w:rPr>
        <w:t xml:space="preserve"> is suspected to being a person of unsound mind.</w:t>
      </w:r>
    </w:p>
    <w:p w:rsidR="00B65C9A" w:rsidRPr="005B0C80" w:rsidRDefault="00B65C9A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Mark has never been adjudged to being a person of unsound.</w:t>
      </w:r>
    </w:p>
    <w:p w:rsidR="00E36F70" w:rsidRPr="005B0C80" w:rsidRDefault="00B65C9A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Mark has been under the care of the psychiatric department of Fort Portal Regional Referral Hospital since April 2017 to date </w:t>
      </w:r>
      <w:r w:rsidR="00E36F70" w:rsidRPr="005B0C80">
        <w:rPr>
          <w:rFonts w:ascii="Times New Roman" w:hAnsi="Times New Roman" w:cs="Times New Roman"/>
          <w:sz w:val="24"/>
          <w:szCs w:val="24"/>
        </w:rPr>
        <w:t>undergoing care for severe depression.</w:t>
      </w:r>
    </w:p>
    <w:p w:rsidR="00522438" w:rsidRPr="005B0C80" w:rsidRDefault="00E36F70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</w:t>
      </w:r>
      <w:r w:rsidR="00894BA6" w:rsidRPr="005B0C80">
        <w:rPr>
          <w:rFonts w:ascii="Times New Roman" w:hAnsi="Times New Roman" w:cs="Times New Roman"/>
          <w:sz w:val="24"/>
          <w:szCs w:val="24"/>
        </w:rPr>
        <w:t xml:space="preserve">Mark was the sole bread winner </w:t>
      </w:r>
      <w:r w:rsidR="002B61F3" w:rsidRPr="005B0C80">
        <w:rPr>
          <w:rFonts w:ascii="Times New Roman" w:hAnsi="Times New Roman" w:cs="Times New Roman"/>
          <w:sz w:val="24"/>
          <w:szCs w:val="24"/>
        </w:rPr>
        <w:t xml:space="preserve">of the family since he was employed as a supervisor </w:t>
      </w:r>
      <w:r w:rsidR="003227B9" w:rsidRPr="005B0C8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3227B9" w:rsidRPr="005B0C80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="003227B9" w:rsidRPr="005B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B9" w:rsidRPr="005B0C80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="003227B9" w:rsidRPr="005B0C80">
        <w:rPr>
          <w:rFonts w:ascii="Times New Roman" w:hAnsi="Times New Roman" w:cs="Times New Roman"/>
          <w:sz w:val="24"/>
          <w:szCs w:val="24"/>
        </w:rPr>
        <w:t xml:space="preserve"> Uganda </w:t>
      </w:r>
      <w:r w:rsidR="00A31C11" w:rsidRPr="005B0C80">
        <w:rPr>
          <w:rFonts w:ascii="Times New Roman" w:hAnsi="Times New Roman" w:cs="Times New Roman"/>
          <w:sz w:val="24"/>
          <w:szCs w:val="24"/>
        </w:rPr>
        <w:t>Ltd (</w:t>
      </w:r>
      <w:proofErr w:type="spellStart"/>
      <w:r w:rsidR="00A31C11" w:rsidRPr="005B0C80">
        <w:rPr>
          <w:rFonts w:ascii="Times New Roman" w:hAnsi="Times New Roman" w:cs="Times New Roman"/>
          <w:sz w:val="24"/>
          <w:szCs w:val="24"/>
        </w:rPr>
        <w:t>Mwenge</w:t>
      </w:r>
      <w:proofErr w:type="spellEnd"/>
      <w:r w:rsidR="00A31C11" w:rsidRPr="005B0C80">
        <w:rPr>
          <w:rFonts w:ascii="Times New Roman" w:hAnsi="Times New Roman" w:cs="Times New Roman"/>
          <w:sz w:val="24"/>
          <w:szCs w:val="24"/>
        </w:rPr>
        <w:t xml:space="preserve"> Tea Estate)</w:t>
      </w:r>
      <w:r w:rsidR="00A8289D" w:rsidRPr="005B0C80">
        <w:rPr>
          <w:rFonts w:ascii="Times New Roman" w:hAnsi="Times New Roman" w:cs="Times New Roman"/>
          <w:sz w:val="24"/>
          <w:szCs w:val="24"/>
        </w:rPr>
        <w:t xml:space="preserve"> which was remitting social security </w:t>
      </w:r>
      <w:r w:rsidR="00305A61" w:rsidRPr="005B0C80">
        <w:rPr>
          <w:rFonts w:ascii="Times New Roman" w:hAnsi="Times New Roman" w:cs="Times New Roman"/>
          <w:sz w:val="24"/>
          <w:szCs w:val="24"/>
        </w:rPr>
        <w:t>savings on his account that I would like to access to provide for the family and obtain further medical care</w:t>
      </w:r>
      <w:r w:rsidR="00522438" w:rsidRPr="005B0C80">
        <w:rPr>
          <w:rFonts w:ascii="Times New Roman" w:hAnsi="Times New Roman" w:cs="Times New Roman"/>
          <w:sz w:val="24"/>
          <w:szCs w:val="24"/>
        </w:rPr>
        <w:t xml:space="preserve"> for him.</w:t>
      </w:r>
    </w:p>
    <w:p w:rsidR="00522438" w:rsidRPr="005B0C80" w:rsidRDefault="00522438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That I </w:t>
      </w:r>
      <w:proofErr w:type="spellStart"/>
      <w:r w:rsidRPr="005B0C80">
        <w:rPr>
          <w:rFonts w:ascii="Times New Roman" w:hAnsi="Times New Roman" w:cs="Times New Roman"/>
          <w:sz w:val="24"/>
          <w:szCs w:val="24"/>
        </w:rPr>
        <w:t>Katuramu</w:t>
      </w:r>
      <w:proofErr w:type="spellEnd"/>
      <w:r w:rsidRPr="005B0C80">
        <w:rPr>
          <w:rFonts w:ascii="Times New Roman" w:hAnsi="Times New Roman" w:cs="Times New Roman"/>
          <w:sz w:val="24"/>
          <w:szCs w:val="24"/>
        </w:rPr>
        <w:t xml:space="preserve"> John </w:t>
      </w:r>
      <w:r w:rsidR="00C33E89" w:rsidRPr="005B0C80">
        <w:rPr>
          <w:rFonts w:ascii="Times New Roman" w:hAnsi="Times New Roman" w:cs="Times New Roman"/>
          <w:sz w:val="24"/>
          <w:szCs w:val="24"/>
        </w:rPr>
        <w:t xml:space="preserve">being his biological </w:t>
      </w:r>
      <w:proofErr w:type="gramStart"/>
      <w:r w:rsidR="00C33E89" w:rsidRPr="005B0C80">
        <w:rPr>
          <w:rFonts w:ascii="Times New Roman" w:hAnsi="Times New Roman" w:cs="Times New Roman"/>
          <w:sz w:val="24"/>
          <w:szCs w:val="24"/>
        </w:rPr>
        <w:t>brother intend</w:t>
      </w:r>
      <w:proofErr w:type="gramEnd"/>
      <w:r w:rsidR="00C33E89" w:rsidRPr="005B0C80">
        <w:rPr>
          <w:rFonts w:ascii="Times New Roman" w:hAnsi="Times New Roman" w:cs="Times New Roman"/>
          <w:sz w:val="24"/>
          <w:szCs w:val="24"/>
        </w:rPr>
        <w:t xml:space="preserve"> to apply to be appointed </w:t>
      </w:r>
      <w:r w:rsidR="004A30B9" w:rsidRPr="005B0C80">
        <w:rPr>
          <w:rFonts w:ascii="Times New Roman" w:hAnsi="Times New Roman" w:cs="Times New Roman"/>
          <w:sz w:val="24"/>
          <w:szCs w:val="24"/>
        </w:rPr>
        <w:t xml:space="preserve">manager of the estate of </w:t>
      </w:r>
      <w:proofErr w:type="spellStart"/>
      <w:r w:rsidR="004A30B9"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="004A30B9" w:rsidRPr="005B0C80">
        <w:rPr>
          <w:rFonts w:ascii="Times New Roman" w:hAnsi="Times New Roman" w:cs="Times New Roman"/>
          <w:sz w:val="24"/>
          <w:szCs w:val="24"/>
        </w:rPr>
        <w:t xml:space="preserve"> Mark upon him being adjudged </w:t>
      </w:r>
      <w:r w:rsidR="006D0578" w:rsidRPr="005B0C80">
        <w:rPr>
          <w:rFonts w:ascii="Times New Roman" w:hAnsi="Times New Roman" w:cs="Times New Roman"/>
          <w:sz w:val="24"/>
          <w:szCs w:val="24"/>
        </w:rPr>
        <w:t>to be a person of unsound mind.</w:t>
      </w:r>
    </w:p>
    <w:p w:rsidR="00C85739" w:rsidRPr="005B0C80" w:rsidRDefault="006D0578" w:rsidP="005B0C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lastRenderedPageBreak/>
        <w:t xml:space="preserve">It is in the interest of justice </w:t>
      </w:r>
      <w:r w:rsidR="00480090" w:rsidRPr="005B0C8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480090"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="00480090" w:rsidRPr="005B0C80">
        <w:rPr>
          <w:rFonts w:ascii="Times New Roman" w:hAnsi="Times New Roman" w:cs="Times New Roman"/>
          <w:sz w:val="24"/>
          <w:szCs w:val="24"/>
        </w:rPr>
        <w:t xml:space="preserve"> Mark is </w:t>
      </w:r>
      <w:r w:rsidR="00EC46DA" w:rsidRPr="005B0C80">
        <w:rPr>
          <w:rFonts w:ascii="Times New Roman" w:hAnsi="Times New Roman" w:cs="Times New Roman"/>
          <w:sz w:val="24"/>
          <w:szCs w:val="24"/>
        </w:rPr>
        <w:t>adjudged</w:t>
      </w:r>
      <w:r w:rsidR="00480090" w:rsidRPr="005B0C80">
        <w:rPr>
          <w:rFonts w:ascii="Times New Roman" w:hAnsi="Times New Roman" w:cs="Times New Roman"/>
          <w:sz w:val="24"/>
          <w:szCs w:val="24"/>
        </w:rPr>
        <w:t xml:space="preserve"> as being </w:t>
      </w:r>
      <w:r w:rsidR="00701072" w:rsidRPr="005B0C80">
        <w:rPr>
          <w:rFonts w:ascii="Times New Roman" w:hAnsi="Times New Roman" w:cs="Times New Roman"/>
          <w:sz w:val="24"/>
          <w:szCs w:val="24"/>
        </w:rPr>
        <w:t xml:space="preserve">of unsound mind. </w:t>
      </w:r>
    </w:p>
    <w:p w:rsidR="00052EE8" w:rsidRPr="005B0C80" w:rsidRDefault="00A54A89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Counsel for the Applicant M/s Legal Aid Project </w:t>
      </w:r>
      <w:r w:rsidR="00017A3B" w:rsidRPr="005B0C80">
        <w:rPr>
          <w:rFonts w:ascii="Times New Roman" w:hAnsi="Times New Roman" w:cs="Times New Roman"/>
          <w:sz w:val="24"/>
          <w:szCs w:val="24"/>
        </w:rPr>
        <w:t>of ULS submitted that the application is mainly based on Section 2 (1</w:t>
      </w:r>
      <w:r w:rsidR="004B6FAA" w:rsidRPr="005B0C80">
        <w:rPr>
          <w:rFonts w:ascii="Times New Roman" w:hAnsi="Times New Roman" w:cs="Times New Roman"/>
          <w:sz w:val="24"/>
          <w:szCs w:val="24"/>
        </w:rPr>
        <w:t>) of the Mental Treatment Act, Cap. 279</w:t>
      </w:r>
      <w:r w:rsidR="000B359C" w:rsidRPr="005B0C80">
        <w:rPr>
          <w:rFonts w:ascii="Times New Roman" w:hAnsi="Times New Roman" w:cs="Times New Roman"/>
          <w:sz w:val="24"/>
          <w:szCs w:val="24"/>
        </w:rPr>
        <w:t xml:space="preserve"> </w:t>
      </w:r>
      <w:r w:rsidR="00796DC2" w:rsidRPr="005B0C8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96DC2"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="00796DC2" w:rsidRPr="005B0C80">
        <w:rPr>
          <w:rFonts w:ascii="Times New Roman" w:hAnsi="Times New Roman" w:cs="Times New Roman"/>
          <w:sz w:val="24"/>
          <w:szCs w:val="24"/>
        </w:rPr>
        <w:t xml:space="preserve"> </w:t>
      </w:r>
      <w:r w:rsidR="007E6085" w:rsidRPr="005B0C80">
        <w:rPr>
          <w:rFonts w:ascii="Times New Roman" w:hAnsi="Times New Roman" w:cs="Times New Roman"/>
          <w:sz w:val="24"/>
          <w:szCs w:val="24"/>
        </w:rPr>
        <w:t xml:space="preserve">is suspected to be of unsound mind and he is being handled by a </w:t>
      </w:r>
      <w:r w:rsidR="0003657F" w:rsidRPr="005B0C80">
        <w:rPr>
          <w:rFonts w:ascii="Times New Roman" w:hAnsi="Times New Roman" w:cs="Times New Roman"/>
          <w:sz w:val="24"/>
          <w:szCs w:val="24"/>
        </w:rPr>
        <w:t xml:space="preserve">Psychiatric Clinical Officer. That the said </w:t>
      </w:r>
      <w:proofErr w:type="spellStart"/>
      <w:r w:rsidR="009D679A"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="009D679A" w:rsidRPr="005B0C80">
        <w:rPr>
          <w:rFonts w:ascii="Times New Roman" w:hAnsi="Times New Roman" w:cs="Times New Roman"/>
          <w:sz w:val="24"/>
          <w:szCs w:val="24"/>
        </w:rPr>
        <w:t xml:space="preserve"> Mark suffers from severe depression which started in early April 2017. </w:t>
      </w:r>
      <w:r w:rsidR="00155600" w:rsidRPr="005B0C80">
        <w:rPr>
          <w:rFonts w:ascii="Times New Roman" w:hAnsi="Times New Roman" w:cs="Times New Roman"/>
          <w:sz w:val="24"/>
          <w:szCs w:val="24"/>
        </w:rPr>
        <w:t xml:space="preserve">That he has since been unstable mentally and therefore needs </w:t>
      </w:r>
      <w:r w:rsidR="00052EE8" w:rsidRPr="005B0C80">
        <w:rPr>
          <w:rFonts w:ascii="Times New Roman" w:hAnsi="Times New Roman" w:cs="Times New Roman"/>
          <w:sz w:val="24"/>
          <w:szCs w:val="24"/>
        </w:rPr>
        <w:t>to be placed under care and treatment.</w:t>
      </w:r>
    </w:p>
    <w:p w:rsidR="00CC602D" w:rsidRPr="005B0C80" w:rsidRDefault="003960E9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80">
        <w:rPr>
          <w:rFonts w:ascii="Times New Roman" w:hAnsi="Times New Roman" w:cs="Times New Roman"/>
          <w:sz w:val="24"/>
          <w:szCs w:val="24"/>
        </w:rPr>
        <w:t xml:space="preserve">I have carefully studied and considered the submissions of the Applicant in this matter. I am satisfied </w:t>
      </w:r>
      <w:r w:rsidR="00537596" w:rsidRPr="005B0C80">
        <w:rPr>
          <w:rFonts w:ascii="Times New Roman" w:hAnsi="Times New Roman" w:cs="Times New Roman"/>
          <w:sz w:val="24"/>
          <w:szCs w:val="24"/>
        </w:rPr>
        <w:t xml:space="preserve">that this is a fit and proper case where </w:t>
      </w:r>
      <w:proofErr w:type="spellStart"/>
      <w:r w:rsidR="00537596" w:rsidRPr="005B0C80">
        <w:rPr>
          <w:rFonts w:ascii="Times New Roman" w:hAnsi="Times New Roman" w:cs="Times New Roman"/>
          <w:sz w:val="24"/>
          <w:szCs w:val="24"/>
        </w:rPr>
        <w:t>Amanyire</w:t>
      </w:r>
      <w:proofErr w:type="spellEnd"/>
      <w:r w:rsidR="00537596" w:rsidRPr="005B0C80">
        <w:rPr>
          <w:rFonts w:ascii="Times New Roman" w:hAnsi="Times New Roman" w:cs="Times New Roman"/>
          <w:sz w:val="24"/>
          <w:szCs w:val="24"/>
        </w:rPr>
        <w:t xml:space="preserve"> </w:t>
      </w:r>
      <w:r w:rsidR="00361DAC" w:rsidRPr="005B0C80">
        <w:rPr>
          <w:rFonts w:ascii="Times New Roman" w:hAnsi="Times New Roman" w:cs="Times New Roman"/>
          <w:sz w:val="24"/>
          <w:szCs w:val="24"/>
        </w:rPr>
        <w:t xml:space="preserve">Mark should be subjected to proper care and treatment </w:t>
      </w:r>
      <w:r w:rsidR="00CC602D" w:rsidRPr="005B0C80">
        <w:rPr>
          <w:rFonts w:ascii="Times New Roman" w:hAnsi="Times New Roman" w:cs="Times New Roman"/>
          <w:sz w:val="24"/>
          <w:szCs w:val="24"/>
        </w:rPr>
        <w:t>as a person of unsound mind. Thereafter, the medical officer should forward a report to this Court.</w:t>
      </w:r>
    </w:p>
    <w:p w:rsidR="00CC602D" w:rsidRPr="005B0C80" w:rsidRDefault="00CC602D" w:rsidP="005B0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2D" w:rsidRPr="005B0C80" w:rsidRDefault="00CC602D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............</w:t>
      </w:r>
      <w:r w:rsidR="009E37BC" w:rsidRPr="005B0C80"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5B0C80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CC602D" w:rsidRPr="005B0C80" w:rsidRDefault="00CC602D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WILSON MASALU MUSENE</w:t>
      </w:r>
    </w:p>
    <w:p w:rsidR="00CC602D" w:rsidRPr="005B0C80" w:rsidRDefault="00CC602D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0B359C" w:rsidRPr="005B0C80" w:rsidRDefault="00CC602D" w:rsidP="005B0C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C80">
        <w:rPr>
          <w:rFonts w:ascii="Times New Roman" w:hAnsi="Times New Roman" w:cs="Times New Roman"/>
          <w:b/>
          <w:sz w:val="24"/>
          <w:szCs w:val="24"/>
        </w:rPr>
        <w:t>4/4/2019</w:t>
      </w:r>
      <w:r w:rsidR="0003657F" w:rsidRPr="005B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359C" w:rsidRPr="005B0C80" w:rsidSect="009C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97B"/>
    <w:multiLevelType w:val="hybridMultilevel"/>
    <w:tmpl w:val="334C5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9"/>
    <w:rsid w:val="00017A3B"/>
    <w:rsid w:val="0003657F"/>
    <w:rsid w:val="00052EE8"/>
    <w:rsid w:val="000B359C"/>
    <w:rsid w:val="00155600"/>
    <w:rsid w:val="002B61F3"/>
    <w:rsid w:val="00305A61"/>
    <w:rsid w:val="003227B9"/>
    <w:rsid w:val="00361DAC"/>
    <w:rsid w:val="003960E9"/>
    <w:rsid w:val="00413283"/>
    <w:rsid w:val="00480090"/>
    <w:rsid w:val="004A30B9"/>
    <w:rsid w:val="004B6FAA"/>
    <w:rsid w:val="00522438"/>
    <w:rsid w:val="00537596"/>
    <w:rsid w:val="005B0C80"/>
    <w:rsid w:val="006870EC"/>
    <w:rsid w:val="006D0578"/>
    <w:rsid w:val="00701072"/>
    <w:rsid w:val="00796DC2"/>
    <w:rsid w:val="007E6085"/>
    <w:rsid w:val="00840FAB"/>
    <w:rsid w:val="00894BA6"/>
    <w:rsid w:val="008A6E5E"/>
    <w:rsid w:val="009C195E"/>
    <w:rsid w:val="009D679A"/>
    <w:rsid w:val="009E37BC"/>
    <w:rsid w:val="00A31C11"/>
    <w:rsid w:val="00A54A89"/>
    <w:rsid w:val="00A8289D"/>
    <w:rsid w:val="00B65C9A"/>
    <w:rsid w:val="00C33E89"/>
    <w:rsid w:val="00C67CDC"/>
    <w:rsid w:val="00C85739"/>
    <w:rsid w:val="00CC602D"/>
    <w:rsid w:val="00D6016D"/>
    <w:rsid w:val="00E36F70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HCT-WAR-JUDGE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A6EC-62F8-4E9C-B430-5D1FA68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dcterms:created xsi:type="dcterms:W3CDTF">2019-04-17T10:22:00Z</dcterms:created>
  <dcterms:modified xsi:type="dcterms:W3CDTF">2019-04-17T10:22:00Z</dcterms:modified>
</cp:coreProperties>
</file>